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39" w:rsidRPr="00CF2169" w:rsidRDefault="00922539" w:rsidP="00D63C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2169">
        <w:rPr>
          <w:rFonts w:ascii="Times New Roman" w:hAnsi="Times New Roman"/>
          <w:b/>
          <w:sz w:val="24"/>
          <w:szCs w:val="24"/>
        </w:rPr>
        <w:t>Р О С С И Й С К А Я   Ф Е Д Е Р А Ц И Я</w:t>
      </w:r>
    </w:p>
    <w:p w:rsidR="00922539" w:rsidRPr="00CF2169" w:rsidRDefault="00922539" w:rsidP="00D63C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2169">
        <w:rPr>
          <w:rFonts w:ascii="Times New Roman" w:hAnsi="Times New Roman"/>
          <w:b/>
          <w:sz w:val="24"/>
          <w:szCs w:val="24"/>
        </w:rPr>
        <w:t xml:space="preserve">Б Р Я Н С К А Я     О Б Л А С Т Ь  </w:t>
      </w:r>
    </w:p>
    <w:p w:rsidR="00922539" w:rsidRDefault="00922539" w:rsidP="00D63C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2169">
        <w:rPr>
          <w:rFonts w:ascii="Times New Roman" w:hAnsi="Times New Roman"/>
          <w:b/>
          <w:sz w:val="24"/>
          <w:szCs w:val="24"/>
        </w:rPr>
        <w:t>СОВЕТ НАРОДНЫХ ДЕПУТАТОВ</w:t>
      </w:r>
      <w:r>
        <w:rPr>
          <w:rFonts w:ascii="Times New Roman" w:hAnsi="Times New Roman"/>
          <w:b/>
          <w:sz w:val="24"/>
          <w:szCs w:val="24"/>
        </w:rPr>
        <w:t xml:space="preserve"> ГОРОДА ПОЧЕПА</w:t>
      </w:r>
    </w:p>
    <w:p w:rsidR="00922539" w:rsidRDefault="00922539" w:rsidP="00D63C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22539" w:rsidRDefault="00922539" w:rsidP="00D63C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Е Н И Е</w:t>
      </w:r>
    </w:p>
    <w:p w:rsidR="00922539" w:rsidRPr="00CF2169" w:rsidRDefault="00922539" w:rsidP="00D63C7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22539" w:rsidRPr="00CF2169" w:rsidRDefault="00922539" w:rsidP="00D63C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31. 01.2018   </w:t>
      </w:r>
      <w:r w:rsidRPr="00CF216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158</w:t>
      </w:r>
    </w:p>
    <w:p w:rsidR="00922539" w:rsidRDefault="00922539" w:rsidP="00D63C77">
      <w:pPr>
        <w:spacing w:after="0"/>
        <w:rPr>
          <w:rFonts w:ascii="Times New Roman" w:hAnsi="Times New Roman"/>
          <w:sz w:val="28"/>
          <w:szCs w:val="28"/>
        </w:rPr>
      </w:pPr>
      <w:r w:rsidRPr="00CF2169">
        <w:rPr>
          <w:rFonts w:ascii="Times New Roman" w:hAnsi="Times New Roman"/>
          <w:sz w:val="28"/>
          <w:szCs w:val="28"/>
        </w:rPr>
        <w:t>г. Почеп</w:t>
      </w:r>
    </w:p>
    <w:p w:rsidR="00922539" w:rsidRDefault="00922539" w:rsidP="00D63C77">
      <w:pPr>
        <w:spacing w:after="0"/>
        <w:rPr>
          <w:rFonts w:ascii="Times New Roman" w:hAnsi="Times New Roman"/>
          <w:sz w:val="28"/>
          <w:szCs w:val="28"/>
        </w:rPr>
      </w:pPr>
    </w:p>
    <w:p w:rsidR="00922539" w:rsidRDefault="00922539" w:rsidP="00EA51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922539" w:rsidRDefault="00922539" w:rsidP="00EA51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21.12.2017 г. №155</w:t>
      </w:r>
    </w:p>
    <w:p w:rsidR="00922539" w:rsidRDefault="00922539" w:rsidP="00EA51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 бюджете Почепского городского поселения</w:t>
      </w:r>
    </w:p>
    <w:p w:rsidR="00922539" w:rsidRDefault="00922539" w:rsidP="00EA51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Почепского муниципального района на 2018 год и плановый период 2019 и 2020 годов»</w:t>
      </w:r>
    </w:p>
    <w:p w:rsidR="00922539" w:rsidRDefault="00922539" w:rsidP="00D63C77">
      <w:pPr>
        <w:rPr>
          <w:rFonts w:ascii="Times New Roman" w:hAnsi="Times New Roman"/>
          <w:sz w:val="28"/>
          <w:szCs w:val="28"/>
        </w:rPr>
      </w:pPr>
    </w:p>
    <w:p w:rsidR="00922539" w:rsidRDefault="00922539" w:rsidP="00D63C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связи с необходимостью идентификации наименований бюджета Почепского городского поселения в системе «Электронный бюджет», в базах Управления  федерального казначейства Брянской области и в единой базе департамента финансов Брянской области в Программном Комплексе «Бюджет Смарт-Про», Совет народных депутатов  города Почепа</w:t>
      </w:r>
    </w:p>
    <w:p w:rsidR="00922539" w:rsidRDefault="00922539" w:rsidP="00D63C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922539" w:rsidRDefault="00922539" w:rsidP="002647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Внести в решение Почепского районного Совета народных депутатов от 21.12.2017 г. №155 «</w:t>
      </w:r>
      <w:r>
        <w:rPr>
          <w:rFonts w:ascii="Times New Roman" w:hAnsi="Times New Roman"/>
          <w:sz w:val="28"/>
          <w:szCs w:val="28"/>
        </w:rPr>
        <w:t>О бюджете Почепского городского поселения</w:t>
      </w:r>
    </w:p>
    <w:p w:rsidR="00922539" w:rsidRDefault="00922539" w:rsidP="002647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Почепского муниципального района на 2018 год и плановый период 2019 и 2020 годов» следующие изменения:</w:t>
      </w:r>
    </w:p>
    <w:p w:rsidR="00922539" w:rsidRDefault="00922539" w:rsidP="00A9056A">
      <w:pPr>
        <w:pStyle w:val="ListParagraph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2539" w:rsidRPr="009D07B0" w:rsidRDefault="00922539" w:rsidP="009D07B0">
      <w:pPr>
        <w:spacing w:after="0"/>
        <w:rPr>
          <w:rFonts w:ascii="Times New Roman" w:hAnsi="Times New Roman"/>
          <w:sz w:val="28"/>
          <w:szCs w:val="28"/>
        </w:rPr>
      </w:pPr>
      <w:r w:rsidRPr="009D07B0">
        <w:rPr>
          <w:rFonts w:ascii="Times New Roman" w:hAnsi="Times New Roman"/>
          <w:sz w:val="28"/>
          <w:szCs w:val="28"/>
        </w:rPr>
        <w:t>1 .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7B0">
        <w:rPr>
          <w:rFonts w:ascii="Times New Roman" w:hAnsi="Times New Roman"/>
          <w:sz w:val="28"/>
          <w:szCs w:val="28"/>
        </w:rPr>
        <w:t>В наименовании и по тексту решения слова  бюджет Почепского городского поселения   Почепского муниципального района  заменить словами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7B0">
        <w:rPr>
          <w:rFonts w:ascii="Times New Roman" w:hAnsi="Times New Roman"/>
          <w:sz w:val="28"/>
          <w:szCs w:val="28"/>
        </w:rPr>
        <w:t>«бюджет муниципального образования «город Почеп»</w:t>
      </w:r>
      <w:r>
        <w:rPr>
          <w:rFonts w:ascii="Times New Roman" w:hAnsi="Times New Roman"/>
          <w:sz w:val="28"/>
          <w:szCs w:val="28"/>
        </w:rPr>
        <w:t xml:space="preserve"> в соответствующем падеже.</w:t>
      </w:r>
    </w:p>
    <w:p w:rsidR="00922539" w:rsidRDefault="00922539" w:rsidP="003908FD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официального опубликования (обнародования) в установленном порядке .</w:t>
      </w:r>
    </w:p>
    <w:p w:rsidR="00922539" w:rsidRDefault="00922539" w:rsidP="003908FD">
      <w:pPr>
        <w:spacing w:after="0"/>
      </w:pPr>
      <w:bookmarkStart w:id="0" w:name="_GoBack"/>
      <w:bookmarkEnd w:id="0"/>
    </w:p>
    <w:p w:rsidR="00922539" w:rsidRDefault="00922539" w:rsidP="003908FD">
      <w:pPr>
        <w:spacing w:after="0"/>
      </w:pPr>
    </w:p>
    <w:p w:rsidR="00922539" w:rsidRDefault="00922539" w:rsidP="003908FD">
      <w:pPr>
        <w:spacing w:after="0"/>
      </w:pPr>
    </w:p>
    <w:p w:rsidR="00922539" w:rsidRDefault="00922539">
      <w:r w:rsidRPr="007B648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города                                                           А.Л. Козлов</w:t>
      </w:r>
    </w:p>
    <w:sectPr w:rsidR="00922539" w:rsidSect="00A905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B3402"/>
    <w:multiLevelType w:val="multilevel"/>
    <w:tmpl w:val="2ADC89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C77"/>
    <w:rsid w:val="00000CEB"/>
    <w:rsid w:val="00002B1A"/>
    <w:rsid w:val="00005B4E"/>
    <w:rsid w:val="00047323"/>
    <w:rsid w:val="00077186"/>
    <w:rsid w:val="000D48FE"/>
    <w:rsid w:val="000D5716"/>
    <w:rsid w:val="000E207F"/>
    <w:rsid w:val="00133C8A"/>
    <w:rsid w:val="00197B67"/>
    <w:rsid w:val="002647DC"/>
    <w:rsid w:val="002E2AF9"/>
    <w:rsid w:val="00303DC8"/>
    <w:rsid w:val="00316736"/>
    <w:rsid w:val="00332EEB"/>
    <w:rsid w:val="003908FD"/>
    <w:rsid w:val="003C223E"/>
    <w:rsid w:val="0054092D"/>
    <w:rsid w:val="00564AB1"/>
    <w:rsid w:val="005A04A5"/>
    <w:rsid w:val="00624EE3"/>
    <w:rsid w:val="00664F20"/>
    <w:rsid w:val="00685935"/>
    <w:rsid w:val="006E6225"/>
    <w:rsid w:val="007229E8"/>
    <w:rsid w:val="00735683"/>
    <w:rsid w:val="007B6485"/>
    <w:rsid w:val="007C2413"/>
    <w:rsid w:val="007D0C32"/>
    <w:rsid w:val="00900338"/>
    <w:rsid w:val="00922539"/>
    <w:rsid w:val="009575BD"/>
    <w:rsid w:val="00980774"/>
    <w:rsid w:val="009C1E2E"/>
    <w:rsid w:val="009C54CC"/>
    <w:rsid w:val="009D07B0"/>
    <w:rsid w:val="009E272B"/>
    <w:rsid w:val="00A9056A"/>
    <w:rsid w:val="00AD16B6"/>
    <w:rsid w:val="00B03E15"/>
    <w:rsid w:val="00B04997"/>
    <w:rsid w:val="00B415A6"/>
    <w:rsid w:val="00C01424"/>
    <w:rsid w:val="00CD2063"/>
    <w:rsid w:val="00CE11A3"/>
    <w:rsid w:val="00CF2169"/>
    <w:rsid w:val="00D03B19"/>
    <w:rsid w:val="00D43472"/>
    <w:rsid w:val="00D5215A"/>
    <w:rsid w:val="00D57440"/>
    <w:rsid w:val="00D63C77"/>
    <w:rsid w:val="00DB255B"/>
    <w:rsid w:val="00E0480D"/>
    <w:rsid w:val="00E224F0"/>
    <w:rsid w:val="00EA51D3"/>
    <w:rsid w:val="00EB03E1"/>
    <w:rsid w:val="00EB7B35"/>
    <w:rsid w:val="00F4512B"/>
    <w:rsid w:val="00F47959"/>
    <w:rsid w:val="00F54081"/>
    <w:rsid w:val="00F55E3D"/>
    <w:rsid w:val="00F726F9"/>
    <w:rsid w:val="00F81F35"/>
    <w:rsid w:val="00F87052"/>
    <w:rsid w:val="00FA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C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63C77"/>
    <w:rPr>
      <w:rFonts w:cs="Times New Roman"/>
      <w:color w:val="5F5F5F"/>
      <w:u w:val="single"/>
    </w:rPr>
  </w:style>
  <w:style w:type="paragraph" w:styleId="ListParagraph">
    <w:name w:val="List Paragraph"/>
    <w:basedOn w:val="Normal"/>
    <w:uiPriority w:val="99"/>
    <w:qFormat/>
    <w:rsid w:val="00D63C77"/>
    <w:pPr>
      <w:ind w:left="720"/>
      <w:contextualSpacing/>
    </w:pPr>
  </w:style>
  <w:style w:type="paragraph" w:customStyle="1" w:styleId="Default">
    <w:name w:val="Default"/>
    <w:uiPriority w:val="99"/>
    <w:rsid w:val="006859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1</Pages>
  <Words>198</Words>
  <Characters>1129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</dc:creator>
  <cp:keywords/>
  <dc:description/>
  <cp:lastModifiedBy>Admin</cp:lastModifiedBy>
  <cp:revision>7</cp:revision>
  <cp:lastPrinted>2018-01-26T08:19:00Z</cp:lastPrinted>
  <dcterms:created xsi:type="dcterms:W3CDTF">2018-01-25T13:18:00Z</dcterms:created>
  <dcterms:modified xsi:type="dcterms:W3CDTF">2018-06-26T15:44:00Z</dcterms:modified>
</cp:coreProperties>
</file>