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CA" w:rsidRPr="00F11736" w:rsidRDefault="005074CA" w:rsidP="00F11736">
      <w:pPr>
        <w:spacing w:after="0" w:line="240" w:lineRule="auto"/>
        <w:jc w:val="center"/>
      </w:pPr>
      <w:r>
        <w:rPr>
          <w:sz w:val="32"/>
          <w:szCs w:val="32"/>
        </w:rPr>
        <w:t xml:space="preserve">  </w:t>
      </w:r>
    </w:p>
    <w:p w:rsidR="005074CA" w:rsidRPr="00D00C63" w:rsidRDefault="005074CA" w:rsidP="00186570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0C63">
        <w:rPr>
          <w:rFonts w:ascii="Times New Roman" w:hAnsi="Times New Roman"/>
          <w:b/>
          <w:bCs/>
          <w:sz w:val="28"/>
          <w:szCs w:val="28"/>
        </w:rPr>
        <w:t>ПРОТОКОЛ № 1</w:t>
      </w:r>
    </w:p>
    <w:p w:rsidR="005074CA" w:rsidRDefault="005074CA" w:rsidP="00186570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заседания </w:t>
      </w:r>
      <w:r w:rsidRPr="00186570">
        <w:rPr>
          <w:rFonts w:ascii="Times New Roman" w:hAnsi="Times New Roman"/>
          <w:bCs/>
          <w:sz w:val="28"/>
          <w:szCs w:val="28"/>
        </w:rPr>
        <w:t xml:space="preserve">рабочей группы по </w:t>
      </w:r>
      <w:r w:rsidRPr="00186570">
        <w:rPr>
          <w:rFonts w:ascii="Times New Roman" w:hAnsi="Times New Roman"/>
          <w:sz w:val="28"/>
          <w:szCs w:val="28"/>
        </w:rPr>
        <w:t>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074CA" w:rsidRPr="00186570" w:rsidRDefault="005074CA" w:rsidP="00186570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074CA" w:rsidRDefault="005074CA" w:rsidP="001865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Почеп                                                                                           </w:t>
      </w:r>
      <w:r w:rsidRPr="006D5788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6</w:t>
      </w:r>
      <w:r w:rsidRPr="006D5788">
        <w:rPr>
          <w:rFonts w:ascii="Times New Roman" w:hAnsi="Times New Roman"/>
          <w:b/>
          <w:sz w:val="28"/>
          <w:szCs w:val="28"/>
        </w:rPr>
        <w:t xml:space="preserve"> » </w:t>
      </w:r>
      <w:r>
        <w:rPr>
          <w:rFonts w:ascii="Times New Roman" w:hAnsi="Times New Roman"/>
          <w:b/>
          <w:sz w:val="28"/>
          <w:szCs w:val="28"/>
        </w:rPr>
        <w:t>ма</w:t>
      </w:r>
      <w:r w:rsidRPr="006D5788">
        <w:rPr>
          <w:rFonts w:ascii="Times New Roman" w:hAnsi="Times New Roman"/>
          <w:b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Pr="006D5788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8</w:t>
        </w:r>
        <w:r w:rsidRPr="006D5788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6D5788">
        <w:rPr>
          <w:rFonts w:ascii="Times New Roman" w:hAnsi="Times New Roman"/>
          <w:b/>
          <w:sz w:val="28"/>
          <w:szCs w:val="28"/>
        </w:rPr>
        <w:t>.</w:t>
      </w:r>
    </w:p>
    <w:p w:rsidR="005074CA" w:rsidRDefault="005074CA" w:rsidP="001865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4CA" w:rsidRDefault="005074CA" w:rsidP="00E46A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5074CA" w:rsidRDefault="005074CA" w:rsidP="00186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Шаболдина Е.Д.</w:t>
      </w:r>
      <w:r w:rsidRPr="00186570"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6570">
        <w:rPr>
          <w:rFonts w:ascii="Times New Roman" w:hAnsi="Times New Roman"/>
          <w:sz w:val="28"/>
          <w:szCs w:val="28"/>
        </w:rPr>
        <w:t xml:space="preserve">зам. главы администрации </w:t>
      </w:r>
      <w:r>
        <w:rPr>
          <w:rFonts w:ascii="Times New Roman" w:hAnsi="Times New Roman"/>
          <w:sz w:val="28"/>
          <w:szCs w:val="28"/>
        </w:rPr>
        <w:t xml:space="preserve">Почепского </w:t>
      </w:r>
      <w:r w:rsidRPr="00186570">
        <w:rPr>
          <w:rFonts w:ascii="Times New Roman" w:hAnsi="Times New Roman"/>
          <w:sz w:val="28"/>
          <w:szCs w:val="28"/>
        </w:rPr>
        <w:t xml:space="preserve">района, председатель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5074CA" w:rsidRPr="00186570" w:rsidRDefault="005074CA" w:rsidP="00186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86570">
        <w:rPr>
          <w:rFonts w:ascii="Times New Roman" w:hAnsi="Times New Roman"/>
          <w:bCs/>
          <w:sz w:val="28"/>
          <w:szCs w:val="28"/>
        </w:rPr>
        <w:t xml:space="preserve">рабочей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6570">
        <w:rPr>
          <w:rFonts w:ascii="Times New Roman" w:hAnsi="Times New Roman"/>
          <w:bCs/>
          <w:sz w:val="28"/>
          <w:szCs w:val="28"/>
        </w:rPr>
        <w:t>группы</w:t>
      </w:r>
      <w:r w:rsidRPr="00186570">
        <w:rPr>
          <w:rFonts w:ascii="Times New Roman" w:hAnsi="Times New Roman"/>
          <w:sz w:val="28"/>
          <w:szCs w:val="28"/>
        </w:rPr>
        <w:t>;</w:t>
      </w:r>
    </w:p>
    <w:p w:rsidR="005074CA" w:rsidRDefault="005074CA" w:rsidP="00186570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Степченко Е.Л.</w:t>
      </w:r>
      <w:r w:rsidRPr="001865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186570">
        <w:rPr>
          <w:rFonts w:ascii="Times New Roman" w:hAnsi="Times New Roman"/>
          <w:sz w:val="28"/>
          <w:szCs w:val="28"/>
        </w:rPr>
        <w:t xml:space="preserve">-  начальник отдела 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земельных и имущественных отношений</w:t>
      </w:r>
      <w:r w:rsidRPr="00186570">
        <w:rPr>
          <w:rFonts w:ascii="Times New Roman" w:hAnsi="Times New Roman"/>
          <w:color w:val="000000"/>
          <w:sz w:val="28"/>
          <w:szCs w:val="28"/>
        </w:rPr>
        <w:t>,</w:t>
      </w:r>
      <w:r w:rsidRPr="001865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5074CA" w:rsidRDefault="005074CA" w:rsidP="00186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Pr="009804D7">
        <w:rPr>
          <w:rFonts w:ascii="Times New Roman" w:hAnsi="Times New Roman"/>
          <w:bCs/>
          <w:color w:val="000000"/>
          <w:sz w:val="28"/>
          <w:szCs w:val="28"/>
        </w:rPr>
        <w:t>капитального строительства и архитектуры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8657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074CA" w:rsidRDefault="005074CA" w:rsidP="0018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Почепского </w:t>
      </w:r>
      <w:r w:rsidRPr="0018657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804D7">
        <w:rPr>
          <w:rFonts w:ascii="Times New Roman" w:hAnsi="Times New Roman"/>
          <w:bCs/>
          <w:color w:val="000000"/>
          <w:sz w:val="28"/>
          <w:szCs w:val="28"/>
        </w:rPr>
        <w:t>заместитель</w:t>
      </w:r>
      <w:r w:rsidRPr="00186570">
        <w:rPr>
          <w:rFonts w:ascii="Times New Roman" w:hAnsi="Times New Roman"/>
          <w:bCs/>
          <w:color w:val="000000"/>
          <w:sz w:val="28"/>
          <w:szCs w:val="28"/>
        </w:rPr>
        <w:t xml:space="preserve"> председателя </w:t>
      </w:r>
      <w:r w:rsidRPr="00186570">
        <w:rPr>
          <w:rFonts w:ascii="Times New Roman" w:hAnsi="Times New Roman"/>
          <w:bCs/>
          <w:sz w:val="28"/>
          <w:szCs w:val="28"/>
        </w:rPr>
        <w:t xml:space="preserve">рабочей </w:t>
      </w:r>
    </w:p>
    <w:p w:rsidR="005074CA" w:rsidRPr="00186570" w:rsidRDefault="005074CA" w:rsidP="00186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186570">
        <w:rPr>
          <w:rFonts w:ascii="Times New Roman" w:hAnsi="Times New Roman"/>
          <w:bCs/>
          <w:sz w:val="28"/>
          <w:szCs w:val="28"/>
        </w:rPr>
        <w:t>группы</w:t>
      </w:r>
      <w:r w:rsidRPr="00186570">
        <w:rPr>
          <w:rFonts w:ascii="Times New Roman" w:hAnsi="Times New Roman"/>
          <w:sz w:val="28"/>
          <w:szCs w:val="28"/>
        </w:rPr>
        <w:t>;</w:t>
      </w:r>
    </w:p>
    <w:p w:rsidR="005074CA" w:rsidRDefault="005074CA" w:rsidP="009804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Н.С.</w:t>
      </w:r>
      <w:r w:rsidRPr="00186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-  зам.</w:t>
      </w:r>
      <w:r w:rsidRPr="00186570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186570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земельных и имущественных                                  </w:t>
      </w:r>
    </w:p>
    <w:p w:rsidR="005074CA" w:rsidRDefault="005074CA" w:rsidP="009804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отношений</w:t>
      </w:r>
      <w:r w:rsidRPr="00186570">
        <w:rPr>
          <w:rFonts w:ascii="Times New Roman" w:hAnsi="Times New Roman"/>
          <w:color w:val="000000"/>
          <w:sz w:val="28"/>
          <w:szCs w:val="28"/>
        </w:rPr>
        <w:t>,</w:t>
      </w:r>
      <w:r w:rsidRPr="001865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9804D7">
        <w:rPr>
          <w:rFonts w:ascii="Times New Roman" w:hAnsi="Times New Roman"/>
          <w:bCs/>
          <w:color w:val="000000"/>
          <w:sz w:val="28"/>
          <w:szCs w:val="28"/>
        </w:rPr>
        <w:t>капитального строительства и архитектуры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</w:p>
    <w:p w:rsidR="005074CA" w:rsidRDefault="005074CA" w:rsidP="009804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  <w:r w:rsidRPr="0018657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Почепского </w:t>
      </w:r>
      <w:r w:rsidRPr="0018657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секретарь</w:t>
      </w:r>
      <w:r w:rsidRPr="001865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86570">
        <w:rPr>
          <w:rFonts w:ascii="Times New Roman" w:hAnsi="Times New Roman"/>
          <w:bCs/>
          <w:sz w:val="28"/>
          <w:szCs w:val="28"/>
        </w:rPr>
        <w:t xml:space="preserve">рабочей </w:t>
      </w:r>
    </w:p>
    <w:p w:rsidR="005074CA" w:rsidRPr="00186570" w:rsidRDefault="005074CA" w:rsidP="00980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186570">
        <w:rPr>
          <w:rFonts w:ascii="Times New Roman" w:hAnsi="Times New Roman"/>
          <w:bCs/>
          <w:sz w:val="28"/>
          <w:szCs w:val="28"/>
        </w:rPr>
        <w:t>группы</w:t>
      </w:r>
      <w:r w:rsidRPr="00186570">
        <w:rPr>
          <w:rFonts w:ascii="Times New Roman" w:hAnsi="Times New Roman"/>
          <w:sz w:val="28"/>
          <w:szCs w:val="28"/>
        </w:rPr>
        <w:t>;</w:t>
      </w:r>
    </w:p>
    <w:p w:rsidR="005074CA" w:rsidRDefault="005074CA" w:rsidP="001865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4CA" w:rsidRPr="00186570" w:rsidRDefault="005074CA" w:rsidP="001865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86570">
        <w:rPr>
          <w:rFonts w:ascii="Times New Roman" w:hAnsi="Times New Roman"/>
          <w:sz w:val="28"/>
          <w:szCs w:val="28"/>
        </w:rPr>
        <w:t>Члены рабочей группы:</w:t>
      </w:r>
    </w:p>
    <w:p w:rsidR="005074CA" w:rsidRPr="00186570" w:rsidRDefault="005074CA" w:rsidP="00186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Каплун Н.Д.</w:t>
      </w:r>
      <w:r w:rsidRPr="00186570">
        <w:rPr>
          <w:rFonts w:ascii="Times New Roman" w:hAnsi="Times New Roman" w:cs="Times New Roman"/>
          <w:sz w:val="28"/>
          <w:szCs w:val="28"/>
        </w:rPr>
        <w:t xml:space="preserve">      </w:t>
      </w:r>
      <w:r w:rsidRPr="0018657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6570">
        <w:rPr>
          <w:rFonts w:ascii="Times New Roman" w:hAnsi="Times New Roman" w:cs="Times New Roman"/>
          <w:sz w:val="28"/>
          <w:szCs w:val="28"/>
        </w:rPr>
        <w:t xml:space="preserve">   начальник отдела экономики</w:t>
      </w:r>
      <w:r>
        <w:rPr>
          <w:rFonts w:ascii="Times New Roman" w:hAnsi="Times New Roman" w:cs="Times New Roman"/>
          <w:sz w:val="28"/>
          <w:szCs w:val="28"/>
        </w:rPr>
        <w:t xml:space="preserve"> и прогнозирования </w:t>
      </w:r>
      <w:r w:rsidRPr="0018657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74CA" w:rsidRPr="00186570" w:rsidRDefault="005074CA" w:rsidP="00186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65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657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Почепского</w:t>
      </w:r>
      <w:r w:rsidRPr="00186570">
        <w:rPr>
          <w:rFonts w:ascii="Times New Roman" w:hAnsi="Times New Roman" w:cs="Times New Roman"/>
          <w:sz w:val="28"/>
          <w:szCs w:val="28"/>
        </w:rPr>
        <w:t xml:space="preserve">  района;                                </w:t>
      </w:r>
    </w:p>
    <w:p w:rsidR="005074CA" w:rsidRDefault="005074CA" w:rsidP="00186570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Тупикова И.И.</w:t>
      </w:r>
      <w:r w:rsidRPr="0018657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</w:t>
      </w:r>
      <w:r w:rsidRPr="00186570">
        <w:rPr>
          <w:rFonts w:ascii="Times New Roman" w:hAnsi="Times New Roman"/>
          <w:sz w:val="28"/>
          <w:szCs w:val="28"/>
        </w:rPr>
        <w:t xml:space="preserve">   главный </w:t>
      </w:r>
      <w:r>
        <w:rPr>
          <w:rFonts w:ascii="Times New Roman" w:hAnsi="Times New Roman"/>
          <w:sz w:val="28"/>
          <w:szCs w:val="28"/>
        </w:rPr>
        <w:t>бухгалтер</w:t>
      </w:r>
      <w:r w:rsidRPr="001865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Почепского</w:t>
      </w:r>
      <w:r w:rsidRPr="0018657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4CA" w:rsidRDefault="005074CA" w:rsidP="0018657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4CA" w:rsidRDefault="005074CA" w:rsidP="0018657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EB0">
        <w:rPr>
          <w:rFonts w:ascii="Times New Roman" w:hAnsi="Times New Roman" w:cs="Times New Roman"/>
          <w:b/>
          <w:sz w:val="28"/>
          <w:szCs w:val="28"/>
        </w:rPr>
        <w:t>Повестка   дня:</w:t>
      </w:r>
    </w:p>
    <w:p w:rsidR="005074CA" w:rsidRDefault="005074CA" w:rsidP="00453B0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4CA" w:rsidRPr="00453B02" w:rsidRDefault="005074CA" w:rsidP="00453B02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788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 xml:space="preserve">реестра муниципального имущества в целях выявления имущества, пригодного для формирования </w:t>
      </w:r>
      <w:r w:rsidRPr="00D96082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</w:t>
      </w:r>
      <w:r w:rsidRPr="00D96082">
        <w:rPr>
          <w:rFonts w:ascii="Times New Roman" w:hAnsi="Times New Roman"/>
          <w:sz w:val="28"/>
          <w:szCs w:val="28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074CA" w:rsidRDefault="005074CA" w:rsidP="00C943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74CA" w:rsidRDefault="005074CA" w:rsidP="00061F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C3582">
        <w:rPr>
          <w:rFonts w:ascii="Times New Roman" w:hAnsi="Times New Roman"/>
          <w:b/>
          <w:sz w:val="28"/>
          <w:szCs w:val="28"/>
        </w:rPr>
        <w:t>лушали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570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186570">
        <w:rPr>
          <w:rFonts w:ascii="Times New Roman" w:hAnsi="Times New Roman"/>
          <w:sz w:val="28"/>
          <w:szCs w:val="28"/>
        </w:rPr>
        <w:t xml:space="preserve"> </w:t>
      </w:r>
      <w:r w:rsidRPr="00186570">
        <w:rPr>
          <w:rFonts w:ascii="Times New Roman" w:hAnsi="Times New Roman"/>
          <w:bCs/>
          <w:sz w:val="28"/>
          <w:szCs w:val="28"/>
        </w:rPr>
        <w:t>рабочей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86570">
        <w:rPr>
          <w:rFonts w:ascii="Times New Roman" w:hAnsi="Times New Roman"/>
          <w:bCs/>
          <w:sz w:val="28"/>
          <w:szCs w:val="28"/>
        </w:rPr>
        <w:t>группы</w:t>
      </w:r>
      <w:r w:rsidRPr="00C90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Шаболдину Е.Д., которая ознакомила  рабочую группу с  перечнем имущества казны муниципального образования, «Почепский район», которое свободно от прав третьих лиц  и не включено в прогнозный план приватизации. </w:t>
      </w:r>
    </w:p>
    <w:p w:rsidR="005074CA" w:rsidRDefault="005074CA" w:rsidP="00453B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44A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74CA" w:rsidRDefault="005074CA" w:rsidP="00453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Степченко Е.Л., который обратил внимание, что в рассматриваемом Перечне значится имущество, которое</w:t>
      </w:r>
      <w:r w:rsidRPr="00453B02">
        <w:rPr>
          <w:rFonts w:ascii="Times New Roman" w:hAnsi="Times New Roman" w:cs="Times New Roman"/>
          <w:sz w:val="28"/>
          <w:szCs w:val="28"/>
        </w:rPr>
        <w:t xml:space="preserve"> находится в ненадлежащем состоянии</w:t>
      </w:r>
      <w:r>
        <w:rPr>
          <w:rFonts w:ascii="Times New Roman" w:hAnsi="Times New Roman" w:cs="Times New Roman"/>
          <w:sz w:val="28"/>
          <w:szCs w:val="28"/>
        </w:rPr>
        <w:t xml:space="preserve"> и требует ремонта или реконструкции, т.е. не соответствует требованиям  </w:t>
      </w:r>
      <w:r w:rsidRPr="00453B02">
        <w:rPr>
          <w:rFonts w:ascii="Times New Roman" w:hAnsi="Times New Roman" w:cs="Times New Roman"/>
          <w:sz w:val="28"/>
          <w:szCs w:val="28"/>
        </w:rPr>
        <w:t>Методических рекомендаций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решением Совета директоров АО «Корпорация «МСП» от 17.04.2017 Протокол №32. </w:t>
      </w:r>
    </w:p>
    <w:p w:rsidR="005074CA" w:rsidRPr="00453B02" w:rsidRDefault="005074CA" w:rsidP="00453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B02">
        <w:rPr>
          <w:rFonts w:ascii="Times New Roman" w:hAnsi="Times New Roman" w:cs="Times New Roman"/>
          <w:sz w:val="28"/>
          <w:szCs w:val="28"/>
        </w:rPr>
        <w:t xml:space="preserve"> Обращений и предложений от субъектов МСП с предложением инвестировать  объекты недвижимого имущества,  требующие ремонта или реконструкции под современное использование, не поступал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5074CA" w:rsidRDefault="005074CA" w:rsidP="00453B02">
      <w:pPr>
        <w:pStyle w:val="ConsPlusTitle"/>
        <w:widowControl/>
        <w:suppressAutoHyphens/>
        <w:jc w:val="both"/>
        <w:rPr>
          <w:sz w:val="28"/>
          <w:szCs w:val="28"/>
        </w:rPr>
      </w:pPr>
      <w:r w:rsidRPr="00453B02">
        <w:rPr>
          <w:sz w:val="28"/>
          <w:szCs w:val="28"/>
        </w:rPr>
        <w:t xml:space="preserve">     Рабочая группа </w:t>
      </w:r>
      <w:r w:rsidRPr="00453B02">
        <w:rPr>
          <w:bCs w:val="0"/>
          <w:sz w:val="28"/>
          <w:szCs w:val="28"/>
          <w:lang w:eastAsia="en-US"/>
        </w:rPr>
        <w:t>единогласно решила</w:t>
      </w:r>
      <w:r w:rsidRPr="00453B02">
        <w:rPr>
          <w:sz w:val="28"/>
          <w:szCs w:val="28"/>
        </w:rPr>
        <w:t>:</w:t>
      </w:r>
    </w:p>
    <w:p w:rsidR="005074CA" w:rsidRPr="00453B02" w:rsidRDefault="005074CA" w:rsidP="00453B02">
      <w:pPr>
        <w:pStyle w:val="ConsPlusTitle"/>
        <w:widowControl/>
        <w:suppressAutoHyphens/>
        <w:jc w:val="both"/>
        <w:rPr>
          <w:b w:val="0"/>
        </w:rPr>
      </w:pPr>
      <w:r w:rsidRPr="00453B02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ab/>
        <w:t>Учитывая техническое состояние имущества, предлагаемое им</w:t>
      </w:r>
      <w:r w:rsidRPr="00453B02">
        <w:rPr>
          <w:b w:val="0"/>
          <w:sz w:val="28"/>
          <w:szCs w:val="28"/>
        </w:rPr>
        <w:t>ущество</w:t>
      </w:r>
      <w:r w:rsidRPr="00FA6B9C">
        <w:rPr>
          <w:sz w:val="28"/>
          <w:szCs w:val="28"/>
        </w:rPr>
        <w:t xml:space="preserve"> </w:t>
      </w:r>
      <w:r w:rsidRPr="00FA6B9C">
        <w:rPr>
          <w:b w:val="0"/>
          <w:sz w:val="28"/>
          <w:szCs w:val="28"/>
        </w:rPr>
        <w:t>казны муниципального образования «Почепский район»</w:t>
      </w:r>
      <w:r>
        <w:rPr>
          <w:b w:val="0"/>
          <w:sz w:val="28"/>
          <w:szCs w:val="28"/>
        </w:rPr>
        <w:t xml:space="preserve"> </w:t>
      </w:r>
      <w:r w:rsidRPr="00453B02">
        <w:rPr>
          <w:b w:val="0"/>
          <w:sz w:val="28"/>
          <w:szCs w:val="28"/>
        </w:rPr>
        <w:t>не может быть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 w:val="0"/>
          <w:sz w:val="28"/>
          <w:szCs w:val="28"/>
        </w:rPr>
        <w:t>.</w:t>
      </w:r>
    </w:p>
    <w:p w:rsidR="005074CA" w:rsidRPr="00FC3582" w:rsidRDefault="005074CA" w:rsidP="00FC3582">
      <w:pPr>
        <w:pStyle w:val="ConsPlusTitle"/>
        <w:widowControl/>
        <w:suppressAutoHyphens/>
        <w:jc w:val="both"/>
        <w:rPr>
          <w:b w:val="0"/>
          <w:bCs w:val="0"/>
          <w:sz w:val="28"/>
          <w:szCs w:val="28"/>
          <w:lang w:eastAsia="en-US"/>
        </w:rPr>
      </w:pPr>
    </w:p>
    <w:p w:rsidR="005074CA" w:rsidRDefault="005074CA" w:rsidP="00174226">
      <w:pPr>
        <w:pStyle w:val="ConsPlusTitle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4CA" w:rsidRDefault="005074CA" w:rsidP="00E46A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4CA" w:rsidRPr="00AF0C6B" w:rsidRDefault="005074CA" w:rsidP="00E46A7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074CA" w:rsidRDefault="005074CA" w:rsidP="00E46A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</w:t>
      </w:r>
      <w:r w:rsidRPr="00453B02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Е.Д. Шаболдина</w:t>
      </w:r>
      <w:r w:rsidRPr="00C70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074CA" w:rsidRDefault="005074CA" w:rsidP="00E46A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074CA" w:rsidRDefault="005074CA" w:rsidP="00E46A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Секретарь комиссии            </w:t>
      </w:r>
      <w:r w:rsidRPr="00453B02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Н.С. Михайлова</w:t>
      </w:r>
    </w:p>
    <w:p w:rsidR="005074CA" w:rsidRPr="008A0418" w:rsidRDefault="005074CA" w:rsidP="00E46A7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074CA" w:rsidRDefault="005074CA" w:rsidP="00AF0C6B">
      <w:pPr>
        <w:spacing w:after="0"/>
        <w:ind w:firstLine="708"/>
        <w:jc w:val="both"/>
      </w:pPr>
      <w:r>
        <w:t xml:space="preserve"> </w:t>
      </w:r>
    </w:p>
    <w:p w:rsidR="005074CA" w:rsidRDefault="005074CA" w:rsidP="00AF0C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8A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 xml:space="preserve">:              _________________     Е.Л. Степченко </w:t>
      </w:r>
    </w:p>
    <w:p w:rsidR="005074CA" w:rsidRDefault="005074CA" w:rsidP="00AF0C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4CA" w:rsidRPr="00186570" w:rsidRDefault="005074CA" w:rsidP="003A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     Н.Д. Каплун</w:t>
      </w:r>
      <w:r w:rsidRPr="0018657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CA" w:rsidRDefault="005074CA" w:rsidP="003A28A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074CA" w:rsidRPr="00186570" w:rsidRDefault="005074CA" w:rsidP="003A28A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     И.И. Тупикова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074CA" w:rsidRDefault="005074CA" w:rsidP="003A28A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5074CA" w:rsidSect="00AF0C6B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B41"/>
    <w:multiLevelType w:val="hybridMultilevel"/>
    <w:tmpl w:val="0DA4C2B0"/>
    <w:lvl w:ilvl="0" w:tplc="555634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7B63AFE"/>
    <w:multiLevelType w:val="hybridMultilevel"/>
    <w:tmpl w:val="EB723B9E"/>
    <w:lvl w:ilvl="0" w:tplc="A8288E7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A71"/>
    <w:rsid w:val="0000020A"/>
    <w:rsid w:val="0000024D"/>
    <w:rsid w:val="0000043A"/>
    <w:rsid w:val="0000047D"/>
    <w:rsid w:val="000004BC"/>
    <w:rsid w:val="000006A8"/>
    <w:rsid w:val="000010B7"/>
    <w:rsid w:val="0000170C"/>
    <w:rsid w:val="00001790"/>
    <w:rsid w:val="00001ED9"/>
    <w:rsid w:val="000023B0"/>
    <w:rsid w:val="000023B7"/>
    <w:rsid w:val="00002740"/>
    <w:rsid w:val="00002C99"/>
    <w:rsid w:val="000031FF"/>
    <w:rsid w:val="00003313"/>
    <w:rsid w:val="000035BC"/>
    <w:rsid w:val="000043A2"/>
    <w:rsid w:val="00004ABD"/>
    <w:rsid w:val="00004FE2"/>
    <w:rsid w:val="00005241"/>
    <w:rsid w:val="00005F81"/>
    <w:rsid w:val="00006024"/>
    <w:rsid w:val="00006174"/>
    <w:rsid w:val="00006CE9"/>
    <w:rsid w:val="00007181"/>
    <w:rsid w:val="00007630"/>
    <w:rsid w:val="0000766A"/>
    <w:rsid w:val="000076C5"/>
    <w:rsid w:val="000077E0"/>
    <w:rsid w:val="00007C50"/>
    <w:rsid w:val="00007CD7"/>
    <w:rsid w:val="000106EB"/>
    <w:rsid w:val="000106ED"/>
    <w:rsid w:val="00010756"/>
    <w:rsid w:val="00010920"/>
    <w:rsid w:val="000109DC"/>
    <w:rsid w:val="00011008"/>
    <w:rsid w:val="000115B5"/>
    <w:rsid w:val="00012275"/>
    <w:rsid w:val="00012883"/>
    <w:rsid w:val="000128D0"/>
    <w:rsid w:val="00014401"/>
    <w:rsid w:val="000149D8"/>
    <w:rsid w:val="00014E2E"/>
    <w:rsid w:val="00015537"/>
    <w:rsid w:val="000157F9"/>
    <w:rsid w:val="000168D2"/>
    <w:rsid w:val="00016CD4"/>
    <w:rsid w:val="00016D92"/>
    <w:rsid w:val="000175FB"/>
    <w:rsid w:val="000176C4"/>
    <w:rsid w:val="000178B5"/>
    <w:rsid w:val="00017952"/>
    <w:rsid w:val="00020099"/>
    <w:rsid w:val="00020391"/>
    <w:rsid w:val="00020824"/>
    <w:rsid w:val="00020C6A"/>
    <w:rsid w:val="0002113F"/>
    <w:rsid w:val="00021600"/>
    <w:rsid w:val="0002182A"/>
    <w:rsid w:val="00021AA1"/>
    <w:rsid w:val="00021FE1"/>
    <w:rsid w:val="0002203B"/>
    <w:rsid w:val="000220D2"/>
    <w:rsid w:val="000222A8"/>
    <w:rsid w:val="00022CD2"/>
    <w:rsid w:val="00022E0D"/>
    <w:rsid w:val="000233BB"/>
    <w:rsid w:val="00024485"/>
    <w:rsid w:val="00024526"/>
    <w:rsid w:val="000245F9"/>
    <w:rsid w:val="00024AAC"/>
    <w:rsid w:val="00024D0B"/>
    <w:rsid w:val="00024EAB"/>
    <w:rsid w:val="0002500C"/>
    <w:rsid w:val="000253ED"/>
    <w:rsid w:val="00025671"/>
    <w:rsid w:val="00025D96"/>
    <w:rsid w:val="000263AE"/>
    <w:rsid w:val="00026412"/>
    <w:rsid w:val="00027993"/>
    <w:rsid w:val="00027A9E"/>
    <w:rsid w:val="00027AAD"/>
    <w:rsid w:val="00030034"/>
    <w:rsid w:val="000304DE"/>
    <w:rsid w:val="00031224"/>
    <w:rsid w:val="000316AC"/>
    <w:rsid w:val="000318F7"/>
    <w:rsid w:val="00031A67"/>
    <w:rsid w:val="00031C0A"/>
    <w:rsid w:val="00031C7D"/>
    <w:rsid w:val="0003221F"/>
    <w:rsid w:val="0003254A"/>
    <w:rsid w:val="000329D9"/>
    <w:rsid w:val="00032D94"/>
    <w:rsid w:val="000330A9"/>
    <w:rsid w:val="00033990"/>
    <w:rsid w:val="00033C7A"/>
    <w:rsid w:val="0003489F"/>
    <w:rsid w:val="000349B7"/>
    <w:rsid w:val="00034C9D"/>
    <w:rsid w:val="0003518A"/>
    <w:rsid w:val="000357F5"/>
    <w:rsid w:val="00035A0C"/>
    <w:rsid w:val="00035ECB"/>
    <w:rsid w:val="0003602F"/>
    <w:rsid w:val="0003679A"/>
    <w:rsid w:val="00036A52"/>
    <w:rsid w:val="00036BFC"/>
    <w:rsid w:val="0003799E"/>
    <w:rsid w:val="00037A49"/>
    <w:rsid w:val="00037B3B"/>
    <w:rsid w:val="0004068E"/>
    <w:rsid w:val="00041335"/>
    <w:rsid w:val="0004151E"/>
    <w:rsid w:val="0004183C"/>
    <w:rsid w:val="00041EEC"/>
    <w:rsid w:val="00041F9D"/>
    <w:rsid w:val="00042340"/>
    <w:rsid w:val="0004252F"/>
    <w:rsid w:val="000426B5"/>
    <w:rsid w:val="000432B7"/>
    <w:rsid w:val="00043585"/>
    <w:rsid w:val="0004485A"/>
    <w:rsid w:val="00044997"/>
    <w:rsid w:val="00044B35"/>
    <w:rsid w:val="00044BDB"/>
    <w:rsid w:val="00044C7F"/>
    <w:rsid w:val="0004524F"/>
    <w:rsid w:val="000454DB"/>
    <w:rsid w:val="000467CB"/>
    <w:rsid w:val="00046906"/>
    <w:rsid w:val="00046C3C"/>
    <w:rsid w:val="0004759D"/>
    <w:rsid w:val="000479E9"/>
    <w:rsid w:val="00050C6B"/>
    <w:rsid w:val="00051092"/>
    <w:rsid w:val="0005167C"/>
    <w:rsid w:val="0005197F"/>
    <w:rsid w:val="00051D97"/>
    <w:rsid w:val="0005268B"/>
    <w:rsid w:val="0005286B"/>
    <w:rsid w:val="00052AEE"/>
    <w:rsid w:val="00052C42"/>
    <w:rsid w:val="00053616"/>
    <w:rsid w:val="00053EAA"/>
    <w:rsid w:val="00055037"/>
    <w:rsid w:val="000555A7"/>
    <w:rsid w:val="00055861"/>
    <w:rsid w:val="000558D1"/>
    <w:rsid w:val="00055AEB"/>
    <w:rsid w:val="00056BF1"/>
    <w:rsid w:val="00056C9C"/>
    <w:rsid w:val="00056DA3"/>
    <w:rsid w:val="00056EB8"/>
    <w:rsid w:val="00057040"/>
    <w:rsid w:val="0005740C"/>
    <w:rsid w:val="00057596"/>
    <w:rsid w:val="00060044"/>
    <w:rsid w:val="00060C77"/>
    <w:rsid w:val="00060D8D"/>
    <w:rsid w:val="00061F61"/>
    <w:rsid w:val="00062A2A"/>
    <w:rsid w:val="00063070"/>
    <w:rsid w:val="000630B4"/>
    <w:rsid w:val="000632B8"/>
    <w:rsid w:val="0006366C"/>
    <w:rsid w:val="00063DF7"/>
    <w:rsid w:val="0006435A"/>
    <w:rsid w:val="00064548"/>
    <w:rsid w:val="00064740"/>
    <w:rsid w:val="0006476A"/>
    <w:rsid w:val="00064ADA"/>
    <w:rsid w:val="00064D31"/>
    <w:rsid w:val="00065A98"/>
    <w:rsid w:val="00065AC1"/>
    <w:rsid w:val="00066CF6"/>
    <w:rsid w:val="00066EBC"/>
    <w:rsid w:val="000670F7"/>
    <w:rsid w:val="00067954"/>
    <w:rsid w:val="00067BC7"/>
    <w:rsid w:val="000700A2"/>
    <w:rsid w:val="00070660"/>
    <w:rsid w:val="00070F63"/>
    <w:rsid w:val="00071356"/>
    <w:rsid w:val="00071A2D"/>
    <w:rsid w:val="00072761"/>
    <w:rsid w:val="000727C3"/>
    <w:rsid w:val="00072EC4"/>
    <w:rsid w:val="00072EF5"/>
    <w:rsid w:val="000734BF"/>
    <w:rsid w:val="0007475F"/>
    <w:rsid w:val="00074871"/>
    <w:rsid w:val="00075286"/>
    <w:rsid w:val="000756B6"/>
    <w:rsid w:val="000759FF"/>
    <w:rsid w:val="00075E02"/>
    <w:rsid w:val="000766E9"/>
    <w:rsid w:val="00077222"/>
    <w:rsid w:val="00077965"/>
    <w:rsid w:val="00080BB6"/>
    <w:rsid w:val="00080BD2"/>
    <w:rsid w:val="00081232"/>
    <w:rsid w:val="00081543"/>
    <w:rsid w:val="000815EF"/>
    <w:rsid w:val="00081CA0"/>
    <w:rsid w:val="00081F03"/>
    <w:rsid w:val="00082EBC"/>
    <w:rsid w:val="00082F56"/>
    <w:rsid w:val="000846B9"/>
    <w:rsid w:val="00084B72"/>
    <w:rsid w:val="00084FB2"/>
    <w:rsid w:val="000854AB"/>
    <w:rsid w:val="000856C6"/>
    <w:rsid w:val="000857C0"/>
    <w:rsid w:val="00085927"/>
    <w:rsid w:val="00085FAE"/>
    <w:rsid w:val="000865AC"/>
    <w:rsid w:val="000866DF"/>
    <w:rsid w:val="000867C6"/>
    <w:rsid w:val="00086989"/>
    <w:rsid w:val="00086B90"/>
    <w:rsid w:val="00086C72"/>
    <w:rsid w:val="00086DB0"/>
    <w:rsid w:val="000871FB"/>
    <w:rsid w:val="00087759"/>
    <w:rsid w:val="000879EE"/>
    <w:rsid w:val="00090461"/>
    <w:rsid w:val="00090971"/>
    <w:rsid w:val="0009104C"/>
    <w:rsid w:val="0009151F"/>
    <w:rsid w:val="0009194B"/>
    <w:rsid w:val="0009261A"/>
    <w:rsid w:val="00092710"/>
    <w:rsid w:val="00092FD8"/>
    <w:rsid w:val="00093820"/>
    <w:rsid w:val="000938A7"/>
    <w:rsid w:val="00093B30"/>
    <w:rsid w:val="00093E90"/>
    <w:rsid w:val="0009584D"/>
    <w:rsid w:val="00095BEE"/>
    <w:rsid w:val="000965C8"/>
    <w:rsid w:val="0009672C"/>
    <w:rsid w:val="00096D59"/>
    <w:rsid w:val="00097485"/>
    <w:rsid w:val="00097EE5"/>
    <w:rsid w:val="000A0544"/>
    <w:rsid w:val="000A100F"/>
    <w:rsid w:val="000A1412"/>
    <w:rsid w:val="000A1568"/>
    <w:rsid w:val="000A17B0"/>
    <w:rsid w:val="000A1BD5"/>
    <w:rsid w:val="000A1D18"/>
    <w:rsid w:val="000A254F"/>
    <w:rsid w:val="000A328E"/>
    <w:rsid w:val="000A332C"/>
    <w:rsid w:val="000A334D"/>
    <w:rsid w:val="000A437B"/>
    <w:rsid w:val="000A452E"/>
    <w:rsid w:val="000A51CA"/>
    <w:rsid w:val="000A525B"/>
    <w:rsid w:val="000A55B3"/>
    <w:rsid w:val="000A55C8"/>
    <w:rsid w:val="000A667E"/>
    <w:rsid w:val="000A68E0"/>
    <w:rsid w:val="000A74FD"/>
    <w:rsid w:val="000B09D6"/>
    <w:rsid w:val="000B1046"/>
    <w:rsid w:val="000B10F5"/>
    <w:rsid w:val="000B1184"/>
    <w:rsid w:val="000B126B"/>
    <w:rsid w:val="000B149A"/>
    <w:rsid w:val="000B160B"/>
    <w:rsid w:val="000B1D5A"/>
    <w:rsid w:val="000B1FC3"/>
    <w:rsid w:val="000B25B3"/>
    <w:rsid w:val="000B3239"/>
    <w:rsid w:val="000B4102"/>
    <w:rsid w:val="000B412B"/>
    <w:rsid w:val="000B430E"/>
    <w:rsid w:val="000B4387"/>
    <w:rsid w:val="000B5307"/>
    <w:rsid w:val="000B55DD"/>
    <w:rsid w:val="000B5C0B"/>
    <w:rsid w:val="000B5DE7"/>
    <w:rsid w:val="000B5E12"/>
    <w:rsid w:val="000B635A"/>
    <w:rsid w:val="000B64CD"/>
    <w:rsid w:val="000B684E"/>
    <w:rsid w:val="000B6DBE"/>
    <w:rsid w:val="000B6DCA"/>
    <w:rsid w:val="000B7012"/>
    <w:rsid w:val="000B7A29"/>
    <w:rsid w:val="000B7F26"/>
    <w:rsid w:val="000C0188"/>
    <w:rsid w:val="000C062D"/>
    <w:rsid w:val="000C16CB"/>
    <w:rsid w:val="000C1B72"/>
    <w:rsid w:val="000C289E"/>
    <w:rsid w:val="000C2E95"/>
    <w:rsid w:val="000C33A0"/>
    <w:rsid w:val="000C394E"/>
    <w:rsid w:val="000C3F05"/>
    <w:rsid w:val="000C3F44"/>
    <w:rsid w:val="000C4703"/>
    <w:rsid w:val="000C49A8"/>
    <w:rsid w:val="000C4A76"/>
    <w:rsid w:val="000C4E2B"/>
    <w:rsid w:val="000C5038"/>
    <w:rsid w:val="000C5596"/>
    <w:rsid w:val="000C559E"/>
    <w:rsid w:val="000C5DB1"/>
    <w:rsid w:val="000C60AA"/>
    <w:rsid w:val="000C613F"/>
    <w:rsid w:val="000C6197"/>
    <w:rsid w:val="000C64F3"/>
    <w:rsid w:val="000C708D"/>
    <w:rsid w:val="000C7731"/>
    <w:rsid w:val="000C7D2B"/>
    <w:rsid w:val="000D076E"/>
    <w:rsid w:val="000D07BE"/>
    <w:rsid w:val="000D086A"/>
    <w:rsid w:val="000D1258"/>
    <w:rsid w:val="000D1C70"/>
    <w:rsid w:val="000D1CDB"/>
    <w:rsid w:val="000D1E16"/>
    <w:rsid w:val="000D24C7"/>
    <w:rsid w:val="000D2744"/>
    <w:rsid w:val="000D2A87"/>
    <w:rsid w:val="000D2FEA"/>
    <w:rsid w:val="000D35B8"/>
    <w:rsid w:val="000D3632"/>
    <w:rsid w:val="000D3ABC"/>
    <w:rsid w:val="000D3B00"/>
    <w:rsid w:val="000D430B"/>
    <w:rsid w:val="000D4400"/>
    <w:rsid w:val="000D45F7"/>
    <w:rsid w:val="000D4C68"/>
    <w:rsid w:val="000D4C99"/>
    <w:rsid w:val="000D59A4"/>
    <w:rsid w:val="000D5C75"/>
    <w:rsid w:val="000D63A9"/>
    <w:rsid w:val="000D707C"/>
    <w:rsid w:val="000D75D0"/>
    <w:rsid w:val="000D76B5"/>
    <w:rsid w:val="000D791C"/>
    <w:rsid w:val="000D797B"/>
    <w:rsid w:val="000D7B34"/>
    <w:rsid w:val="000E0522"/>
    <w:rsid w:val="000E06C4"/>
    <w:rsid w:val="000E07A2"/>
    <w:rsid w:val="000E0ABB"/>
    <w:rsid w:val="000E14B9"/>
    <w:rsid w:val="000E169A"/>
    <w:rsid w:val="000E1801"/>
    <w:rsid w:val="000E1C0A"/>
    <w:rsid w:val="000E1D4F"/>
    <w:rsid w:val="000E2334"/>
    <w:rsid w:val="000E2944"/>
    <w:rsid w:val="000E298D"/>
    <w:rsid w:val="000E30EA"/>
    <w:rsid w:val="000E374F"/>
    <w:rsid w:val="000E388E"/>
    <w:rsid w:val="000E3B36"/>
    <w:rsid w:val="000E3B9E"/>
    <w:rsid w:val="000E4135"/>
    <w:rsid w:val="000E456F"/>
    <w:rsid w:val="000E4601"/>
    <w:rsid w:val="000E4A74"/>
    <w:rsid w:val="000E5081"/>
    <w:rsid w:val="000E514D"/>
    <w:rsid w:val="000E53A8"/>
    <w:rsid w:val="000E5AE8"/>
    <w:rsid w:val="000E5DE7"/>
    <w:rsid w:val="000E6028"/>
    <w:rsid w:val="000E6477"/>
    <w:rsid w:val="000E6C2D"/>
    <w:rsid w:val="000E7C15"/>
    <w:rsid w:val="000E7F9E"/>
    <w:rsid w:val="000F0052"/>
    <w:rsid w:val="000F08B5"/>
    <w:rsid w:val="000F09C0"/>
    <w:rsid w:val="000F0A32"/>
    <w:rsid w:val="000F0D54"/>
    <w:rsid w:val="000F0D8A"/>
    <w:rsid w:val="000F1640"/>
    <w:rsid w:val="000F1A0F"/>
    <w:rsid w:val="000F1A75"/>
    <w:rsid w:val="000F2257"/>
    <w:rsid w:val="000F2954"/>
    <w:rsid w:val="000F2E5A"/>
    <w:rsid w:val="000F3067"/>
    <w:rsid w:val="000F30C2"/>
    <w:rsid w:val="000F3305"/>
    <w:rsid w:val="000F35A0"/>
    <w:rsid w:val="000F3B0E"/>
    <w:rsid w:val="000F3F33"/>
    <w:rsid w:val="000F4472"/>
    <w:rsid w:val="000F47F4"/>
    <w:rsid w:val="000F4D2F"/>
    <w:rsid w:val="000F528A"/>
    <w:rsid w:val="000F5653"/>
    <w:rsid w:val="000F5851"/>
    <w:rsid w:val="000F5F0B"/>
    <w:rsid w:val="000F605B"/>
    <w:rsid w:val="000F6800"/>
    <w:rsid w:val="000F6B60"/>
    <w:rsid w:val="000F7AE6"/>
    <w:rsid w:val="0010056D"/>
    <w:rsid w:val="0010088B"/>
    <w:rsid w:val="00100FA7"/>
    <w:rsid w:val="0010145F"/>
    <w:rsid w:val="001016F1"/>
    <w:rsid w:val="00101812"/>
    <w:rsid w:val="00101847"/>
    <w:rsid w:val="0010254A"/>
    <w:rsid w:val="001033E6"/>
    <w:rsid w:val="001035FA"/>
    <w:rsid w:val="0010463B"/>
    <w:rsid w:val="00104813"/>
    <w:rsid w:val="00105135"/>
    <w:rsid w:val="0010526B"/>
    <w:rsid w:val="00106B68"/>
    <w:rsid w:val="00106FFB"/>
    <w:rsid w:val="00107622"/>
    <w:rsid w:val="00107706"/>
    <w:rsid w:val="00107961"/>
    <w:rsid w:val="001109DC"/>
    <w:rsid w:val="00111D00"/>
    <w:rsid w:val="00112E93"/>
    <w:rsid w:val="00112E9C"/>
    <w:rsid w:val="001130D5"/>
    <w:rsid w:val="0011380C"/>
    <w:rsid w:val="00114602"/>
    <w:rsid w:val="00114647"/>
    <w:rsid w:val="001147DA"/>
    <w:rsid w:val="00114847"/>
    <w:rsid w:val="00114AC4"/>
    <w:rsid w:val="00114F5D"/>
    <w:rsid w:val="00115220"/>
    <w:rsid w:val="001169AA"/>
    <w:rsid w:val="00116BDB"/>
    <w:rsid w:val="00117AA2"/>
    <w:rsid w:val="00117FB0"/>
    <w:rsid w:val="00120C56"/>
    <w:rsid w:val="001213CE"/>
    <w:rsid w:val="001217A1"/>
    <w:rsid w:val="00121ECF"/>
    <w:rsid w:val="001221CA"/>
    <w:rsid w:val="00123241"/>
    <w:rsid w:val="001237E1"/>
    <w:rsid w:val="00123C09"/>
    <w:rsid w:val="001241B5"/>
    <w:rsid w:val="00124286"/>
    <w:rsid w:val="001248CA"/>
    <w:rsid w:val="00124CA1"/>
    <w:rsid w:val="00125387"/>
    <w:rsid w:val="00125451"/>
    <w:rsid w:val="00126345"/>
    <w:rsid w:val="00126CFB"/>
    <w:rsid w:val="00126FA2"/>
    <w:rsid w:val="00127E25"/>
    <w:rsid w:val="00127E71"/>
    <w:rsid w:val="001308A4"/>
    <w:rsid w:val="00130BED"/>
    <w:rsid w:val="00131187"/>
    <w:rsid w:val="001316B8"/>
    <w:rsid w:val="00131A79"/>
    <w:rsid w:val="00131C1D"/>
    <w:rsid w:val="00131C95"/>
    <w:rsid w:val="00131CE3"/>
    <w:rsid w:val="00131D00"/>
    <w:rsid w:val="00132221"/>
    <w:rsid w:val="001323C0"/>
    <w:rsid w:val="001323DC"/>
    <w:rsid w:val="00132555"/>
    <w:rsid w:val="00132D4A"/>
    <w:rsid w:val="001335E0"/>
    <w:rsid w:val="00133608"/>
    <w:rsid w:val="00133B53"/>
    <w:rsid w:val="00133C1B"/>
    <w:rsid w:val="00133D59"/>
    <w:rsid w:val="00133DE2"/>
    <w:rsid w:val="0013547E"/>
    <w:rsid w:val="001357D5"/>
    <w:rsid w:val="0013581C"/>
    <w:rsid w:val="00135C4C"/>
    <w:rsid w:val="0013641E"/>
    <w:rsid w:val="00137547"/>
    <w:rsid w:val="001376E3"/>
    <w:rsid w:val="001378F9"/>
    <w:rsid w:val="00140637"/>
    <w:rsid w:val="001422C9"/>
    <w:rsid w:val="0014246A"/>
    <w:rsid w:val="00142653"/>
    <w:rsid w:val="00142723"/>
    <w:rsid w:val="00142A32"/>
    <w:rsid w:val="001432AE"/>
    <w:rsid w:val="00143472"/>
    <w:rsid w:val="00143582"/>
    <w:rsid w:val="00143F4B"/>
    <w:rsid w:val="00143FC5"/>
    <w:rsid w:val="001445FC"/>
    <w:rsid w:val="00144777"/>
    <w:rsid w:val="00144BA1"/>
    <w:rsid w:val="00144C27"/>
    <w:rsid w:val="0014503A"/>
    <w:rsid w:val="00145271"/>
    <w:rsid w:val="0014551F"/>
    <w:rsid w:val="0014573F"/>
    <w:rsid w:val="00145779"/>
    <w:rsid w:val="00145813"/>
    <w:rsid w:val="00145FAD"/>
    <w:rsid w:val="00146087"/>
    <w:rsid w:val="00146149"/>
    <w:rsid w:val="00146268"/>
    <w:rsid w:val="001469A1"/>
    <w:rsid w:val="0014788C"/>
    <w:rsid w:val="00147B1B"/>
    <w:rsid w:val="00150153"/>
    <w:rsid w:val="0015031F"/>
    <w:rsid w:val="0015067B"/>
    <w:rsid w:val="00150A6F"/>
    <w:rsid w:val="00152088"/>
    <w:rsid w:val="0015256D"/>
    <w:rsid w:val="001525BF"/>
    <w:rsid w:val="00152887"/>
    <w:rsid w:val="00152A55"/>
    <w:rsid w:val="00152E97"/>
    <w:rsid w:val="001533F5"/>
    <w:rsid w:val="00153A63"/>
    <w:rsid w:val="00153B1D"/>
    <w:rsid w:val="001540EE"/>
    <w:rsid w:val="0015411C"/>
    <w:rsid w:val="00154C57"/>
    <w:rsid w:val="00155032"/>
    <w:rsid w:val="001550F6"/>
    <w:rsid w:val="001555F2"/>
    <w:rsid w:val="00155E63"/>
    <w:rsid w:val="00156391"/>
    <w:rsid w:val="00156777"/>
    <w:rsid w:val="001569ED"/>
    <w:rsid w:val="00156A44"/>
    <w:rsid w:val="001570D4"/>
    <w:rsid w:val="001571EA"/>
    <w:rsid w:val="00157804"/>
    <w:rsid w:val="00157B78"/>
    <w:rsid w:val="001605AF"/>
    <w:rsid w:val="00160D60"/>
    <w:rsid w:val="001618A7"/>
    <w:rsid w:val="00161EBB"/>
    <w:rsid w:val="00162446"/>
    <w:rsid w:val="0016303B"/>
    <w:rsid w:val="001631F0"/>
    <w:rsid w:val="001634DA"/>
    <w:rsid w:val="00163A82"/>
    <w:rsid w:val="00163C18"/>
    <w:rsid w:val="00163D84"/>
    <w:rsid w:val="00165277"/>
    <w:rsid w:val="00165373"/>
    <w:rsid w:val="001654BD"/>
    <w:rsid w:val="00165F91"/>
    <w:rsid w:val="0016612D"/>
    <w:rsid w:val="00166C59"/>
    <w:rsid w:val="00166C86"/>
    <w:rsid w:val="00167C52"/>
    <w:rsid w:val="00170368"/>
    <w:rsid w:val="00170533"/>
    <w:rsid w:val="0017055B"/>
    <w:rsid w:val="001707F9"/>
    <w:rsid w:val="00170A8A"/>
    <w:rsid w:val="00170CD0"/>
    <w:rsid w:val="00170D4C"/>
    <w:rsid w:val="00170D6F"/>
    <w:rsid w:val="00170EA5"/>
    <w:rsid w:val="00172270"/>
    <w:rsid w:val="00172695"/>
    <w:rsid w:val="0017293C"/>
    <w:rsid w:val="00173466"/>
    <w:rsid w:val="001736E3"/>
    <w:rsid w:val="00173835"/>
    <w:rsid w:val="00173983"/>
    <w:rsid w:val="001741C2"/>
    <w:rsid w:val="00174226"/>
    <w:rsid w:val="00174632"/>
    <w:rsid w:val="00174C16"/>
    <w:rsid w:val="0017549B"/>
    <w:rsid w:val="00175A59"/>
    <w:rsid w:val="00175D80"/>
    <w:rsid w:val="001764DD"/>
    <w:rsid w:val="001767A5"/>
    <w:rsid w:val="00176C0D"/>
    <w:rsid w:val="00176D0F"/>
    <w:rsid w:val="00176D4F"/>
    <w:rsid w:val="00176D62"/>
    <w:rsid w:val="00177287"/>
    <w:rsid w:val="00177416"/>
    <w:rsid w:val="00177899"/>
    <w:rsid w:val="00180254"/>
    <w:rsid w:val="00180604"/>
    <w:rsid w:val="001806D4"/>
    <w:rsid w:val="001809EB"/>
    <w:rsid w:val="00180A9E"/>
    <w:rsid w:val="00180AA9"/>
    <w:rsid w:val="00180D62"/>
    <w:rsid w:val="001811F2"/>
    <w:rsid w:val="001815A7"/>
    <w:rsid w:val="00181F0F"/>
    <w:rsid w:val="00182393"/>
    <w:rsid w:val="001823FA"/>
    <w:rsid w:val="001829B9"/>
    <w:rsid w:val="00182A11"/>
    <w:rsid w:val="001831E3"/>
    <w:rsid w:val="0018352F"/>
    <w:rsid w:val="0018402D"/>
    <w:rsid w:val="00184151"/>
    <w:rsid w:val="00184348"/>
    <w:rsid w:val="001847B8"/>
    <w:rsid w:val="00184A2C"/>
    <w:rsid w:val="00184E36"/>
    <w:rsid w:val="001852E1"/>
    <w:rsid w:val="00185952"/>
    <w:rsid w:val="00185B5C"/>
    <w:rsid w:val="00185CCF"/>
    <w:rsid w:val="00186448"/>
    <w:rsid w:val="00186570"/>
    <w:rsid w:val="001867E5"/>
    <w:rsid w:val="0018737B"/>
    <w:rsid w:val="001874E1"/>
    <w:rsid w:val="00187698"/>
    <w:rsid w:val="001878C5"/>
    <w:rsid w:val="0019068C"/>
    <w:rsid w:val="0019111E"/>
    <w:rsid w:val="001915EA"/>
    <w:rsid w:val="00191F69"/>
    <w:rsid w:val="0019237B"/>
    <w:rsid w:val="0019265E"/>
    <w:rsid w:val="0019277D"/>
    <w:rsid w:val="001928A9"/>
    <w:rsid w:val="00193400"/>
    <w:rsid w:val="00193573"/>
    <w:rsid w:val="00193829"/>
    <w:rsid w:val="00194291"/>
    <w:rsid w:val="001942B1"/>
    <w:rsid w:val="00194448"/>
    <w:rsid w:val="00194673"/>
    <w:rsid w:val="00194A33"/>
    <w:rsid w:val="00194DBA"/>
    <w:rsid w:val="00194EBA"/>
    <w:rsid w:val="00194FA4"/>
    <w:rsid w:val="001953FB"/>
    <w:rsid w:val="00195AFF"/>
    <w:rsid w:val="00196172"/>
    <w:rsid w:val="00196788"/>
    <w:rsid w:val="00196961"/>
    <w:rsid w:val="00196E06"/>
    <w:rsid w:val="001979B5"/>
    <w:rsid w:val="001A0E8C"/>
    <w:rsid w:val="001A1D20"/>
    <w:rsid w:val="001A246A"/>
    <w:rsid w:val="001A24FE"/>
    <w:rsid w:val="001A2546"/>
    <w:rsid w:val="001A2AE9"/>
    <w:rsid w:val="001A2E25"/>
    <w:rsid w:val="001A48FB"/>
    <w:rsid w:val="001A4E87"/>
    <w:rsid w:val="001A5BB2"/>
    <w:rsid w:val="001A644E"/>
    <w:rsid w:val="001A6715"/>
    <w:rsid w:val="001A6CD8"/>
    <w:rsid w:val="001A6D86"/>
    <w:rsid w:val="001A7218"/>
    <w:rsid w:val="001A7264"/>
    <w:rsid w:val="001A73BC"/>
    <w:rsid w:val="001A7908"/>
    <w:rsid w:val="001B1566"/>
    <w:rsid w:val="001B213F"/>
    <w:rsid w:val="001B260D"/>
    <w:rsid w:val="001B2A19"/>
    <w:rsid w:val="001B2CAC"/>
    <w:rsid w:val="001B2D42"/>
    <w:rsid w:val="001B2F68"/>
    <w:rsid w:val="001B3281"/>
    <w:rsid w:val="001B3339"/>
    <w:rsid w:val="001B3361"/>
    <w:rsid w:val="001B3944"/>
    <w:rsid w:val="001B3964"/>
    <w:rsid w:val="001B3D57"/>
    <w:rsid w:val="001B4737"/>
    <w:rsid w:val="001B4C45"/>
    <w:rsid w:val="001B4C83"/>
    <w:rsid w:val="001B5408"/>
    <w:rsid w:val="001B548E"/>
    <w:rsid w:val="001B56CC"/>
    <w:rsid w:val="001B600F"/>
    <w:rsid w:val="001B6220"/>
    <w:rsid w:val="001B647B"/>
    <w:rsid w:val="001B6BFF"/>
    <w:rsid w:val="001B753D"/>
    <w:rsid w:val="001B793B"/>
    <w:rsid w:val="001B79E4"/>
    <w:rsid w:val="001C0396"/>
    <w:rsid w:val="001C0AC7"/>
    <w:rsid w:val="001C1ACF"/>
    <w:rsid w:val="001C1B73"/>
    <w:rsid w:val="001C241C"/>
    <w:rsid w:val="001C2973"/>
    <w:rsid w:val="001C2F83"/>
    <w:rsid w:val="001C3107"/>
    <w:rsid w:val="001C399B"/>
    <w:rsid w:val="001C42B1"/>
    <w:rsid w:val="001C50A7"/>
    <w:rsid w:val="001C57B0"/>
    <w:rsid w:val="001C58A5"/>
    <w:rsid w:val="001C5DAD"/>
    <w:rsid w:val="001C6078"/>
    <w:rsid w:val="001C6124"/>
    <w:rsid w:val="001C6430"/>
    <w:rsid w:val="001C675F"/>
    <w:rsid w:val="001C6BF3"/>
    <w:rsid w:val="001C6F37"/>
    <w:rsid w:val="001C70B2"/>
    <w:rsid w:val="001C7160"/>
    <w:rsid w:val="001C7545"/>
    <w:rsid w:val="001C7AF4"/>
    <w:rsid w:val="001D033D"/>
    <w:rsid w:val="001D098A"/>
    <w:rsid w:val="001D0B42"/>
    <w:rsid w:val="001D1105"/>
    <w:rsid w:val="001D1BF6"/>
    <w:rsid w:val="001D2619"/>
    <w:rsid w:val="001D356F"/>
    <w:rsid w:val="001D3B91"/>
    <w:rsid w:val="001D3F98"/>
    <w:rsid w:val="001D4687"/>
    <w:rsid w:val="001D5191"/>
    <w:rsid w:val="001D521C"/>
    <w:rsid w:val="001D5B64"/>
    <w:rsid w:val="001D5BE8"/>
    <w:rsid w:val="001D61DF"/>
    <w:rsid w:val="001D63B3"/>
    <w:rsid w:val="001D67F4"/>
    <w:rsid w:val="001D6B3E"/>
    <w:rsid w:val="001D6F3B"/>
    <w:rsid w:val="001E0997"/>
    <w:rsid w:val="001E19F7"/>
    <w:rsid w:val="001E1CE2"/>
    <w:rsid w:val="001E2A65"/>
    <w:rsid w:val="001E2AE3"/>
    <w:rsid w:val="001E2CD2"/>
    <w:rsid w:val="001E2EAE"/>
    <w:rsid w:val="001E3002"/>
    <w:rsid w:val="001E3CC5"/>
    <w:rsid w:val="001E4714"/>
    <w:rsid w:val="001E4883"/>
    <w:rsid w:val="001E4E0F"/>
    <w:rsid w:val="001E576A"/>
    <w:rsid w:val="001E5A07"/>
    <w:rsid w:val="001E5CCF"/>
    <w:rsid w:val="001E5F81"/>
    <w:rsid w:val="001E6052"/>
    <w:rsid w:val="001E6107"/>
    <w:rsid w:val="001E62DE"/>
    <w:rsid w:val="001E7AF6"/>
    <w:rsid w:val="001F0453"/>
    <w:rsid w:val="001F0D00"/>
    <w:rsid w:val="001F0E38"/>
    <w:rsid w:val="001F112F"/>
    <w:rsid w:val="001F11B0"/>
    <w:rsid w:val="001F1E2D"/>
    <w:rsid w:val="001F2225"/>
    <w:rsid w:val="001F2660"/>
    <w:rsid w:val="001F2908"/>
    <w:rsid w:val="001F2A6F"/>
    <w:rsid w:val="001F3653"/>
    <w:rsid w:val="001F43C2"/>
    <w:rsid w:val="001F481B"/>
    <w:rsid w:val="001F4D6D"/>
    <w:rsid w:val="001F5CA3"/>
    <w:rsid w:val="001F5ED8"/>
    <w:rsid w:val="001F67BE"/>
    <w:rsid w:val="001F685C"/>
    <w:rsid w:val="001F6A66"/>
    <w:rsid w:val="001F6D83"/>
    <w:rsid w:val="001F6E32"/>
    <w:rsid w:val="001F726B"/>
    <w:rsid w:val="001F754F"/>
    <w:rsid w:val="001F7888"/>
    <w:rsid w:val="001F7AE2"/>
    <w:rsid w:val="001F7CF2"/>
    <w:rsid w:val="0020010F"/>
    <w:rsid w:val="002001C0"/>
    <w:rsid w:val="00201325"/>
    <w:rsid w:val="0020186F"/>
    <w:rsid w:val="00201E98"/>
    <w:rsid w:val="00201FAE"/>
    <w:rsid w:val="0020276B"/>
    <w:rsid w:val="0020280E"/>
    <w:rsid w:val="00202B0F"/>
    <w:rsid w:val="00202B60"/>
    <w:rsid w:val="00203332"/>
    <w:rsid w:val="002036D4"/>
    <w:rsid w:val="0020375F"/>
    <w:rsid w:val="00203BFC"/>
    <w:rsid w:val="0020409C"/>
    <w:rsid w:val="00204C59"/>
    <w:rsid w:val="00204D44"/>
    <w:rsid w:val="00204D7C"/>
    <w:rsid w:val="002052F2"/>
    <w:rsid w:val="00205382"/>
    <w:rsid w:val="002065BD"/>
    <w:rsid w:val="002065CC"/>
    <w:rsid w:val="0020665C"/>
    <w:rsid w:val="00206A30"/>
    <w:rsid w:val="00206BF7"/>
    <w:rsid w:val="00206D50"/>
    <w:rsid w:val="002071DA"/>
    <w:rsid w:val="002074C9"/>
    <w:rsid w:val="002075FE"/>
    <w:rsid w:val="00207859"/>
    <w:rsid w:val="00207D23"/>
    <w:rsid w:val="00210249"/>
    <w:rsid w:val="002105EC"/>
    <w:rsid w:val="00210A93"/>
    <w:rsid w:val="00210A95"/>
    <w:rsid w:val="00210D56"/>
    <w:rsid w:val="0021106C"/>
    <w:rsid w:val="002112D9"/>
    <w:rsid w:val="0021176D"/>
    <w:rsid w:val="00211A87"/>
    <w:rsid w:val="00211D1E"/>
    <w:rsid w:val="00211DEE"/>
    <w:rsid w:val="00212321"/>
    <w:rsid w:val="0021262B"/>
    <w:rsid w:val="00212851"/>
    <w:rsid w:val="00212A54"/>
    <w:rsid w:val="00212B6A"/>
    <w:rsid w:val="00212D7A"/>
    <w:rsid w:val="00212E82"/>
    <w:rsid w:val="00213937"/>
    <w:rsid w:val="0021563E"/>
    <w:rsid w:val="002157EE"/>
    <w:rsid w:val="00215A34"/>
    <w:rsid w:val="00216053"/>
    <w:rsid w:val="00216142"/>
    <w:rsid w:val="002164F1"/>
    <w:rsid w:val="00216C9C"/>
    <w:rsid w:val="0022032A"/>
    <w:rsid w:val="00220B95"/>
    <w:rsid w:val="002216E2"/>
    <w:rsid w:val="00221973"/>
    <w:rsid w:val="00222010"/>
    <w:rsid w:val="002222FF"/>
    <w:rsid w:val="0022357D"/>
    <w:rsid w:val="00223959"/>
    <w:rsid w:val="00223E14"/>
    <w:rsid w:val="00223FD9"/>
    <w:rsid w:val="002244BC"/>
    <w:rsid w:val="002244E2"/>
    <w:rsid w:val="00224527"/>
    <w:rsid w:val="00224599"/>
    <w:rsid w:val="00224E3E"/>
    <w:rsid w:val="002252C5"/>
    <w:rsid w:val="00225BF0"/>
    <w:rsid w:val="0022603A"/>
    <w:rsid w:val="00226F63"/>
    <w:rsid w:val="00227178"/>
    <w:rsid w:val="00227B3D"/>
    <w:rsid w:val="00227BB5"/>
    <w:rsid w:val="002303D0"/>
    <w:rsid w:val="002311ED"/>
    <w:rsid w:val="00231317"/>
    <w:rsid w:val="0023283E"/>
    <w:rsid w:val="00233277"/>
    <w:rsid w:val="00233395"/>
    <w:rsid w:val="00233A32"/>
    <w:rsid w:val="00234079"/>
    <w:rsid w:val="00234EF2"/>
    <w:rsid w:val="00234F13"/>
    <w:rsid w:val="002350DB"/>
    <w:rsid w:val="002351FE"/>
    <w:rsid w:val="002357D0"/>
    <w:rsid w:val="00235B80"/>
    <w:rsid w:val="00235E84"/>
    <w:rsid w:val="00236608"/>
    <w:rsid w:val="0023689B"/>
    <w:rsid w:val="002369E5"/>
    <w:rsid w:val="002375E5"/>
    <w:rsid w:val="002376F2"/>
    <w:rsid w:val="00237DE4"/>
    <w:rsid w:val="0024144E"/>
    <w:rsid w:val="00241645"/>
    <w:rsid w:val="00241699"/>
    <w:rsid w:val="0024173F"/>
    <w:rsid w:val="00241958"/>
    <w:rsid w:val="0024265A"/>
    <w:rsid w:val="0024293A"/>
    <w:rsid w:val="00242B6E"/>
    <w:rsid w:val="00243060"/>
    <w:rsid w:val="00243135"/>
    <w:rsid w:val="00243519"/>
    <w:rsid w:val="002437A6"/>
    <w:rsid w:val="0024412B"/>
    <w:rsid w:val="00244259"/>
    <w:rsid w:val="00244706"/>
    <w:rsid w:val="00244A3A"/>
    <w:rsid w:val="00244B02"/>
    <w:rsid w:val="00244B19"/>
    <w:rsid w:val="00244D1D"/>
    <w:rsid w:val="00244F9F"/>
    <w:rsid w:val="002455B2"/>
    <w:rsid w:val="0024608A"/>
    <w:rsid w:val="002475D9"/>
    <w:rsid w:val="00247A67"/>
    <w:rsid w:val="00247CE0"/>
    <w:rsid w:val="00247DA9"/>
    <w:rsid w:val="002506F4"/>
    <w:rsid w:val="00250739"/>
    <w:rsid w:val="00250808"/>
    <w:rsid w:val="00250F4A"/>
    <w:rsid w:val="002514A7"/>
    <w:rsid w:val="00251520"/>
    <w:rsid w:val="00251B7F"/>
    <w:rsid w:val="00251D52"/>
    <w:rsid w:val="0025207F"/>
    <w:rsid w:val="00252104"/>
    <w:rsid w:val="0025231A"/>
    <w:rsid w:val="0025257B"/>
    <w:rsid w:val="00252C9B"/>
    <w:rsid w:val="00253101"/>
    <w:rsid w:val="002531E4"/>
    <w:rsid w:val="00253248"/>
    <w:rsid w:val="002536B1"/>
    <w:rsid w:val="0025376B"/>
    <w:rsid w:val="00253D75"/>
    <w:rsid w:val="00254365"/>
    <w:rsid w:val="00254B1B"/>
    <w:rsid w:val="0025515E"/>
    <w:rsid w:val="00255419"/>
    <w:rsid w:val="00255E72"/>
    <w:rsid w:val="002562D7"/>
    <w:rsid w:val="0025667F"/>
    <w:rsid w:val="00257248"/>
    <w:rsid w:val="00257941"/>
    <w:rsid w:val="00257977"/>
    <w:rsid w:val="00257CEE"/>
    <w:rsid w:val="00257DCD"/>
    <w:rsid w:val="00257E18"/>
    <w:rsid w:val="002602E4"/>
    <w:rsid w:val="002603B1"/>
    <w:rsid w:val="00260A3B"/>
    <w:rsid w:val="00261267"/>
    <w:rsid w:val="002614E7"/>
    <w:rsid w:val="002617CD"/>
    <w:rsid w:val="0026183B"/>
    <w:rsid w:val="0026190E"/>
    <w:rsid w:val="00261A9F"/>
    <w:rsid w:val="00261C91"/>
    <w:rsid w:val="002622F2"/>
    <w:rsid w:val="00262A54"/>
    <w:rsid w:val="00263977"/>
    <w:rsid w:val="002639A5"/>
    <w:rsid w:val="00263AF4"/>
    <w:rsid w:val="00263C96"/>
    <w:rsid w:val="00263F64"/>
    <w:rsid w:val="0026400C"/>
    <w:rsid w:val="00264200"/>
    <w:rsid w:val="0026426E"/>
    <w:rsid w:val="00264386"/>
    <w:rsid w:val="00264809"/>
    <w:rsid w:val="00264EA6"/>
    <w:rsid w:val="002652AC"/>
    <w:rsid w:val="00265670"/>
    <w:rsid w:val="00265ADE"/>
    <w:rsid w:val="0026619C"/>
    <w:rsid w:val="00266E22"/>
    <w:rsid w:val="00267649"/>
    <w:rsid w:val="00267D47"/>
    <w:rsid w:val="0027109E"/>
    <w:rsid w:val="0027153A"/>
    <w:rsid w:val="00271BB3"/>
    <w:rsid w:val="00271BE4"/>
    <w:rsid w:val="002722BD"/>
    <w:rsid w:val="002727E4"/>
    <w:rsid w:val="00272A96"/>
    <w:rsid w:val="00272CE2"/>
    <w:rsid w:val="00272FBB"/>
    <w:rsid w:val="002732E3"/>
    <w:rsid w:val="002737CC"/>
    <w:rsid w:val="0027479B"/>
    <w:rsid w:val="00274E80"/>
    <w:rsid w:val="0027506E"/>
    <w:rsid w:val="002754CB"/>
    <w:rsid w:val="002756FC"/>
    <w:rsid w:val="00275EE4"/>
    <w:rsid w:val="00276620"/>
    <w:rsid w:val="00276925"/>
    <w:rsid w:val="0027779E"/>
    <w:rsid w:val="00280264"/>
    <w:rsid w:val="00280A71"/>
    <w:rsid w:val="00280E74"/>
    <w:rsid w:val="002812C0"/>
    <w:rsid w:val="00281453"/>
    <w:rsid w:val="00281BCB"/>
    <w:rsid w:val="00281E44"/>
    <w:rsid w:val="002820AE"/>
    <w:rsid w:val="002823A6"/>
    <w:rsid w:val="00282457"/>
    <w:rsid w:val="00282597"/>
    <w:rsid w:val="002828A8"/>
    <w:rsid w:val="00282BC2"/>
    <w:rsid w:val="00282F5E"/>
    <w:rsid w:val="002832BC"/>
    <w:rsid w:val="0028347E"/>
    <w:rsid w:val="00283635"/>
    <w:rsid w:val="002836B8"/>
    <w:rsid w:val="002848AA"/>
    <w:rsid w:val="00284E95"/>
    <w:rsid w:val="002851F0"/>
    <w:rsid w:val="00285AEE"/>
    <w:rsid w:val="00285B15"/>
    <w:rsid w:val="00285CAB"/>
    <w:rsid w:val="00285E48"/>
    <w:rsid w:val="00285F43"/>
    <w:rsid w:val="00287A54"/>
    <w:rsid w:val="00287A8D"/>
    <w:rsid w:val="00287F46"/>
    <w:rsid w:val="00290647"/>
    <w:rsid w:val="0029072F"/>
    <w:rsid w:val="00290846"/>
    <w:rsid w:val="002908DF"/>
    <w:rsid w:val="00290C5F"/>
    <w:rsid w:val="00291603"/>
    <w:rsid w:val="002917A2"/>
    <w:rsid w:val="0029252C"/>
    <w:rsid w:val="002928F2"/>
    <w:rsid w:val="00292B52"/>
    <w:rsid w:val="00292CF8"/>
    <w:rsid w:val="00292F41"/>
    <w:rsid w:val="002937FC"/>
    <w:rsid w:val="00293A6C"/>
    <w:rsid w:val="0029425D"/>
    <w:rsid w:val="0029459E"/>
    <w:rsid w:val="002946D8"/>
    <w:rsid w:val="00294AE6"/>
    <w:rsid w:val="00295730"/>
    <w:rsid w:val="0029585C"/>
    <w:rsid w:val="00295E09"/>
    <w:rsid w:val="00295F0A"/>
    <w:rsid w:val="002968B2"/>
    <w:rsid w:val="002969B8"/>
    <w:rsid w:val="00297411"/>
    <w:rsid w:val="002975B7"/>
    <w:rsid w:val="00297738"/>
    <w:rsid w:val="00297A2F"/>
    <w:rsid w:val="00297FAB"/>
    <w:rsid w:val="002A0656"/>
    <w:rsid w:val="002A06EF"/>
    <w:rsid w:val="002A0703"/>
    <w:rsid w:val="002A0CFF"/>
    <w:rsid w:val="002A1486"/>
    <w:rsid w:val="002A1B34"/>
    <w:rsid w:val="002A26E3"/>
    <w:rsid w:val="002A2897"/>
    <w:rsid w:val="002A2B5F"/>
    <w:rsid w:val="002A32AF"/>
    <w:rsid w:val="002A3698"/>
    <w:rsid w:val="002A3B8D"/>
    <w:rsid w:val="002A3EDE"/>
    <w:rsid w:val="002A446C"/>
    <w:rsid w:val="002A4846"/>
    <w:rsid w:val="002A4DBF"/>
    <w:rsid w:val="002A4E64"/>
    <w:rsid w:val="002A528D"/>
    <w:rsid w:val="002A5CF0"/>
    <w:rsid w:val="002A5F5B"/>
    <w:rsid w:val="002A7525"/>
    <w:rsid w:val="002B0859"/>
    <w:rsid w:val="002B0A76"/>
    <w:rsid w:val="002B0F0E"/>
    <w:rsid w:val="002B1025"/>
    <w:rsid w:val="002B110E"/>
    <w:rsid w:val="002B1718"/>
    <w:rsid w:val="002B181F"/>
    <w:rsid w:val="002B1D83"/>
    <w:rsid w:val="002B234E"/>
    <w:rsid w:val="002B293B"/>
    <w:rsid w:val="002B2F68"/>
    <w:rsid w:val="002B3A4F"/>
    <w:rsid w:val="002B47DC"/>
    <w:rsid w:val="002B4A72"/>
    <w:rsid w:val="002B4C69"/>
    <w:rsid w:val="002B5170"/>
    <w:rsid w:val="002B52F0"/>
    <w:rsid w:val="002B5936"/>
    <w:rsid w:val="002B5ABB"/>
    <w:rsid w:val="002B6506"/>
    <w:rsid w:val="002B69EF"/>
    <w:rsid w:val="002B6AB1"/>
    <w:rsid w:val="002B6F09"/>
    <w:rsid w:val="002B6FED"/>
    <w:rsid w:val="002B7408"/>
    <w:rsid w:val="002B761A"/>
    <w:rsid w:val="002B77A4"/>
    <w:rsid w:val="002B7C92"/>
    <w:rsid w:val="002B7EC4"/>
    <w:rsid w:val="002C0438"/>
    <w:rsid w:val="002C0A3E"/>
    <w:rsid w:val="002C0ED8"/>
    <w:rsid w:val="002C0FEC"/>
    <w:rsid w:val="002C12E5"/>
    <w:rsid w:val="002C14CC"/>
    <w:rsid w:val="002C1724"/>
    <w:rsid w:val="002C197D"/>
    <w:rsid w:val="002C20F2"/>
    <w:rsid w:val="002C2336"/>
    <w:rsid w:val="002C24FE"/>
    <w:rsid w:val="002C2909"/>
    <w:rsid w:val="002C296F"/>
    <w:rsid w:val="002C38C7"/>
    <w:rsid w:val="002C39A8"/>
    <w:rsid w:val="002C3A5C"/>
    <w:rsid w:val="002C3B8B"/>
    <w:rsid w:val="002C3CD9"/>
    <w:rsid w:val="002C4C95"/>
    <w:rsid w:val="002C5A9E"/>
    <w:rsid w:val="002C5AD0"/>
    <w:rsid w:val="002C5E4A"/>
    <w:rsid w:val="002C61C9"/>
    <w:rsid w:val="002C676A"/>
    <w:rsid w:val="002C68C7"/>
    <w:rsid w:val="002C6DB7"/>
    <w:rsid w:val="002C7C0D"/>
    <w:rsid w:val="002C7C8D"/>
    <w:rsid w:val="002D071E"/>
    <w:rsid w:val="002D1005"/>
    <w:rsid w:val="002D102B"/>
    <w:rsid w:val="002D14BA"/>
    <w:rsid w:val="002D168E"/>
    <w:rsid w:val="002D19F2"/>
    <w:rsid w:val="002D1AB3"/>
    <w:rsid w:val="002D249B"/>
    <w:rsid w:val="002D2797"/>
    <w:rsid w:val="002D2E52"/>
    <w:rsid w:val="002D31AD"/>
    <w:rsid w:val="002D39BC"/>
    <w:rsid w:val="002D3AB4"/>
    <w:rsid w:val="002D3C1D"/>
    <w:rsid w:val="002D4CDA"/>
    <w:rsid w:val="002D599D"/>
    <w:rsid w:val="002D6512"/>
    <w:rsid w:val="002D7105"/>
    <w:rsid w:val="002D7231"/>
    <w:rsid w:val="002D73D7"/>
    <w:rsid w:val="002D74C5"/>
    <w:rsid w:val="002D7865"/>
    <w:rsid w:val="002E0030"/>
    <w:rsid w:val="002E00C0"/>
    <w:rsid w:val="002E0C22"/>
    <w:rsid w:val="002E0EC1"/>
    <w:rsid w:val="002E1217"/>
    <w:rsid w:val="002E125A"/>
    <w:rsid w:val="002E2059"/>
    <w:rsid w:val="002E2E04"/>
    <w:rsid w:val="002E3BF5"/>
    <w:rsid w:val="002E41EE"/>
    <w:rsid w:val="002E4F38"/>
    <w:rsid w:val="002E504B"/>
    <w:rsid w:val="002E546B"/>
    <w:rsid w:val="002E5D39"/>
    <w:rsid w:val="002E63D3"/>
    <w:rsid w:val="002E6524"/>
    <w:rsid w:val="002E7050"/>
    <w:rsid w:val="002E7EB6"/>
    <w:rsid w:val="002F0496"/>
    <w:rsid w:val="002F0B48"/>
    <w:rsid w:val="002F0C29"/>
    <w:rsid w:val="002F0F37"/>
    <w:rsid w:val="002F1A8D"/>
    <w:rsid w:val="002F1C0D"/>
    <w:rsid w:val="002F1E76"/>
    <w:rsid w:val="002F1EF4"/>
    <w:rsid w:val="002F1F5E"/>
    <w:rsid w:val="002F205D"/>
    <w:rsid w:val="002F225C"/>
    <w:rsid w:val="002F22E8"/>
    <w:rsid w:val="002F2375"/>
    <w:rsid w:val="002F24E9"/>
    <w:rsid w:val="002F2522"/>
    <w:rsid w:val="002F27D3"/>
    <w:rsid w:val="002F3810"/>
    <w:rsid w:val="002F44FC"/>
    <w:rsid w:val="002F52F2"/>
    <w:rsid w:val="002F5901"/>
    <w:rsid w:val="002F61DD"/>
    <w:rsid w:val="002F6264"/>
    <w:rsid w:val="002F6376"/>
    <w:rsid w:val="002F652A"/>
    <w:rsid w:val="002F6709"/>
    <w:rsid w:val="002F6D2C"/>
    <w:rsid w:val="002F7AC9"/>
    <w:rsid w:val="002F7ACC"/>
    <w:rsid w:val="00300266"/>
    <w:rsid w:val="00300837"/>
    <w:rsid w:val="00300E62"/>
    <w:rsid w:val="00300E84"/>
    <w:rsid w:val="00301B8E"/>
    <w:rsid w:val="0030236B"/>
    <w:rsid w:val="003024E4"/>
    <w:rsid w:val="00302579"/>
    <w:rsid w:val="00302D58"/>
    <w:rsid w:val="00303021"/>
    <w:rsid w:val="0030304F"/>
    <w:rsid w:val="00303120"/>
    <w:rsid w:val="0030342E"/>
    <w:rsid w:val="00303865"/>
    <w:rsid w:val="00303F84"/>
    <w:rsid w:val="0030436E"/>
    <w:rsid w:val="00304854"/>
    <w:rsid w:val="00304D18"/>
    <w:rsid w:val="00304FA9"/>
    <w:rsid w:val="0030503A"/>
    <w:rsid w:val="00305622"/>
    <w:rsid w:val="003058BE"/>
    <w:rsid w:val="00305CA4"/>
    <w:rsid w:val="00305D55"/>
    <w:rsid w:val="00305D57"/>
    <w:rsid w:val="00305EF4"/>
    <w:rsid w:val="003078FB"/>
    <w:rsid w:val="00307E14"/>
    <w:rsid w:val="00310856"/>
    <w:rsid w:val="00310CB0"/>
    <w:rsid w:val="00310E9E"/>
    <w:rsid w:val="00310F39"/>
    <w:rsid w:val="003111A1"/>
    <w:rsid w:val="0031185C"/>
    <w:rsid w:val="00311883"/>
    <w:rsid w:val="00312228"/>
    <w:rsid w:val="003125A3"/>
    <w:rsid w:val="003126B8"/>
    <w:rsid w:val="00312DC0"/>
    <w:rsid w:val="00313B64"/>
    <w:rsid w:val="00313C4F"/>
    <w:rsid w:val="0031438F"/>
    <w:rsid w:val="00314927"/>
    <w:rsid w:val="00314DAF"/>
    <w:rsid w:val="00314E70"/>
    <w:rsid w:val="00314ED6"/>
    <w:rsid w:val="00315856"/>
    <w:rsid w:val="00315B78"/>
    <w:rsid w:val="00315B7B"/>
    <w:rsid w:val="00315CEA"/>
    <w:rsid w:val="00315F39"/>
    <w:rsid w:val="00316112"/>
    <w:rsid w:val="00316279"/>
    <w:rsid w:val="003163AB"/>
    <w:rsid w:val="00316B97"/>
    <w:rsid w:val="00316CF4"/>
    <w:rsid w:val="00316D66"/>
    <w:rsid w:val="00316D96"/>
    <w:rsid w:val="00316E56"/>
    <w:rsid w:val="00317479"/>
    <w:rsid w:val="00317572"/>
    <w:rsid w:val="00317676"/>
    <w:rsid w:val="003177C4"/>
    <w:rsid w:val="00317867"/>
    <w:rsid w:val="00317A4E"/>
    <w:rsid w:val="00317A87"/>
    <w:rsid w:val="00317D4B"/>
    <w:rsid w:val="00320081"/>
    <w:rsid w:val="00320611"/>
    <w:rsid w:val="003216C1"/>
    <w:rsid w:val="00321974"/>
    <w:rsid w:val="00321A48"/>
    <w:rsid w:val="00321ADE"/>
    <w:rsid w:val="00321BC7"/>
    <w:rsid w:val="00322927"/>
    <w:rsid w:val="00322B83"/>
    <w:rsid w:val="00322E72"/>
    <w:rsid w:val="00323B36"/>
    <w:rsid w:val="00323F56"/>
    <w:rsid w:val="003252FD"/>
    <w:rsid w:val="00325744"/>
    <w:rsid w:val="00325809"/>
    <w:rsid w:val="00325DC2"/>
    <w:rsid w:val="00325FC6"/>
    <w:rsid w:val="00326C38"/>
    <w:rsid w:val="00326D59"/>
    <w:rsid w:val="00327875"/>
    <w:rsid w:val="00327BB8"/>
    <w:rsid w:val="003303D3"/>
    <w:rsid w:val="00330871"/>
    <w:rsid w:val="00330E36"/>
    <w:rsid w:val="00331334"/>
    <w:rsid w:val="00331975"/>
    <w:rsid w:val="00331A98"/>
    <w:rsid w:val="00332273"/>
    <w:rsid w:val="00332B5E"/>
    <w:rsid w:val="003331E7"/>
    <w:rsid w:val="003337B1"/>
    <w:rsid w:val="003339B5"/>
    <w:rsid w:val="00334352"/>
    <w:rsid w:val="003346F9"/>
    <w:rsid w:val="00334A28"/>
    <w:rsid w:val="00334DC5"/>
    <w:rsid w:val="00335164"/>
    <w:rsid w:val="003356D8"/>
    <w:rsid w:val="003357CF"/>
    <w:rsid w:val="003358F8"/>
    <w:rsid w:val="00335D16"/>
    <w:rsid w:val="00335EDD"/>
    <w:rsid w:val="003365C1"/>
    <w:rsid w:val="0033741B"/>
    <w:rsid w:val="00337BED"/>
    <w:rsid w:val="00337F3B"/>
    <w:rsid w:val="00340F34"/>
    <w:rsid w:val="0034159D"/>
    <w:rsid w:val="00341D7B"/>
    <w:rsid w:val="00341E4D"/>
    <w:rsid w:val="00341E9B"/>
    <w:rsid w:val="00344536"/>
    <w:rsid w:val="00344596"/>
    <w:rsid w:val="0034466F"/>
    <w:rsid w:val="00345A18"/>
    <w:rsid w:val="00345E8B"/>
    <w:rsid w:val="00345ECF"/>
    <w:rsid w:val="00346244"/>
    <w:rsid w:val="00346A95"/>
    <w:rsid w:val="00346AFE"/>
    <w:rsid w:val="00346C81"/>
    <w:rsid w:val="003470B5"/>
    <w:rsid w:val="00347B89"/>
    <w:rsid w:val="00347C56"/>
    <w:rsid w:val="00347EC9"/>
    <w:rsid w:val="003505AA"/>
    <w:rsid w:val="003508F6"/>
    <w:rsid w:val="00350917"/>
    <w:rsid w:val="00351521"/>
    <w:rsid w:val="00351868"/>
    <w:rsid w:val="003519EE"/>
    <w:rsid w:val="00351ACA"/>
    <w:rsid w:val="00352C15"/>
    <w:rsid w:val="00352F37"/>
    <w:rsid w:val="0035344D"/>
    <w:rsid w:val="0035345F"/>
    <w:rsid w:val="003534A2"/>
    <w:rsid w:val="003537AF"/>
    <w:rsid w:val="003545E0"/>
    <w:rsid w:val="00354EDF"/>
    <w:rsid w:val="0035516C"/>
    <w:rsid w:val="00355224"/>
    <w:rsid w:val="00356303"/>
    <w:rsid w:val="00356D55"/>
    <w:rsid w:val="00357130"/>
    <w:rsid w:val="0035756D"/>
    <w:rsid w:val="0035760D"/>
    <w:rsid w:val="003579B2"/>
    <w:rsid w:val="00357E62"/>
    <w:rsid w:val="00360515"/>
    <w:rsid w:val="00360EC6"/>
    <w:rsid w:val="00360F5A"/>
    <w:rsid w:val="0036145D"/>
    <w:rsid w:val="0036149D"/>
    <w:rsid w:val="00361B47"/>
    <w:rsid w:val="00361E53"/>
    <w:rsid w:val="00361E73"/>
    <w:rsid w:val="003621C5"/>
    <w:rsid w:val="00362D4A"/>
    <w:rsid w:val="00363027"/>
    <w:rsid w:val="0036309E"/>
    <w:rsid w:val="00363419"/>
    <w:rsid w:val="003638D2"/>
    <w:rsid w:val="00363CA5"/>
    <w:rsid w:val="00363D42"/>
    <w:rsid w:val="00363D65"/>
    <w:rsid w:val="00363DC0"/>
    <w:rsid w:val="00363FB7"/>
    <w:rsid w:val="00364510"/>
    <w:rsid w:val="003647F1"/>
    <w:rsid w:val="003655C7"/>
    <w:rsid w:val="00365824"/>
    <w:rsid w:val="00365F22"/>
    <w:rsid w:val="0037034B"/>
    <w:rsid w:val="00370830"/>
    <w:rsid w:val="00371D8C"/>
    <w:rsid w:val="003723B1"/>
    <w:rsid w:val="003724EB"/>
    <w:rsid w:val="003725D5"/>
    <w:rsid w:val="00372B60"/>
    <w:rsid w:val="00372E72"/>
    <w:rsid w:val="003731B3"/>
    <w:rsid w:val="0037343F"/>
    <w:rsid w:val="003739EB"/>
    <w:rsid w:val="003741B2"/>
    <w:rsid w:val="00374242"/>
    <w:rsid w:val="003752A2"/>
    <w:rsid w:val="003753E8"/>
    <w:rsid w:val="003756B6"/>
    <w:rsid w:val="003757B5"/>
    <w:rsid w:val="00375CD4"/>
    <w:rsid w:val="00375F0E"/>
    <w:rsid w:val="0037625E"/>
    <w:rsid w:val="00376662"/>
    <w:rsid w:val="00376921"/>
    <w:rsid w:val="00376B7B"/>
    <w:rsid w:val="00376CDC"/>
    <w:rsid w:val="00376D94"/>
    <w:rsid w:val="003774E6"/>
    <w:rsid w:val="00377507"/>
    <w:rsid w:val="003800C7"/>
    <w:rsid w:val="003802CA"/>
    <w:rsid w:val="003807A8"/>
    <w:rsid w:val="00381147"/>
    <w:rsid w:val="003819DD"/>
    <w:rsid w:val="00381C4A"/>
    <w:rsid w:val="00381D3B"/>
    <w:rsid w:val="00381FD1"/>
    <w:rsid w:val="00382E0F"/>
    <w:rsid w:val="00382EBD"/>
    <w:rsid w:val="0038306F"/>
    <w:rsid w:val="003836CA"/>
    <w:rsid w:val="003837D6"/>
    <w:rsid w:val="003839D9"/>
    <w:rsid w:val="00383C30"/>
    <w:rsid w:val="00383C44"/>
    <w:rsid w:val="00384773"/>
    <w:rsid w:val="00384A63"/>
    <w:rsid w:val="00384B18"/>
    <w:rsid w:val="00384E52"/>
    <w:rsid w:val="00384FB0"/>
    <w:rsid w:val="00385994"/>
    <w:rsid w:val="003859F7"/>
    <w:rsid w:val="003864F8"/>
    <w:rsid w:val="003868AA"/>
    <w:rsid w:val="00386DF2"/>
    <w:rsid w:val="00386F21"/>
    <w:rsid w:val="003875F3"/>
    <w:rsid w:val="00387AC8"/>
    <w:rsid w:val="003902C9"/>
    <w:rsid w:val="003906A3"/>
    <w:rsid w:val="00390FD8"/>
    <w:rsid w:val="00391066"/>
    <w:rsid w:val="00391615"/>
    <w:rsid w:val="00391ADC"/>
    <w:rsid w:val="00391AE6"/>
    <w:rsid w:val="003923CF"/>
    <w:rsid w:val="00392EA1"/>
    <w:rsid w:val="00393FC8"/>
    <w:rsid w:val="0039497B"/>
    <w:rsid w:val="00394D54"/>
    <w:rsid w:val="00395094"/>
    <w:rsid w:val="003953BD"/>
    <w:rsid w:val="00395A2F"/>
    <w:rsid w:val="00395AF3"/>
    <w:rsid w:val="003960D8"/>
    <w:rsid w:val="00396402"/>
    <w:rsid w:val="00396405"/>
    <w:rsid w:val="003967A7"/>
    <w:rsid w:val="003967B7"/>
    <w:rsid w:val="00396C7F"/>
    <w:rsid w:val="003974EE"/>
    <w:rsid w:val="003975FA"/>
    <w:rsid w:val="00397E7D"/>
    <w:rsid w:val="003A0512"/>
    <w:rsid w:val="003A069E"/>
    <w:rsid w:val="003A08C4"/>
    <w:rsid w:val="003A099C"/>
    <w:rsid w:val="003A0E8B"/>
    <w:rsid w:val="003A1094"/>
    <w:rsid w:val="003A124D"/>
    <w:rsid w:val="003A140F"/>
    <w:rsid w:val="003A141A"/>
    <w:rsid w:val="003A156A"/>
    <w:rsid w:val="003A15BA"/>
    <w:rsid w:val="003A15F2"/>
    <w:rsid w:val="003A1999"/>
    <w:rsid w:val="003A1BCC"/>
    <w:rsid w:val="003A246E"/>
    <w:rsid w:val="003A2657"/>
    <w:rsid w:val="003A26CB"/>
    <w:rsid w:val="003A28A0"/>
    <w:rsid w:val="003A2BCD"/>
    <w:rsid w:val="003A38B1"/>
    <w:rsid w:val="003A3C8B"/>
    <w:rsid w:val="003A3FBE"/>
    <w:rsid w:val="003A4866"/>
    <w:rsid w:val="003A4A06"/>
    <w:rsid w:val="003A4C41"/>
    <w:rsid w:val="003A4CCF"/>
    <w:rsid w:val="003A7F93"/>
    <w:rsid w:val="003B0281"/>
    <w:rsid w:val="003B046E"/>
    <w:rsid w:val="003B0D41"/>
    <w:rsid w:val="003B0DC4"/>
    <w:rsid w:val="003B200F"/>
    <w:rsid w:val="003B2638"/>
    <w:rsid w:val="003B2B0E"/>
    <w:rsid w:val="003B2BB3"/>
    <w:rsid w:val="003B2C42"/>
    <w:rsid w:val="003B31ED"/>
    <w:rsid w:val="003B32AE"/>
    <w:rsid w:val="003B4324"/>
    <w:rsid w:val="003B459E"/>
    <w:rsid w:val="003B4AAD"/>
    <w:rsid w:val="003B4D0C"/>
    <w:rsid w:val="003B57A9"/>
    <w:rsid w:val="003B59FA"/>
    <w:rsid w:val="003C06A8"/>
    <w:rsid w:val="003C0B83"/>
    <w:rsid w:val="003C0C65"/>
    <w:rsid w:val="003C1995"/>
    <w:rsid w:val="003C1F7F"/>
    <w:rsid w:val="003C374A"/>
    <w:rsid w:val="003C382D"/>
    <w:rsid w:val="003C3914"/>
    <w:rsid w:val="003C3934"/>
    <w:rsid w:val="003C3C24"/>
    <w:rsid w:val="003C3D83"/>
    <w:rsid w:val="003C41A1"/>
    <w:rsid w:val="003C42BA"/>
    <w:rsid w:val="003C49F5"/>
    <w:rsid w:val="003C4C19"/>
    <w:rsid w:val="003C4E97"/>
    <w:rsid w:val="003C4EB0"/>
    <w:rsid w:val="003C5308"/>
    <w:rsid w:val="003C5C7E"/>
    <w:rsid w:val="003C5EAA"/>
    <w:rsid w:val="003C6053"/>
    <w:rsid w:val="003C7510"/>
    <w:rsid w:val="003C7C21"/>
    <w:rsid w:val="003C7C91"/>
    <w:rsid w:val="003C7DAA"/>
    <w:rsid w:val="003C7EA8"/>
    <w:rsid w:val="003D05BD"/>
    <w:rsid w:val="003D094D"/>
    <w:rsid w:val="003D1216"/>
    <w:rsid w:val="003D18E6"/>
    <w:rsid w:val="003D1E8C"/>
    <w:rsid w:val="003D20AD"/>
    <w:rsid w:val="003D235E"/>
    <w:rsid w:val="003D2B2C"/>
    <w:rsid w:val="003D2E0F"/>
    <w:rsid w:val="003D3646"/>
    <w:rsid w:val="003D3CBC"/>
    <w:rsid w:val="003D43EE"/>
    <w:rsid w:val="003D4B92"/>
    <w:rsid w:val="003D4F59"/>
    <w:rsid w:val="003D5325"/>
    <w:rsid w:val="003D5458"/>
    <w:rsid w:val="003D59BD"/>
    <w:rsid w:val="003D6072"/>
    <w:rsid w:val="003D6AE8"/>
    <w:rsid w:val="003D6CED"/>
    <w:rsid w:val="003D7EBF"/>
    <w:rsid w:val="003E036A"/>
    <w:rsid w:val="003E0856"/>
    <w:rsid w:val="003E0E03"/>
    <w:rsid w:val="003E0F86"/>
    <w:rsid w:val="003E20CE"/>
    <w:rsid w:val="003E225D"/>
    <w:rsid w:val="003E25E7"/>
    <w:rsid w:val="003E27D8"/>
    <w:rsid w:val="003E2B3C"/>
    <w:rsid w:val="003E2CE3"/>
    <w:rsid w:val="003E31D2"/>
    <w:rsid w:val="003E345A"/>
    <w:rsid w:val="003E3CC7"/>
    <w:rsid w:val="003E44A6"/>
    <w:rsid w:val="003E487D"/>
    <w:rsid w:val="003E559C"/>
    <w:rsid w:val="003E56D5"/>
    <w:rsid w:val="003E5CC8"/>
    <w:rsid w:val="003E6124"/>
    <w:rsid w:val="003E6137"/>
    <w:rsid w:val="003E6894"/>
    <w:rsid w:val="003E6BC5"/>
    <w:rsid w:val="003E77B0"/>
    <w:rsid w:val="003F07E5"/>
    <w:rsid w:val="003F0A2D"/>
    <w:rsid w:val="003F0EC4"/>
    <w:rsid w:val="003F0F64"/>
    <w:rsid w:val="003F13F1"/>
    <w:rsid w:val="003F1471"/>
    <w:rsid w:val="003F17B6"/>
    <w:rsid w:val="003F232E"/>
    <w:rsid w:val="003F268D"/>
    <w:rsid w:val="003F2C0E"/>
    <w:rsid w:val="003F2F8B"/>
    <w:rsid w:val="003F330D"/>
    <w:rsid w:val="003F3361"/>
    <w:rsid w:val="003F3793"/>
    <w:rsid w:val="003F3D69"/>
    <w:rsid w:val="003F3EB7"/>
    <w:rsid w:val="003F3FE7"/>
    <w:rsid w:val="003F43BB"/>
    <w:rsid w:val="003F4B15"/>
    <w:rsid w:val="003F4DB1"/>
    <w:rsid w:val="003F5070"/>
    <w:rsid w:val="003F518D"/>
    <w:rsid w:val="003F55C0"/>
    <w:rsid w:val="003F5BF2"/>
    <w:rsid w:val="003F5E77"/>
    <w:rsid w:val="003F5F77"/>
    <w:rsid w:val="003F78F9"/>
    <w:rsid w:val="003F7CA1"/>
    <w:rsid w:val="003F7DBF"/>
    <w:rsid w:val="004000A1"/>
    <w:rsid w:val="0040017C"/>
    <w:rsid w:val="004004F0"/>
    <w:rsid w:val="0040197E"/>
    <w:rsid w:val="0040244D"/>
    <w:rsid w:val="00402929"/>
    <w:rsid w:val="00402E76"/>
    <w:rsid w:val="004041E9"/>
    <w:rsid w:val="004041FD"/>
    <w:rsid w:val="00405326"/>
    <w:rsid w:val="00405714"/>
    <w:rsid w:val="00405E01"/>
    <w:rsid w:val="00405F6E"/>
    <w:rsid w:val="004061A0"/>
    <w:rsid w:val="0040666C"/>
    <w:rsid w:val="00406A4D"/>
    <w:rsid w:val="00406FCC"/>
    <w:rsid w:val="00410083"/>
    <w:rsid w:val="00410259"/>
    <w:rsid w:val="00410300"/>
    <w:rsid w:val="0041052F"/>
    <w:rsid w:val="00411636"/>
    <w:rsid w:val="00412C70"/>
    <w:rsid w:val="00412DAB"/>
    <w:rsid w:val="00412F4C"/>
    <w:rsid w:val="00413FC4"/>
    <w:rsid w:val="00414049"/>
    <w:rsid w:val="004142C8"/>
    <w:rsid w:val="00414B71"/>
    <w:rsid w:val="00414F52"/>
    <w:rsid w:val="00415670"/>
    <w:rsid w:val="00415D48"/>
    <w:rsid w:val="00415E7F"/>
    <w:rsid w:val="00415F1B"/>
    <w:rsid w:val="00416582"/>
    <w:rsid w:val="00417828"/>
    <w:rsid w:val="00417B54"/>
    <w:rsid w:val="004200A2"/>
    <w:rsid w:val="004202A8"/>
    <w:rsid w:val="0042041B"/>
    <w:rsid w:val="00420489"/>
    <w:rsid w:val="00420560"/>
    <w:rsid w:val="0042099B"/>
    <w:rsid w:val="00421260"/>
    <w:rsid w:val="0042137D"/>
    <w:rsid w:val="004214BE"/>
    <w:rsid w:val="00421D06"/>
    <w:rsid w:val="00421EC5"/>
    <w:rsid w:val="00423266"/>
    <w:rsid w:val="0042336E"/>
    <w:rsid w:val="0042346F"/>
    <w:rsid w:val="00423538"/>
    <w:rsid w:val="00423B9F"/>
    <w:rsid w:val="00423D40"/>
    <w:rsid w:val="00424165"/>
    <w:rsid w:val="004246C5"/>
    <w:rsid w:val="00424C32"/>
    <w:rsid w:val="00424D0E"/>
    <w:rsid w:val="004259A2"/>
    <w:rsid w:val="00425D12"/>
    <w:rsid w:val="00425F4C"/>
    <w:rsid w:val="004260CB"/>
    <w:rsid w:val="004267CE"/>
    <w:rsid w:val="00426A3D"/>
    <w:rsid w:val="00426C52"/>
    <w:rsid w:val="004271C0"/>
    <w:rsid w:val="0042744C"/>
    <w:rsid w:val="00427D8C"/>
    <w:rsid w:val="00427F72"/>
    <w:rsid w:val="00430437"/>
    <w:rsid w:val="004309D5"/>
    <w:rsid w:val="00430AE6"/>
    <w:rsid w:val="00430DDD"/>
    <w:rsid w:val="00430EE1"/>
    <w:rsid w:val="00430F13"/>
    <w:rsid w:val="004311EF"/>
    <w:rsid w:val="004315B0"/>
    <w:rsid w:val="004318BC"/>
    <w:rsid w:val="00431977"/>
    <w:rsid w:val="00432422"/>
    <w:rsid w:val="00432D1B"/>
    <w:rsid w:val="004330C8"/>
    <w:rsid w:val="0043345F"/>
    <w:rsid w:val="0043390D"/>
    <w:rsid w:val="00434165"/>
    <w:rsid w:val="004343EB"/>
    <w:rsid w:val="00434C52"/>
    <w:rsid w:val="00435358"/>
    <w:rsid w:val="0043558B"/>
    <w:rsid w:val="0043565F"/>
    <w:rsid w:val="00435EB1"/>
    <w:rsid w:val="004362C7"/>
    <w:rsid w:val="00437303"/>
    <w:rsid w:val="0043780B"/>
    <w:rsid w:val="00437847"/>
    <w:rsid w:val="00437F5E"/>
    <w:rsid w:val="0044094C"/>
    <w:rsid w:val="00440A51"/>
    <w:rsid w:val="0044182E"/>
    <w:rsid w:val="004418B6"/>
    <w:rsid w:val="00441970"/>
    <w:rsid w:val="00441C5E"/>
    <w:rsid w:val="00442519"/>
    <w:rsid w:val="004425DD"/>
    <w:rsid w:val="00442689"/>
    <w:rsid w:val="0044283E"/>
    <w:rsid w:val="004432F0"/>
    <w:rsid w:val="00443EA8"/>
    <w:rsid w:val="00444C14"/>
    <w:rsid w:val="00444E17"/>
    <w:rsid w:val="00444E64"/>
    <w:rsid w:val="0044527B"/>
    <w:rsid w:val="00445663"/>
    <w:rsid w:val="0044569A"/>
    <w:rsid w:val="00445AF0"/>
    <w:rsid w:val="00445F41"/>
    <w:rsid w:val="00446030"/>
    <w:rsid w:val="00446806"/>
    <w:rsid w:val="00446BEA"/>
    <w:rsid w:val="00446E4C"/>
    <w:rsid w:val="00446E83"/>
    <w:rsid w:val="00447B13"/>
    <w:rsid w:val="00447F9D"/>
    <w:rsid w:val="00450B16"/>
    <w:rsid w:val="00450C11"/>
    <w:rsid w:val="00451A20"/>
    <w:rsid w:val="00452716"/>
    <w:rsid w:val="00452ACB"/>
    <w:rsid w:val="00452B9E"/>
    <w:rsid w:val="00453B02"/>
    <w:rsid w:val="00453B26"/>
    <w:rsid w:val="0045422E"/>
    <w:rsid w:val="004543F5"/>
    <w:rsid w:val="004549BB"/>
    <w:rsid w:val="00454BA4"/>
    <w:rsid w:val="00455416"/>
    <w:rsid w:val="004556E8"/>
    <w:rsid w:val="00455761"/>
    <w:rsid w:val="00455765"/>
    <w:rsid w:val="004559B6"/>
    <w:rsid w:val="00455AD5"/>
    <w:rsid w:val="00455CCF"/>
    <w:rsid w:val="004560B1"/>
    <w:rsid w:val="004562C8"/>
    <w:rsid w:val="004562D1"/>
    <w:rsid w:val="0045661A"/>
    <w:rsid w:val="00456A7E"/>
    <w:rsid w:val="00456C4E"/>
    <w:rsid w:val="00457069"/>
    <w:rsid w:val="00457993"/>
    <w:rsid w:val="00457B12"/>
    <w:rsid w:val="00460191"/>
    <w:rsid w:val="00460567"/>
    <w:rsid w:val="0046087E"/>
    <w:rsid w:val="00460A92"/>
    <w:rsid w:val="004610E3"/>
    <w:rsid w:val="00462070"/>
    <w:rsid w:val="00462084"/>
    <w:rsid w:val="00462694"/>
    <w:rsid w:val="004626E3"/>
    <w:rsid w:val="00462A17"/>
    <w:rsid w:val="00462E5E"/>
    <w:rsid w:val="0046336F"/>
    <w:rsid w:val="004633A9"/>
    <w:rsid w:val="00463AE0"/>
    <w:rsid w:val="00463EC9"/>
    <w:rsid w:val="004646DE"/>
    <w:rsid w:val="0046493D"/>
    <w:rsid w:val="0046496C"/>
    <w:rsid w:val="00464B73"/>
    <w:rsid w:val="00464E81"/>
    <w:rsid w:val="00465562"/>
    <w:rsid w:val="00465D1B"/>
    <w:rsid w:val="00466325"/>
    <w:rsid w:val="004668A1"/>
    <w:rsid w:val="00470607"/>
    <w:rsid w:val="00470C2D"/>
    <w:rsid w:val="00470C57"/>
    <w:rsid w:val="00471040"/>
    <w:rsid w:val="0047122E"/>
    <w:rsid w:val="00471274"/>
    <w:rsid w:val="0047229E"/>
    <w:rsid w:val="0047349C"/>
    <w:rsid w:val="0047426F"/>
    <w:rsid w:val="00474356"/>
    <w:rsid w:val="00474C1D"/>
    <w:rsid w:val="00474F36"/>
    <w:rsid w:val="00474FD5"/>
    <w:rsid w:val="00475337"/>
    <w:rsid w:val="004756E3"/>
    <w:rsid w:val="004763FA"/>
    <w:rsid w:val="004765AB"/>
    <w:rsid w:val="00476A87"/>
    <w:rsid w:val="00476F26"/>
    <w:rsid w:val="0048012C"/>
    <w:rsid w:val="004802A6"/>
    <w:rsid w:val="00480465"/>
    <w:rsid w:val="00480655"/>
    <w:rsid w:val="004811B0"/>
    <w:rsid w:val="00481231"/>
    <w:rsid w:val="00481B23"/>
    <w:rsid w:val="0048201C"/>
    <w:rsid w:val="00482A4B"/>
    <w:rsid w:val="00482A58"/>
    <w:rsid w:val="00482D4F"/>
    <w:rsid w:val="00483270"/>
    <w:rsid w:val="00483BB4"/>
    <w:rsid w:val="00483C79"/>
    <w:rsid w:val="004846C4"/>
    <w:rsid w:val="004846FB"/>
    <w:rsid w:val="00484A43"/>
    <w:rsid w:val="00485943"/>
    <w:rsid w:val="00485A43"/>
    <w:rsid w:val="00485F3F"/>
    <w:rsid w:val="00485FBC"/>
    <w:rsid w:val="00485FCE"/>
    <w:rsid w:val="004863A5"/>
    <w:rsid w:val="0048646E"/>
    <w:rsid w:val="00486607"/>
    <w:rsid w:val="0048666B"/>
    <w:rsid w:val="00486724"/>
    <w:rsid w:val="00486A49"/>
    <w:rsid w:val="00486D86"/>
    <w:rsid w:val="00486EA5"/>
    <w:rsid w:val="0048706E"/>
    <w:rsid w:val="00487751"/>
    <w:rsid w:val="00487E42"/>
    <w:rsid w:val="0049046C"/>
    <w:rsid w:val="00490613"/>
    <w:rsid w:val="00490650"/>
    <w:rsid w:val="00490A5C"/>
    <w:rsid w:val="00490C97"/>
    <w:rsid w:val="004910B2"/>
    <w:rsid w:val="00491FB8"/>
    <w:rsid w:val="00492F25"/>
    <w:rsid w:val="00493164"/>
    <w:rsid w:val="0049317C"/>
    <w:rsid w:val="00493501"/>
    <w:rsid w:val="0049353A"/>
    <w:rsid w:val="00493586"/>
    <w:rsid w:val="0049385B"/>
    <w:rsid w:val="00493C3D"/>
    <w:rsid w:val="00493C5C"/>
    <w:rsid w:val="00493EDE"/>
    <w:rsid w:val="00493F55"/>
    <w:rsid w:val="00494848"/>
    <w:rsid w:val="00494F7E"/>
    <w:rsid w:val="0049549F"/>
    <w:rsid w:val="00496135"/>
    <w:rsid w:val="004965CD"/>
    <w:rsid w:val="004967DF"/>
    <w:rsid w:val="0049747C"/>
    <w:rsid w:val="004979FB"/>
    <w:rsid w:val="004A021E"/>
    <w:rsid w:val="004A113D"/>
    <w:rsid w:val="004A14D1"/>
    <w:rsid w:val="004A1620"/>
    <w:rsid w:val="004A16D8"/>
    <w:rsid w:val="004A2A5B"/>
    <w:rsid w:val="004A2AF4"/>
    <w:rsid w:val="004A2E3C"/>
    <w:rsid w:val="004A3C82"/>
    <w:rsid w:val="004A4990"/>
    <w:rsid w:val="004A4C54"/>
    <w:rsid w:val="004A550C"/>
    <w:rsid w:val="004A5EE0"/>
    <w:rsid w:val="004A608A"/>
    <w:rsid w:val="004A6139"/>
    <w:rsid w:val="004A650A"/>
    <w:rsid w:val="004A6583"/>
    <w:rsid w:val="004A675D"/>
    <w:rsid w:val="004A6987"/>
    <w:rsid w:val="004A6E1C"/>
    <w:rsid w:val="004A6EEF"/>
    <w:rsid w:val="004A703A"/>
    <w:rsid w:val="004A70FC"/>
    <w:rsid w:val="004A75F1"/>
    <w:rsid w:val="004A7D60"/>
    <w:rsid w:val="004B007B"/>
    <w:rsid w:val="004B05C1"/>
    <w:rsid w:val="004B089A"/>
    <w:rsid w:val="004B0BF1"/>
    <w:rsid w:val="004B1297"/>
    <w:rsid w:val="004B1A19"/>
    <w:rsid w:val="004B1A58"/>
    <w:rsid w:val="004B1CF4"/>
    <w:rsid w:val="004B23DA"/>
    <w:rsid w:val="004B297C"/>
    <w:rsid w:val="004B2B1F"/>
    <w:rsid w:val="004B2E64"/>
    <w:rsid w:val="004B352D"/>
    <w:rsid w:val="004B3771"/>
    <w:rsid w:val="004B4248"/>
    <w:rsid w:val="004B44B7"/>
    <w:rsid w:val="004B5568"/>
    <w:rsid w:val="004B57DB"/>
    <w:rsid w:val="004B5BEC"/>
    <w:rsid w:val="004B5CBB"/>
    <w:rsid w:val="004B5CF2"/>
    <w:rsid w:val="004B5E4A"/>
    <w:rsid w:val="004B696F"/>
    <w:rsid w:val="004B6BA8"/>
    <w:rsid w:val="004B6EF7"/>
    <w:rsid w:val="004B7078"/>
    <w:rsid w:val="004B722C"/>
    <w:rsid w:val="004B7261"/>
    <w:rsid w:val="004B73EA"/>
    <w:rsid w:val="004B74EE"/>
    <w:rsid w:val="004B7539"/>
    <w:rsid w:val="004C0238"/>
    <w:rsid w:val="004C10FD"/>
    <w:rsid w:val="004C1373"/>
    <w:rsid w:val="004C19C5"/>
    <w:rsid w:val="004C1CB7"/>
    <w:rsid w:val="004C1F4F"/>
    <w:rsid w:val="004C21B5"/>
    <w:rsid w:val="004C2716"/>
    <w:rsid w:val="004C2DE1"/>
    <w:rsid w:val="004C303D"/>
    <w:rsid w:val="004C3A5D"/>
    <w:rsid w:val="004C474C"/>
    <w:rsid w:val="004C528A"/>
    <w:rsid w:val="004C54EA"/>
    <w:rsid w:val="004C5804"/>
    <w:rsid w:val="004C669E"/>
    <w:rsid w:val="004C6AA7"/>
    <w:rsid w:val="004C7ECC"/>
    <w:rsid w:val="004D1124"/>
    <w:rsid w:val="004D1601"/>
    <w:rsid w:val="004D1F04"/>
    <w:rsid w:val="004D1F23"/>
    <w:rsid w:val="004D2013"/>
    <w:rsid w:val="004D254B"/>
    <w:rsid w:val="004D30AF"/>
    <w:rsid w:val="004D32EB"/>
    <w:rsid w:val="004D3491"/>
    <w:rsid w:val="004D3B43"/>
    <w:rsid w:val="004D43CB"/>
    <w:rsid w:val="004D44EC"/>
    <w:rsid w:val="004D44F0"/>
    <w:rsid w:val="004D4B74"/>
    <w:rsid w:val="004D4E93"/>
    <w:rsid w:val="004D5022"/>
    <w:rsid w:val="004D517C"/>
    <w:rsid w:val="004D52A3"/>
    <w:rsid w:val="004D52BD"/>
    <w:rsid w:val="004D57B1"/>
    <w:rsid w:val="004D593A"/>
    <w:rsid w:val="004D63C7"/>
    <w:rsid w:val="004D63E4"/>
    <w:rsid w:val="004D6668"/>
    <w:rsid w:val="004D693A"/>
    <w:rsid w:val="004D6BDE"/>
    <w:rsid w:val="004D6D29"/>
    <w:rsid w:val="004D7082"/>
    <w:rsid w:val="004D72E2"/>
    <w:rsid w:val="004D7C8A"/>
    <w:rsid w:val="004E00F6"/>
    <w:rsid w:val="004E017C"/>
    <w:rsid w:val="004E0214"/>
    <w:rsid w:val="004E0E90"/>
    <w:rsid w:val="004E1A37"/>
    <w:rsid w:val="004E1E29"/>
    <w:rsid w:val="004E480A"/>
    <w:rsid w:val="004E4C9A"/>
    <w:rsid w:val="004E4FB9"/>
    <w:rsid w:val="004E507F"/>
    <w:rsid w:val="004E5269"/>
    <w:rsid w:val="004E52A1"/>
    <w:rsid w:val="004E542B"/>
    <w:rsid w:val="004E6072"/>
    <w:rsid w:val="004E651B"/>
    <w:rsid w:val="004E6993"/>
    <w:rsid w:val="004E6D84"/>
    <w:rsid w:val="004E71F6"/>
    <w:rsid w:val="004E741D"/>
    <w:rsid w:val="004E7672"/>
    <w:rsid w:val="004E79F5"/>
    <w:rsid w:val="004E7A72"/>
    <w:rsid w:val="004E7BCD"/>
    <w:rsid w:val="004E7DDC"/>
    <w:rsid w:val="004F0028"/>
    <w:rsid w:val="004F0570"/>
    <w:rsid w:val="004F0906"/>
    <w:rsid w:val="004F0BBE"/>
    <w:rsid w:val="004F1BB8"/>
    <w:rsid w:val="004F2323"/>
    <w:rsid w:val="004F25F3"/>
    <w:rsid w:val="004F29D9"/>
    <w:rsid w:val="004F2FE6"/>
    <w:rsid w:val="004F324C"/>
    <w:rsid w:val="004F3837"/>
    <w:rsid w:val="004F3DD5"/>
    <w:rsid w:val="004F41CA"/>
    <w:rsid w:val="004F4BBE"/>
    <w:rsid w:val="004F5936"/>
    <w:rsid w:val="004F5A4C"/>
    <w:rsid w:val="004F5BE1"/>
    <w:rsid w:val="004F6B24"/>
    <w:rsid w:val="004F6F7B"/>
    <w:rsid w:val="004F7043"/>
    <w:rsid w:val="004F75CF"/>
    <w:rsid w:val="004F7B9B"/>
    <w:rsid w:val="004F7CBC"/>
    <w:rsid w:val="004F7F5D"/>
    <w:rsid w:val="005000B8"/>
    <w:rsid w:val="0050020E"/>
    <w:rsid w:val="00500ABD"/>
    <w:rsid w:val="00501685"/>
    <w:rsid w:val="00501DFA"/>
    <w:rsid w:val="005022C4"/>
    <w:rsid w:val="00502602"/>
    <w:rsid w:val="00502735"/>
    <w:rsid w:val="0050282C"/>
    <w:rsid w:val="005033A8"/>
    <w:rsid w:val="00503685"/>
    <w:rsid w:val="00503B08"/>
    <w:rsid w:val="00504445"/>
    <w:rsid w:val="0050466D"/>
    <w:rsid w:val="005051A9"/>
    <w:rsid w:val="00505356"/>
    <w:rsid w:val="00505742"/>
    <w:rsid w:val="00505861"/>
    <w:rsid w:val="00505ACF"/>
    <w:rsid w:val="00505BC8"/>
    <w:rsid w:val="00505C48"/>
    <w:rsid w:val="0050656B"/>
    <w:rsid w:val="005074CA"/>
    <w:rsid w:val="005077EC"/>
    <w:rsid w:val="00507AB7"/>
    <w:rsid w:val="005100E6"/>
    <w:rsid w:val="0051022C"/>
    <w:rsid w:val="00510337"/>
    <w:rsid w:val="005107C3"/>
    <w:rsid w:val="00510825"/>
    <w:rsid w:val="00510AED"/>
    <w:rsid w:val="00511780"/>
    <w:rsid w:val="0051193F"/>
    <w:rsid w:val="00511D49"/>
    <w:rsid w:val="00511DC9"/>
    <w:rsid w:val="00511F99"/>
    <w:rsid w:val="005121BB"/>
    <w:rsid w:val="005122C2"/>
    <w:rsid w:val="0051263B"/>
    <w:rsid w:val="00512B35"/>
    <w:rsid w:val="00512E4D"/>
    <w:rsid w:val="0051359D"/>
    <w:rsid w:val="00513667"/>
    <w:rsid w:val="005137CB"/>
    <w:rsid w:val="00513854"/>
    <w:rsid w:val="00514617"/>
    <w:rsid w:val="0051492B"/>
    <w:rsid w:val="00514D58"/>
    <w:rsid w:val="00514E12"/>
    <w:rsid w:val="005154C2"/>
    <w:rsid w:val="0051628D"/>
    <w:rsid w:val="005174AB"/>
    <w:rsid w:val="0051750C"/>
    <w:rsid w:val="00517786"/>
    <w:rsid w:val="00517CE6"/>
    <w:rsid w:val="00520143"/>
    <w:rsid w:val="005204C4"/>
    <w:rsid w:val="00520692"/>
    <w:rsid w:val="00520CC5"/>
    <w:rsid w:val="00521368"/>
    <w:rsid w:val="00521613"/>
    <w:rsid w:val="0052195D"/>
    <w:rsid w:val="00521990"/>
    <w:rsid w:val="00521AD0"/>
    <w:rsid w:val="00522011"/>
    <w:rsid w:val="005222CC"/>
    <w:rsid w:val="005228F7"/>
    <w:rsid w:val="00523696"/>
    <w:rsid w:val="00523C56"/>
    <w:rsid w:val="0052411B"/>
    <w:rsid w:val="005250F3"/>
    <w:rsid w:val="00525DEE"/>
    <w:rsid w:val="00526922"/>
    <w:rsid w:val="0052735C"/>
    <w:rsid w:val="005277BC"/>
    <w:rsid w:val="00527870"/>
    <w:rsid w:val="00527CE2"/>
    <w:rsid w:val="00530180"/>
    <w:rsid w:val="00530A19"/>
    <w:rsid w:val="00530CFF"/>
    <w:rsid w:val="00530E4B"/>
    <w:rsid w:val="00531018"/>
    <w:rsid w:val="005310BE"/>
    <w:rsid w:val="005314C3"/>
    <w:rsid w:val="00531681"/>
    <w:rsid w:val="005319FD"/>
    <w:rsid w:val="00531A50"/>
    <w:rsid w:val="0053201B"/>
    <w:rsid w:val="005325C4"/>
    <w:rsid w:val="005328C8"/>
    <w:rsid w:val="00533C91"/>
    <w:rsid w:val="00533FB6"/>
    <w:rsid w:val="00534D75"/>
    <w:rsid w:val="00534D88"/>
    <w:rsid w:val="00535010"/>
    <w:rsid w:val="005350D5"/>
    <w:rsid w:val="005355DA"/>
    <w:rsid w:val="00535DFC"/>
    <w:rsid w:val="005360F1"/>
    <w:rsid w:val="0053647B"/>
    <w:rsid w:val="00536927"/>
    <w:rsid w:val="00536C73"/>
    <w:rsid w:val="005371A5"/>
    <w:rsid w:val="00537232"/>
    <w:rsid w:val="005373D2"/>
    <w:rsid w:val="005413EB"/>
    <w:rsid w:val="00542290"/>
    <w:rsid w:val="005422EF"/>
    <w:rsid w:val="005423A8"/>
    <w:rsid w:val="0054324B"/>
    <w:rsid w:val="005432EF"/>
    <w:rsid w:val="005437DB"/>
    <w:rsid w:val="00543A08"/>
    <w:rsid w:val="00543DB9"/>
    <w:rsid w:val="00544373"/>
    <w:rsid w:val="005443A2"/>
    <w:rsid w:val="005446AE"/>
    <w:rsid w:val="00544C65"/>
    <w:rsid w:val="005452BB"/>
    <w:rsid w:val="005454A6"/>
    <w:rsid w:val="005454CB"/>
    <w:rsid w:val="0054559F"/>
    <w:rsid w:val="00545765"/>
    <w:rsid w:val="00545979"/>
    <w:rsid w:val="00545AA8"/>
    <w:rsid w:val="005461F6"/>
    <w:rsid w:val="00546735"/>
    <w:rsid w:val="00546847"/>
    <w:rsid w:val="00546BB4"/>
    <w:rsid w:val="00546D90"/>
    <w:rsid w:val="00547863"/>
    <w:rsid w:val="005500E6"/>
    <w:rsid w:val="0055071E"/>
    <w:rsid w:val="00550839"/>
    <w:rsid w:val="005508E8"/>
    <w:rsid w:val="005509CF"/>
    <w:rsid w:val="0055138D"/>
    <w:rsid w:val="005513CB"/>
    <w:rsid w:val="00551B4F"/>
    <w:rsid w:val="00551DD1"/>
    <w:rsid w:val="00551F2F"/>
    <w:rsid w:val="00551F45"/>
    <w:rsid w:val="00552073"/>
    <w:rsid w:val="0055214D"/>
    <w:rsid w:val="005521CC"/>
    <w:rsid w:val="00552214"/>
    <w:rsid w:val="00552299"/>
    <w:rsid w:val="0055236B"/>
    <w:rsid w:val="005527D8"/>
    <w:rsid w:val="00552B11"/>
    <w:rsid w:val="00553093"/>
    <w:rsid w:val="00553196"/>
    <w:rsid w:val="00553268"/>
    <w:rsid w:val="005539DC"/>
    <w:rsid w:val="00553B0C"/>
    <w:rsid w:val="00554860"/>
    <w:rsid w:val="00554C84"/>
    <w:rsid w:val="00554D53"/>
    <w:rsid w:val="00554EEC"/>
    <w:rsid w:val="00555A1D"/>
    <w:rsid w:val="00555C0A"/>
    <w:rsid w:val="00555D15"/>
    <w:rsid w:val="00556402"/>
    <w:rsid w:val="00556532"/>
    <w:rsid w:val="00556FE8"/>
    <w:rsid w:val="005570DF"/>
    <w:rsid w:val="005570E8"/>
    <w:rsid w:val="005571D7"/>
    <w:rsid w:val="005577C4"/>
    <w:rsid w:val="0056040B"/>
    <w:rsid w:val="00560602"/>
    <w:rsid w:val="00560794"/>
    <w:rsid w:val="00560FA6"/>
    <w:rsid w:val="0056143F"/>
    <w:rsid w:val="00561478"/>
    <w:rsid w:val="00561559"/>
    <w:rsid w:val="00562623"/>
    <w:rsid w:val="00562C80"/>
    <w:rsid w:val="00563108"/>
    <w:rsid w:val="00563332"/>
    <w:rsid w:val="0056389A"/>
    <w:rsid w:val="00563C7C"/>
    <w:rsid w:val="005645E3"/>
    <w:rsid w:val="00564945"/>
    <w:rsid w:val="00564C53"/>
    <w:rsid w:val="00565118"/>
    <w:rsid w:val="005656DA"/>
    <w:rsid w:val="00565D04"/>
    <w:rsid w:val="00566499"/>
    <w:rsid w:val="00566557"/>
    <w:rsid w:val="00566803"/>
    <w:rsid w:val="00567080"/>
    <w:rsid w:val="00567F6C"/>
    <w:rsid w:val="00570018"/>
    <w:rsid w:val="005705C7"/>
    <w:rsid w:val="00570C78"/>
    <w:rsid w:val="00570EE3"/>
    <w:rsid w:val="005710F3"/>
    <w:rsid w:val="005711B4"/>
    <w:rsid w:val="0057162C"/>
    <w:rsid w:val="00571A54"/>
    <w:rsid w:val="00572037"/>
    <w:rsid w:val="005727C3"/>
    <w:rsid w:val="0057431E"/>
    <w:rsid w:val="00574A59"/>
    <w:rsid w:val="0057512A"/>
    <w:rsid w:val="0057538E"/>
    <w:rsid w:val="00575625"/>
    <w:rsid w:val="005757DD"/>
    <w:rsid w:val="00575924"/>
    <w:rsid w:val="005766B1"/>
    <w:rsid w:val="00576B77"/>
    <w:rsid w:val="0057733C"/>
    <w:rsid w:val="00577600"/>
    <w:rsid w:val="00577AB9"/>
    <w:rsid w:val="00577D97"/>
    <w:rsid w:val="00577DC6"/>
    <w:rsid w:val="00580138"/>
    <w:rsid w:val="00580D68"/>
    <w:rsid w:val="00580E35"/>
    <w:rsid w:val="00581947"/>
    <w:rsid w:val="00581951"/>
    <w:rsid w:val="00581A7D"/>
    <w:rsid w:val="00581D7F"/>
    <w:rsid w:val="00581DA7"/>
    <w:rsid w:val="00582515"/>
    <w:rsid w:val="005825E3"/>
    <w:rsid w:val="00582CAC"/>
    <w:rsid w:val="00583BD7"/>
    <w:rsid w:val="005844D7"/>
    <w:rsid w:val="00584759"/>
    <w:rsid w:val="00584D2D"/>
    <w:rsid w:val="00585386"/>
    <w:rsid w:val="00585513"/>
    <w:rsid w:val="00585552"/>
    <w:rsid w:val="00585B6B"/>
    <w:rsid w:val="00585C1E"/>
    <w:rsid w:val="00585DFE"/>
    <w:rsid w:val="0058671B"/>
    <w:rsid w:val="00587AA8"/>
    <w:rsid w:val="00587B1F"/>
    <w:rsid w:val="00590A99"/>
    <w:rsid w:val="00590C9D"/>
    <w:rsid w:val="005914D2"/>
    <w:rsid w:val="0059261C"/>
    <w:rsid w:val="00592C51"/>
    <w:rsid w:val="00592F58"/>
    <w:rsid w:val="0059372E"/>
    <w:rsid w:val="0059377F"/>
    <w:rsid w:val="00593B67"/>
    <w:rsid w:val="00593E3A"/>
    <w:rsid w:val="005941C6"/>
    <w:rsid w:val="005941FD"/>
    <w:rsid w:val="0059434B"/>
    <w:rsid w:val="00594A40"/>
    <w:rsid w:val="00595280"/>
    <w:rsid w:val="005956DE"/>
    <w:rsid w:val="00595815"/>
    <w:rsid w:val="00595EDA"/>
    <w:rsid w:val="00595FC2"/>
    <w:rsid w:val="00596EF3"/>
    <w:rsid w:val="00596FE5"/>
    <w:rsid w:val="0059784E"/>
    <w:rsid w:val="005A0C8C"/>
    <w:rsid w:val="005A0CD2"/>
    <w:rsid w:val="005A115E"/>
    <w:rsid w:val="005A11D0"/>
    <w:rsid w:val="005A1311"/>
    <w:rsid w:val="005A1747"/>
    <w:rsid w:val="005A1EA4"/>
    <w:rsid w:val="005A2114"/>
    <w:rsid w:val="005A3235"/>
    <w:rsid w:val="005A3A80"/>
    <w:rsid w:val="005A3AA6"/>
    <w:rsid w:val="005A3DA3"/>
    <w:rsid w:val="005A3FA1"/>
    <w:rsid w:val="005A4251"/>
    <w:rsid w:val="005A461B"/>
    <w:rsid w:val="005A4851"/>
    <w:rsid w:val="005A511F"/>
    <w:rsid w:val="005A5135"/>
    <w:rsid w:val="005A51BC"/>
    <w:rsid w:val="005A57D0"/>
    <w:rsid w:val="005A5B60"/>
    <w:rsid w:val="005A6168"/>
    <w:rsid w:val="005A617A"/>
    <w:rsid w:val="005A6508"/>
    <w:rsid w:val="005A6934"/>
    <w:rsid w:val="005A6ABE"/>
    <w:rsid w:val="005A6B17"/>
    <w:rsid w:val="005A6B9F"/>
    <w:rsid w:val="005A71CC"/>
    <w:rsid w:val="005B0CB2"/>
    <w:rsid w:val="005B0E3D"/>
    <w:rsid w:val="005B1663"/>
    <w:rsid w:val="005B1F18"/>
    <w:rsid w:val="005B2F13"/>
    <w:rsid w:val="005B3900"/>
    <w:rsid w:val="005B3CDE"/>
    <w:rsid w:val="005B40B7"/>
    <w:rsid w:val="005B4711"/>
    <w:rsid w:val="005B475B"/>
    <w:rsid w:val="005B4F86"/>
    <w:rsid w:val="005B4F9D"/>
    <w:rsid w:val="005B64CE"/>
    <w:rsid w:val="005B652D"/>
    <w:rsid w:val="005B7041"/>
    <w:rsid w:val="005B72C5"/>
    <w:rsid w:val="005B7C6C"/>
    <w:rsid w:val="005C02B3"/>
    <w:rsid w:val="005C062B"/>
    <w:rsid w:val="005C0A7E"/>
    <w:rsid w:val="005C0A91"/>
    <w:rsid w:val="005C0BF6"/>
    <w:rsid w:val="005C1061"/>
    <w:rsid w:val="005C1EAF"/>
    <w:rsid w:val="005C1FFC"/>
    <w:rsid w:val="005C2578"/>
    <w:rsid w:val="005C25CE"/>
    <w:rsid w:val="005C2D22"/>
    <w:rsid w:val="005C3869"/>
    <w:rsid w:val="005C3D14"/>
    <w:rsid w:val="005C4C8D"/>
    <w:rsid w:val="005C4D84"/>
    <w:rsid w:val="005C4DBB"/>
    <w:rsid w:val="005C4DFF"/>
    <w:rsid w:val="005C4E9B"/>
    <w:rsid w:val="005C5434"/>
    <w:rsid w:val="005C71E3"/>
    <w:rsid w:val="005C7292"/>
    <w:rsid w:val="005C77E0"/>
    <w:rsid w:val="005C78D4"/>
    <w:rsid w:val="005C7F32"/>
    <w:rsid w:val="005D0127"/>
    <w:rsid w:val="005D03DC"/>
    <w:rsid w:val="005D0753"/>
    <w:rsid w:val="005D0945"/>
    <w:rsid w:val="005D0AB4"/>
    <w:rsid w:val="005D0C2D"/>
    <w:rsid w:val="005D0C6D"/>
    <w:rsid w:val="005D1528"/>
    <w:rsid w:val="005D2F77"/>
    <w:rsid w:val="005D3164"/>
    <w:rsid w:val="005D3CC9"/>
    <w:rsid w:val="005D3D3A"/>
    <w:rsid w:val="005D3FDF"/>
    <w:rsid w:val="005D4503"/>
    <w:rsid w:val="005D48ED"/>
    <w:rsid w:val="005D4C82"/>
    <w:rsid w:val="005D548F"/>
    <w:rsid w:val="005D553D"/>
    <w:rsid w:val="005D587B"/>
    <w:rsid w:val="005D5B01"/>
    <w:rsid w:val="005D5BF7"/>
    <w:rsid w:val="005D5C6A"/>
    <w:rsid w:val="005D6598"/>
    <w:rsid w:val="005D66BC"/>
    <w:rsid w:val="005D69D2"/>
    <w:rsid w:val="005D6EDD"/>
    <w:rsid w:val="005D6FF4"/>
    <w:rsid w:val="005E0730"/>
    <w:rsid w:val="005E2354"/>
    <w:rsid w:val="005E2CA5"/>
    <w:rsid w:val="005E35B4"/>
    <w:rsid w:val="005E36DA"/>
    <w:rsid w:val="005E37A3"/>
    <w:rsid w:val="005E4569"/>
    <w:rsid w:val="005E5BA7"/>
    <w:rsid w:val="005E5BF4"/>
    <w:rsid w:val="005E6F83"/>
    <w:rsid w:val="005E70AD"/>
    <w:rsid w:val="005E70FD"/>
    <w:rsid w:val="005E788D"/>
    <w:rsid w:val="005E7AA4"/>
    <w:rsid w:val="005F03E2"/>
    <w:rsid w:val="005F0568"/>
    <w:rsid w:val="005F0784"/>
    <w:rsid w:val="005F0D41"/>
    <w:rsid w:val="005F1659"/>
    <w:rsid w:val="005F16A5"/>
    <w:rsid w:val="005F17EA"/>
    <w:rsid w:val="005F1D63"/>
    <w:rsid w:val="005F2993"/>
    <w:rsid w:val="005F3080"/>
    <w:rsid w:val="005F347A"/>
    <w:rsid w:val="005F440D"/>
    <w:rsid w:val="005F45AC"/>
    <w:rsid w:val="005F583F"/>
    <w:rsid w:val="005F5A17"/>
    <w:rsid w:val="005F6301"/>
    <w:rsid w:val="005F63E0"/>
    <w:rsid w:val="005F687E"/>
    <w:rsid w:val="005F7045"/>
    <w:rsid w:val="005F706C"/>
    <w:rsid w:val="005F7604"/>
    <w:rsid w:val="005F76E0"/>
    <w:rsid w:val="005F7748"/>
    <w:rsid w:val="005F79BB"/>
    <w:rsid w:val="005F7ACE"/>
    <w:rsid w:val="00600EDB"/>
    <w:rsid w:val="006016B1"/>
    <w:rsid w:val="00601747"/>
    <w:rsid w:val="006018B0"/>
    <w:rsid w:val="00601B4C"/>
    <w:rsid w:val="006023A7"/>
    <w:rsid w:val="006026DA"/>
    <w:rsid w:val="006027A1"/>
    <w:rsid w:val="00602D94"/>
    <w:rsid w:val="00603679"/>
    <w:rsid w:val="006036E5"/>
    <w:rsid w:val="00603750"/>
    <w:rsid w:val="00603C27"/>
    <w:rsid w:val="00603D2F"/>
    <w:rsid w:val="00603E5D"/>
    <w:rsid w:val="00604285"/>
    <w:rsid w:val="006049B6"/>
    <w:rsid w:val="006049EC"/>
    <w:rsid w:val="00604D6B"/>
    <w:rsid w:val="00605060"/>
    <w:rsid w:val="00605461"/>
    <w:rsid w:val="0060546B"/>
    <w:rsid w:val="00605BF4"/>
    <w:rsid w:val="00605DC7"/>
    <w:rsid w:val="00606E28"/>
    <w:rsid w:val="0060706F"/>
    <w:rsid w:val="006070E4"/>
    <w:rsid w:val="006076EC"/>
    <w:rsid w:val="0060784A"/>
    <w:rsid w:val="00607AD3"/>
    <w:rsid w:val="00607D01"/>
    <w:rsid w:val="0061001D"/>
    <w:rsid w:val="00610037"/>
    <w:rsid w:val="006103A7"/>
    <w:rsid w:val="00610BEE"/>
    <w:rsid w:val="00610CEA"/>
    <w:rsid w:val="006115AC"/>
    <w:rsid w:val="006117CD"/>
    <w:rsid w:val="00611F5A"/>
    <w:rsid w:val="006124CC"/>
    <w:rsid w:val="00612D34"/>
    <w:rsid w:val="006133C1"/>
    <w:rsid w:val="006148E7"/>
    <w:rsid w:val="00615386"/>
    <w:rsid w:val="00615503"/>
    <w:rsid w:val="00615E09"/>
    <w:rsid w:val="006161BE"/>
    <w:rsid w:val="00616677"/>
    <w:rsid w:val="00616E7A"/>
    <w:rsid w:val="0061764E"/>
    <w:rsid w:val="00617D50"/>
    <w:rsid w:val="00617EBF"/>
    <w:rsid w:val="00617EFE"/>
    <w:rsid w:val="00620032"/>
    <w:rsid w:val="00620494"/>
    <w:rsid w:val="00620676"/>
    <w:rsid w:val="00620EE6"/>
    <w:rsid w:val="00621380"/>
    <w:rsid w:val="00621655"/>
    <w:rsid w:val="006220E7"/>
    <w:rsid w:val="00622BB1"/>
    <w:rsid w:val="00622C3E"/>
    <w:rsid w:val="00622FB1"/>
    <w:rsid w:val="0062342E"/>
    <w:rsid w:val="006239EA"/>
    <w:rsid w:val="00623A18"/>
    <w:rsid w:val="00624299"/>
    <w:rsid w:val="0062480F"/>
    <w:rsid w:val="00624824"/>
    <w:rsid w:val="00624A2A"/>
    <w:rsid w:val="00624EF2"/>
    <w:rsid w:val="0062513F"/>
    <w:rsid w:val="006264CF"/>
    <w:rsid w:val="006266AD"/>
    <w:rsid w:val="00626AD0"/>
    <w:rsid w:val="006270F6"/>
    <w:rsid w:val="006272D7"/>
    <w:rsid w:val="006278BD"/>
    <w:rsid w:val="00627BC9"/>
    <w:rsid w:val="00630939"/>
    <w:rsid w:val="00630B3A"/>
    <w:rsid w:val="00630D73"/>
    <w:rsid w:val="006312C5"/>
    <w:rsid w:val="0063160F"/>
    <w:rsid w:val="00631831"/>
    <w:rsid w:val="00631A78"/>
    <w:rsid w:val="00632179"/>
    <w:rsid w:val="006324B8"/>
    <w:rsid w:val="00632B06"/>
    <w:rsid w:val="00632E9A"/>
    <w:rsid w:val="00632F72"/>
    <w:rsid w:val="0063307C"/>
    <w:rsid w:val="006334D8"/>
    <w:rsid w:val="00633C46"/>
    <w:rsid w:val="00634354"/>
    <w:rsid w:val="00634FDA"/>
    <w:rsid w:val="00635B23"/>
    <w:rsid w:val="00635B46"/>
    <w:rsid w:val="00636766"/>
    <w:rsid w:val="00636BA3"/>
    <w:rsid w:val="00636BE3"/>
    <w:rsid w:val="0063720D"/>
    <w:rsid w:val="006379F0"/>
    <w:rsid w:val="00637EDB"/>
    <w:rsid w:val="006402C0"/>
    <w:rsid w:val="006403DD"/>
    <w:rsid w:val="00640523"/>
    <w:rsid w:val="00641FFD"/>
    <w:rsid w:val="006421E3"/>
    <w:rsid w:val="006422E8"/>
    <w:rsid w:val="00642DF7"/>
    <w:rsid w:val="00642EA0"/>
    <w:rsid w:val="00643AD9"/>
    <w:rsid w:val="00644218"/>
    <w:rsid w:val="0064489C"/>
    <w:rsid w:val="00644A3F"/>
    <w:rsid w:val="00645117"/>
    <w:rsid w:val="006464BE"/>
    <w:rsid w:val="006467A5"/>
    <w:rsid w:val="006467FA"/>
    <w:rsid w:val="00646A16"/>
    <w:rsid w:val="00646B81"/>
    <w:rsid w:val="006470FD"/>
    <w:rsid w:val="006478C7"/>
    <w:rsid w:val="00647DB6"/>
    <w:rsid w:val="00647FED"/>
    <w:rsid w:val="00650123"/>
    <w:rsid w:val="0065088E"/>
    <w:rsid w:val="00650BE0"/>
    <w:rsid w:val="00650DE2"/>
    <w:rsid w:val="00650E37"/>
    <w:rsid w:val="00650EE2"/>
    <w:rsid w:val="00650FBF"/>
    <w:rsid w:val="006512B0"/>
    <w:rsid w:val="006517AD"/>
    <w:rsid w:val="00651AFB"/>
    <w:rsid w:val="00651E06"/>
    <w:rsid w:val="00652040"/>
    <w:rsid w:val="00653D0B"/>
    <w:rsid w:val="00653E35"/>
    <w:rsid w:val="00653EDF"/>
    <w:rsid w:val="00653FBC"/>
    <w:rsid w:val="0065408A"/>
    <w:rsid w:val="00654507"/>
    <w:rsid w:val="00654BD6"/>
    <w:rsid w:val="00655063"/>
    <w:rsid w:val="0065573A"/>
    <w:rsid w:val="00655CD0"/>
    <w:rsid w:val="006567AD"/>
    <w:rsid w:val="00656BF5"/>
    <w:rsid w:val="00656C43"/>
    <w:rsid w:val="00656DC1"/>
    <w:rsid w:val="00656DDF"/>
    <w:rsid w:val="00657521"/>
    <w:rsid w:val="00657525"/>
    <w:rsid w:val="0065768D"/>
    <w:rsid w:val="00657814"/>
    <w:rsid w:val="00657935"/>
    <w:rsid w:val="00657CB7"/>
    <w:rsid w:val="00657DFD"/>
    <w:rsid w:val="00660209"/>
    <w:rsid w:val="00660404"/>
    <w:rsid w:val="00660749"/>
    <w:rsid w:val="00660939"/>
    <w:rsid w:val="00660B14"/>
    <w:rsid w:val="0066117D"/>
    <w:rsid w:val="0066170D"/>
    <w:rsid w:val="006617FC"/>
    <w:rsid w:val="00661BD0"/>
    <w:rsid w:val="00662C07"/>
    <w:rsid w:val="00663008"/>
    <w:rsid w:val="00663081"/>
    <w:rsid w:val="0066393F"/>
    <w:rsid w:val="00663B68"/>
    <w:rsid w:val="00663BA7"/>
    <w:rsid w:val="00663FC8"/>
    <w:rsid w:val="00664022"/>
    <w:rsid w:val="006644C6"/>
    <w:rsid w:val="00665156"/>
    <w:rsid w:val="006657B3"/>
    <w:rsid w:val="00666125"/>
    <w:rsid w:val="00666335"/>
    <w:rsid w:val="006679A4"/>
    <w:rsid w:val="006711BB"/>
    <w:rsid w:val="00671ACA"/>
    <w:rsid w:val="00671C0B"/>
    <w:rsid w:val="00671C44"/>
    <w:rsid w:val="00671D27"/>
    <w:rsid w:val="006721DD"/>
    <w:rsid w:val="0067254F"/>
    <w:rsid w:val="00672DDB"/>
    <w:rsid w:val="0067357A"/>
    <w:rsid w:val="006739C1"/>
    <w:rsid w:val="006740AA"/>
    <w:rsid w:val="006744EA"/>
    <w:rsid w:val="0067505F"/>
    <w:rsid w:val="00675419"/>
    <w:rsid w:val="006768DF"/>
    <w:rsid w:val="00676C01"/>
    <w:rsid w:val="00676CB1"/>
    <w:rsid w:val="00676CFE"/>
    <w:rsid w:val="00676DAE"/>
    <w:rsid w:val="006775AD"/>
    <w:rsid w:val="006778BD"/>
    <w:rsid w:val="00677D43"/>
    <w:rsid w:val="006807A9"/>
    <w:rsid w:val="006807EF"/>
    <w:rsid w:val="00680C97"/>
    <w:rsid w:val="00681505"/>
    <w:rsid w:val="00681B73"/>
    <w:rsid w:val="00681D1F"/>
    <w:rsid w:val="00681D44"/>
    <w:rsid w:val="006828F0"/>
    <w:rsid w:val="00683559"/>
    <w:rsid w:val="006836EB"/>
    <w:rsid w:val="00683DC7"/>
    <w:rsid w:val="006841D1"/>
    <w:rsid w:val="00684271"/>
    <w:rsid w:val="00684342"/>
    <w:rsid w:val="006844D9"/>
    <w:rsid w:val="00684542"/>
    <w:rsid w:val="0068508F"/>
    <w:rsid w:val="00685141"/>
    <w:rsid w:val="0068518E"/>
    <w:rsid w:val="006860F5"/>
    <w:rsid w:val="006863E2"/>
    <w:rsid w:val="006867B8"/>
    <w:rsid w:val="0068682C"/>
    <w:rsid w:val="00686A3C"/>
    <w:rsid w:val="00686A85"/>
    <w:rsid w:val="0068730F"/>
    <w:rsid w:val="006875E8"/>
    <w:rsid w:val="00687675"/>
    <w:rsid w:val="00687832"/>
    <w:rsid w:val="00687C12"/>
    <w:rsid w:val="00687EEC"/>
    <w:rsid w:val="00690CA1"/>
    <w:rsid w:val="0069127C"/>
    <w:rsid w:val="006919E2"/>
    <w:rsid w:val="00691ACA"/>
    <w:rsid w:val="00693094"/>
    <w:rsid w:val="006931F6"/>
    <w:rsid w:val="00693314"/>
    <w:rsid w:val="0069364C"/>
    <w:rsid w:val="00693B10"/>
    <w:rsid w:val="00693E5B"/>
    <w:rsid w:val="0069413A"/>
    <w:rsid w:val="006941C5"/>
    <w:rsid w:val="0069467F"/>
    <w:rsid w:val="006950AD"/>
    <w:rsid w:val="00695390"/>
    <w:rsid w:val="006960AF"/>
    <w:rsid w:val="00696623"/>
    <w:rsid w:val="00696D9E"/>
    <w:rsid w:val="00696EF2"/>
    <w:rsid w:val="00696F17"/>
    <w:rsid w:val="00697E2F"/>
    <w:rsid w:val="00697FD8"/>
    <w:rsid w:val="006A00D6"/>
    <w:rsid w:val="006A036B"/>
    <w:rsid w:val="006A0FBE"/>
    <w:rsid w:val="006A13BB"/>
    <w:rsid w:val="006A23BE"/>
    <w:rsid w:val="006A29D4"/>
    <w:rsid w:val="006A2E11"/>
    <w:rsid w:val="006A335E"/>
    <w:rsid w:val="006A421A"/>
    <w:rsid w:val="006A49A0"/>
    <w:rsid w:val="006A4C4C"/>
    <w:rsid w:val="006A4E64"/>
    <w:rsid w:val="006A53BF"/>
    <w:rsid w:val="006A578B"/>
    <w:rsid w:val="006A6F63"/>
    <w:rsid w:val="006A721C"/>
    <w:rsid w:val="006A7381"/>
    <w:rsid w:val="006A741E"/>
    <w:rsid w:val="006A7713"/>
    <w:rsid w:val="006A7870"/>
    <w:rsid w:val="006A7E9D"/>
    <w:rsid w:val="006A7FC1"/>
    <w:rsid w:val="006B0220"/>
    <w:rsid w:val="006B0BA5"/>
    <w:rsid w:val="006B0DF0"/>
    <w:rsid w:val="006B0E53"/>
    <w:rsid w:val="006B0F4D"/>
    <w:rsid w:val="006B165A"/>
    <w:rsid w:val="006B1A1F"/>
    <w:rsid w:val="006B1B07"/>
    <w:rsid w:val="006B1BBD"/>
    <w:rsid w:val="006B1F07"/>
    <w:rsid w:val="006B1FBA"/>
    <w:rsid w:val="006B2683"/>
    <w:rsid w:val="006B2E0F"/>
    <w:rsid w:val="006B2E6B"/>
    <w:rsid w:val="006B30FE"/>
    <w:rsid w:val="006B335D"/>
    <w:rsid w:val="006B37F2"/>
    <w:rsid w:val="006B38E3"/>
    <w:rsid w:val="006B39B3"/>
    <w:rsid w:val="006B3C13"/>
    <w:rsid w:val="006B4B20"/>
    <w:rsid w:val="006B4D9F"/>
    <w:rsid w:val="006B5597"/>
    <w:rsid w:val="006B59CE"/>
    <w:rsid w:val="006B5DF3"/>
    <w:rsid w:val="006B604D"/>
    <w:rsid w:val="006B6398"/>
    <w:rsid w:val="006B70C8"/>
    <w:rsid w:val="006B75F8"/>
    <w:rsid w:val="006B7EFB"/>
    <w:rsid w:val="006C1A8D"/>
    <w:rsid w:val="006C1C24"/>
    <w:rsid w:val="006C1DFF"/>
    <w:rsid w:val="006C22F8"/>
    <w:rsid w:val="006C2364"/>
    <w:rsid w:val="006C28DF"/>
    <w:rsid w:val="006C2BCE"/>
    <w:rsid w:val="006C2EB5"/>
    <w:rsid w:val="006C37A5"/>
    <w:rsid w:val="006C39C3"/>
    <w:rsid w:val="006C3F7E"/>
    <w:rsid w:val="006C40E7"/>
    <w:rsid w:val="006C4161"/>
    <w:rsid w:val="006C465C"/>
    <w:rsid w:val="006C4B55"/>
    <w:rsid w:val="006C4E99"/>
    <w:rsid w:val="006C5484"/>
    <w:rsid w:val="006C5589"/>
    <w:rsid w:val="006C6A35"/>
    <w:rsid w:val="006C7023"/>
    <w:rsid w:val="006C7113"/>
    <w:rsid w:val="006C71C9"/>
    <w:rsid w:val="006C75D9"/>
    <w:rsid w:val="006C7F75"/>
    <w:rsid w:val="006D0821"/>
    <w:rsid w:val="006D0A28"/>
    <w:rsid w:val="006D13AC"/>
    <w:rsid w:val="006D13D0"/>
    <w:rsid w:val="006D1400"/>
    <w:rsid w:val="006D16AA"/>
    <w:rsid w:val="006D16C6"/>
    <w:rsid w:val="006D171D"/>
    <w:rsid w:val="006D2010"/>
    <w:rsid w:val="006D2405"/>
    <w:rsid w:val="006D2E99"/>
    <w:rsid w:val="006D37FA"/>
    <w:rsid w:val="006D3BA8"/>
    <w:rsid w:val="006D3BFC"/>
    <w:rsid w:val="006D3EFF"/>
    <w:rsid w:val="006D403A"/>
    <w:rsid w:val="006D473F"/>
    <w:rsid w:val="006D5754"/>
    <w:rsid w:val="006D5788"/>
    <w:rsid w:val="006D58DA"/>
    <w:rsid w:val="006D5AD8"/>
    <w:rsid w:val="006D5B30"/>
    <w:rsid w:val="006D5FB1"/>
    <w:rsid w:val="006D63FE"/>
    <w:rsid w:val="006D6B1D"/>
    <w:rsid w:val="006D6B2D"/>
    <w:rsid w:val="006D702D"/>
    <w:rsid w:val="006D78CC"/>
    <w:rsid w:val="006D7CFF"/>
    <w:rsid w:val="006E0465"/>
    <w:rsid w:val="006E05BD"/>
    <w:rsid w:val="006E0924"/>
    <w:rsid w:val="006E1659"/>
    <w:rsid w:val="006E1AF8"/>
    <w:rsid w:val="006E1B61"/>
    <w:rsid w:val="006E20D6"/>
    <w:rsid w:val="006E284A"/>
    <w:rsid w:val="006E2AFA"/>
    <w:rsid w:val="006E2D2A"/>
    <w:rsid w:val="006E3E8E"/>
    <w:rsid w:val="006E4A36"/>
    <w:rsid w:val="006E4B02"/>
    <w:rsid w:val="006E4DCC"/>
    <w:rsid w:val="006E5148"/>
    <w:rsid w:val="006E5502"/>
    <w:rsid w:val="006E595D"/>
    <w:rsid w:val="006E59E1"/>
    <w:rsid w:val="006E6251"/>
    <w:rsid w:val="006E6364"/>
    <w:rsid w:val="006E6610"/>
    <w:rsid w:val="006E669F"/>
    <w:rsid w:val="006E6797"/>
    <w:rsid w:val="006E6BBE"/>
    <w:rsid w:val="006E712F"/>
    <w:rsid w:val="006E75A2"/>
    <w:rsid w:val="006E7D2E"/>
    <w:rsid w:val="006E7D84"/>
    <w:rsid w:val="006F14DD"/>
    <w:rsid w:val="006F16EC"/>
    <w:rsid w:val="006F1A4F"/>
    <w:rsid w:val="006F2751"/>
    <w:rsid w:val="006F295A"/>
    <w:rsid w:val="006F2A3D"/>
    <w:rsid w:val="006F31B1"/>
    <w:rsid w:val="006F3373"/>
    <w:rsid w:val="006F33F3"/>
    <w:rsid w:val="006F3AC0"/>
    <w:rsid w:val="006F3E30"/>
    <w:rsid w:val="006F41C5"/>
    <w:rsid w:val="006F467D"/>
    <w:rsid w:val="006F46E4"/>
    <w:rsid w:val="006F4BAE"/>
    <w:rsid w:val="006F5272"/>
    <w:rsid w:val="006F56F4"/>
    <w:rsid w:val="006F5816"/>
    <w:rsid w:val="006F5832"/>
    <w:rsid w:val="006F5D3D"/>
    <w:rsid w:val="006F5E65"/>
    <w:rsid w:val="006F5F25"/>
    <w:rsid w:val="006F6002"/>
    <w:rsid w:val="006F72A2"/>
    <w:rsid w:val="006F73F1"/>
    <w:rsid w:val="006F7441"/>
    <w:rsid w:val="006F75C0"/>
    <w:rsid w:val="006F7CAF"/>
    <w:rsid w:val="00700044"/>
    <w:rsid w:val="007008DF"/>
    <w:rsid w:val="00700906"/>
    <w:rsid w:val="0070091B"/>
    <w:rsid w:val="00701965"/>
    <w:rsid w:val="00701CA7"/>
    <w:rsid w:val="00701F92"/>
    <w:rsid w:val="007020D2"/>
    <w:rsid w:val="007022ED"/>
    <w:rsid w:val="00702866"/>
    <w:rsid w:val="00702A36"/>
    <w:rsid w:val="00702ECC"/>
    <w:rsid w:val="00703FAA"/>
    <w:rsid w:val="007040D0"/>
    <w:rsid w:val="00704321"/>
    <w:rsid w:val="00704377"/>
    <w:rsid w:val="0070479A"/>
    <w:rsid w:val="00704AAC"/>
    <w:rsid w:val="0070563E"/>
    <w:rsid w:val="007063B6"/>
    <w:rsid w:val="00706919"/>
    <w:rsid w:val="007069AD"/>
    <w:rsid w:val="0070747E"/>
    <w:rsid w:val="00710A54"/>
    <w:rsid w:val="00710A88"/>
    <w:rsid w:val="00710B3D"/>
    <w:rsid w:val="007113C5"/>
    <w:rsid w:val="00711B30"/>
    <w:rsid w:val="00711B6E"/>
    <w:rsid w:val="0071363C"/>
    <w:rsid w:val="00713D1F"/>
    <w:rsid w:val="00713D9A"/>
    <w:rsid w:val="0071400C"/>
    <w:rsid w:val="00714323"/>
    <w:rsid w:val="007145DA"/>
    <w:rsid w:val="00714BD4"/>
    <w:rsid w:val="00715067"/>
    <w:rsid w:val="00715E39"/>
    <w:rsid w:val="00716FEA"/>
    <w:rsid w:val="007170B4"/>
    <w:rsid w:val="007176C5"/>
    <w:rsid w:val="00717A5D"/>
    <w:rsid w:val="00717D04"/>
    <w:rsid w:val="00720754"/>
    <w:rsid w:val="00720B1F"/>
    <w:rsid w:val="00720D74"/>
    <w:rsid w:val="00720F1C"/>
    <w:rsid w:val="00720F6B"/>
    <w:rsid w:val="00721314"/>
    <w:rsid w:val="00722397"/>
    <w:rsid w:val="00722480"/>
    <w:rsid w:val="00722C23"/>
    <w:rsid w:val="00722DCD"/>
    <w:rsid w:val="00722F0A"/>
    <w:rsid w:val="0072348E"/>
    <w:rsid w:val="00724393"/>
    <w:rsid w:val="00724939"/>
    <w:rsid w:val="00724C34"/>
    <w:rsid w:val="00724D38"/>
    <w:rsid w:val="00726683"/>
    <w:rsid w:val="00726C01"/>
    <w:rsid w:val="007270AA"/>
    <w:rsid w:val="00727134"/>
    <w:rsid w:val="00727750"/>
    <w:rsid w:val="0072785A"/>
    <w:rsid w:val="00727F9B"/>
    <w:rsid w:val="0073019F"/>
    <w:rsid w:val="007304F7"/>
    <w:rsid w:val="0073053F"/>
    <w:rsid w:val="00730866"/>
    <w:rsid w:val="00730AFA"/>
    <w:rsid w:val="00730DFE"/>
    <w:rsid w:val="00731AF5"/>
    <w:rsid w:val="00731C11"/>
    <w:rsid w:val="00731F6C"/>
    <w:rsid w:val="00732585"/>
    <w:rsid w:val="00732C4B"/>
    <w:rsid w:val="00732D6B"/>
    <w:rsid w:val="007334B8"/>
    <w:rsid w:val="0073352D"/>
    <w:rsid w:val="0073360A"/>
    <w:rsid w:val="00733741"/>
    <w:rsid w:val="007338FF"/>
    <w:rsid w:val="00733909"/>
    <w:rsid w:val="0073402C"/>
    <w:rsid w:val="007340CC"/>
    <w:rsid w:val="007346B2"/>
    <w:rsid w:val="007347F1"/>
    <w:rsid w:val="00735553"/>
    <w:rsid w:val="007356C8"/>
    <w:rsid w:val="00735711"/>
    <w:rsid w:val="0073588D"/>
    <w:rsid w:val="00735DDE"/>
    <w:rsid w:val="007367FC"/>
    <w:rsid w:val="00737360"/>
    <w:rsid w:val="00737848"/>
    <w:rsid w:val="00737897"/>
    <w:rsid w:val="0074017A"/>
    <w:rsid w:val="00740885"/>
    <w:rsid w:val="007413A8"/>
    <w:rsid w:val="00741DD6"/>
    <w:rsid w:val="0074237E"/>
    <w:rsid w:val="00742E79"/>
    <w:rsid w:val="00742F9C"/>
    <w:rsid w:val="007438E4"/>
    <w:rsid w:val="0074404D"/>
    <w:rsid w:val="00744A20"/>
    <w:rsid w:val="00744AAA"/>
    <w:rsid w:val="007455DE"/>
    <w:rsid w:val="0074619F"/>
    <w:rsid w:val="00746264"/>
    <w:rsid w:val="0074681D"/>
    <w:rsid w:val="00746E64"/>
    <w:rsid w:val="00746F52"/>
    <w:rsid w:val="00747E92"/>
    <w:rsid w:val="00750C16"/>
    <w:rsid w:val="00750D01"/>
    <w:rsid w:val="00752384"/>
    <w:rsid w:val="0075249D"/>
    <w:rsid w:val="007524C7"/>
    <w:rsid w:val="0075284F"/>
    <w:rsid w:val="00752F03"/>
    <w:rsid w:val="00752FCD"/>
    <w:rsid w:val="00753128"/>
    <w:rsid w:val="0075374A"/>
    <w:rsid w:val="00753842"/>
    <w:rsid w:val="00755159"/>
    <w:rsid w:val="00755DA7"/>
    <w:rsid w:val="00755EC3"/>
    <w:rsid w:val="00760297"/>
    <w:rsid w:val="0076036F"/>
    <w:rsid w:val="00760AC4"/>
    <w:rsid w:val="007610DD"/>
    <w:rsid w:val="0076135F"/>
    <w:rsid w:val="00761E7F"/>
    <w:rsid w:val="00761ECC"/>
    <w:rsid w:val="007620DF"/>
    <w:rsid w:val="007620EB"/>
    <w:rsid w:val="00762598"/>
    <w:rsid w:val="00762C70"/>
    <w:rsid w:val="00762FE9"/>
    <w:rsid w:val="00763822"/>
    <w:rsid w:val="00763B80"/>
    <w:rsid w:val="00763BA4"/>
    <w:rsid w:val="00763F84"/>
    <w:rsid w:val="0076400D"/>
    <w:rsid w:val="00764060"/>
    <w:rsid w:val="007641F7"/>
    <w:rsid w:val="007642F4"/>
    <w:rsid w:val="00764369"/>
    <w:rsid w:val="00765264"/>
    <w:rsid w:val="007654C2"/>
    <w:rsid w:val="0076584F"/>
    <w:rsid w:val="00765D4A"/>
    <w:rsid w:val="007669D1"/>
    <w:rsid w:val="00766C43"/>
    <w:rsid w:val="00766FC9"/>
    <w:rsid w:val="00767471"/>
    <w:rsid w:val="007674B2"/>
    <w:rsid w:val="00767DAF"/>
    <w:rsid w:val="00767DE5"/>
    <w:rsid w:val="0077034E"/>
    <w:rsid w:val="007705B5"/>
    <w:rsid w:val="00770E67"/>
    <w:rsid w:val="00771EB9"/>
    <w:rsid w:val="00772930"/>
    <w:rsid w:val="00772B00"/>
    <w:rsid w:val="00772BAF"/>
    <w:rsid w:val="00773043"/>
    <w:rsid w:val="007737A6"/>
    <w:rsid w:val="0077397F"/>
    <w:rsid w:val="00773A7C"/>
    <w:rsid w:val="00773D87"/>
    <w:rsid w:val="00773E07"/>
    <w:rsid w:val="00773F60"/>
    <w:rsid w:val="00774161"/>
    <w:rsid w:val="00774980"/>
    <w:rsid w:val="00775E1C"/>
    <w:rsid w:val="00776A09"/>
    <w:rsid w:val="00776E4F"/>
    <w:rsid w:val="007773D8"/>
    <w:rsid w:val="00777F3D"/>
    <w:rsid w:val="007817F9"/>
    <w:rsid w:val="007818DE"/>
    <w:rsid w:val="007819BC"/>
    <w:rsid w:val="007821D0"/>
    <w:rsid w:val="0078299E"/>
    <w:rsid w:val="00782B2F"/>
    <w:rsid w:val="00782F84"/>
    <w:rsid w:val="00783055"/>
    <w:rsid w:val="00783161"/>
    <w:rsid w:val="00783198"/>
    <w:rsid w:val="00784032"/>
    <w:rsid w:val="007843E6"/>
    <w:rsid w:val="007845BC"/>
    <w:rsid w:val="0078513E"/>
    <w:rsid w:val="00785311"/>
    <w:rsid w:val="00785435"/>
    <w:rsid w:val="0078584E"/>
    <w:rsid w:val="00785A72"/>
    <w:rsid w:val="00785B30"/>
    <w:rsid w:val="00785C4D"/>
    <w:rsid w:val="00786A98"/>
    <w:rsid w:val="00786C04"/>
    <w:rsid w:val="00787471"/>
    <w:rsid w:val="0078791B"/>
    <w:rsid w:val="00787D61"/>
    <w:rsid w:val="007906D6"/>
    <w:rsid w:val="00790DC9"/>
    <w:rsid w:val="00790E37"/>
    <w:rsid w:val="00790E65"/>
    <w:rsid w:val="007911B8"/>
    <w:rsid w:val="00791FCF"/>
    <w:rsid w:val="0079246E"/>
    <w:rsid w:val="00792479"/>
    <w:rsid w:val="0079280E"/>
    <w:rsid w:val="00792F55"/>
    <w:rsid w:val="0079322E"/>
    <w:rsid w:val="0079327B"/>
    <w:rsid w:val="0079346B"/>
    <w:rsid w:val="00793833"/>
    <w:rsid w:val="007938C7"/>
    <w:rsid w:val="0079397D"/>
    <w:rsid w:val="00793B71"/>
    <w:rsid w:val="00793C6C"/>
    <w:rsid w:val="00793F64"/>
    <w:rsid w:val="007946FA"/>
    <w:rsid w:val="00794DCB"/>
    <w:rsid w:val="00795437"/>
    <w:rsid w:val="007954D3"/>
    <w:rsid w:val="007962C4"/>
    <w:rsid w:val="007963E1"/>
    <w:rsid w:val="007964E0"/>
    <w:rsid w:val="00796C3F"/>
    <w:rsid w:val="00796F43"/>
    <w:rsid w:val="007974A2"/>
    <w:rsid w:val="00797A2E"/>
    <w:rsid w:val="007A030E"/>
    <w:rsid w:val="007A054C"/>
    <w:rsid w:val="007A123C"/>
    <w:rsid w:val="007A168F"/>
    <w:rsid w:val="007A1933"/>
    <w:rsid w:val="007A1946"/>
    <w:rsid w:val="007A1D93"/>
    <w:rsid w:val="007A2CCD"/>
    <w:rsid w:val="007A2FBC"/>
    <w:rsid w:val="007A36AA"/>
    <w:rsid w:val="007A3A08"/>
    <w:rsid w:val="007A4568"/>
    <w:rsid w:val="007A5EF3"/>
    <w:rsid w:val="007A60AD"/>
    <w:rsid w:val="007A61E8"/>
    <w:rsid w:val="007A65D7"/>
    <w:rsid w:val="007A7204"/>
    <w:rsid w:val="007A7431"/>
    <w:rsid w:val="007A7495"/>
    <w:rsid w:val="007A7748"/>
    <w:rsid w:val="007A7980"/>
    <w:rsid w:val="007B0877"/>
    <w:rsid w:val="007B1414"/>
    <w:rsid w:val="007B1EAA"/>
    <w:rsid w:val="007B2108"/>
    <w:rsid w:val="007B22AE"/>
    <w:rsid w:val="007B241B"/>
    <w:rsid w:val="007B24F5"/>
    <w:rsid w:val="007B29AA"/>
    <w:rsid w:val="007B2AAD"/>
    <w:rsid w:val="007B2C27"/>
    <w:rsid w:val="007B339E"/>
    <w:rsid w:val="007B34DF"/>
    <w:rsid w:val="007B385B"/>
    <w:rsid w:val="007B3A7A"/>
    <w:rsid w:val="007B3C5C"/>
    <w:rsid w:val="007B4064"/>
    <w:rsid w:val="007B47B5"/>
    <w:rsid w:val="007B504B"/>
    <w:rsid w:val="007B506A"/>
    <w:rsid w:val="007B57D7"/>
    <w:rsid w:val="007B590D"/>
    <w:rsid w:val="007B64A1"/>
    <w:rsid w:val="007B674B"/>
    <w:rsid w:val="007B693D"/>
    <w:rsid w:val="007B69AF"/>
    <w:rsid w:val="007B6D6C"/>
    <w:rsid w:val="007B7BDB"/>
    <w:rsid w:val="007C02EC"/>
    <w:rsid w:val="007C04B3"/>
    <w:rsid w:val="007C067C"/>
    <w:rsid w:val="007C0799"/>
    <w:rsid w:val="007C0BE7"/>
    <w:rsid w:val="007C0C24"/>
    <w:rsid w:val="007C0FFF"/>
    <w:rsid w:val="007C11AB"/>
    <w:rsid w:val="007C175C"/>
    <w:rsid w:val="007C1877"/>
    <w:rsid w:val="007C224D"/>
    <w:rsid w:val="007C2327"/>
    <w:rsid w:val="007C2631"/>
    <w:rsid w:val="007C2D9C"/>
    <w:rsid w:val="007C32AE"/>
    <w:rsid w:val="007C3585"/>
    <w:rsid w:val="007C399C"/>
    <w:rsid w:val="007C3A62"/>
    <w:rsid w:val="007C3C1C"/>
    <w:rsid w:val="007C3CD8"/>
    <w:rsid w:val="007C3F89"/>
    <w:rsid w:val="007C4641"/>
    <w:rsid w:val="007C497A"/>
    <w:rsid w:val="007C5928"/>
    <w:rsid w:val="007C5942"/>
    <w:rsid w:val="007C59B2"/>
    <w:rsid w:val="007C5E66"/>
    <w:rsid w:val="007C5EF2"/>
    <w:rsid w:val="007C6245"/>
    <w:rsid w:val="007C65A5"/>
    <w:rsid w:val="007C65BB"/>
    <w:rsid w:val="007C66AA"/>
    <w:rsid w:val="007C69F3"/>
    <w:rsid w:val="007C7252"/>
    <w:rsid w:val="007C73D5"/>
    <w:rsid w:val="007D0483"/>
    <w:rsid w:val="007D09FF"/>
    <w:rsid w:val="007D0EA3"/>
    <w:rsid w:val="007D1460"/>
    <w:rsid w:val="007D2680"/>
    <w:rsid w:val="007D2D14"/>
    <w:rsid w:val="007D2D85"/>
    <w:rsid w:val="007D3116"/>
    <w:rsid w:val="007D36D0"/>
    <w:rsid w:val="007D3725"/>
    <w:rsid w:val="007D3C8D"/>
    <w:rsid w:val="007D40FE"/>
    <w:rsid w:val="007D45DE"/>
    <w:rsid w:val="007D4878"/>
    <w:rsid w:val="007D4B70"/>
    <w:rsid w:val="007D512D"/>
    <w:rsid w:val="007D5B6A"/>
    <w:rsid w:val="007D5B89"/>
    <w:rsid w:val="007D689D"/>
    <w:rsid w:val="007D6912"/>
    <w:rsid w:val="007D7088"/>
    <w:rsid w:val="007D7600"/>
    <w:rsid w:val="007D79A0"/>
    <w:rsid w:val="007D7B23"/>
    <w:rsid w:val="007D7D52"/>
    <w:rsid w:val="007D7EE9"/>
    <w:rsid w:val="007E0027"/>
    <w:rsid w:val="007E0709"/>
    <w:rsid w:val="007E1960"/>
    <w:rsid w:val="007E1B10"/>
    <w:rsid w:val="007E1F7E"/>
    <w:rsid w:val="007E1F90"/>
    <w:rsid w:val="007E20A1"/>
    <w:rsid w:val="007E2535"/>
    <w:rsid w:val="007E2587"/>
    <w:rsid w:val="007E289E"/>
    <w:rsid w:val="007E2C7A"/>
    <w:rsid w:val="007E2E95"/>
    <w:rsid w:val="007E3B82"/>
    <w:rsid w:val="007E3C38"/>
    <w:rsid w:val="007E4705"/>
    <w:rsid w:val="007E479E"/>
    <w:rsid w:val="007E49FE"/>
    <w:rsid w:val="007E4B6C"/>
    <w:rsid w:val="007E4BFF"/>
    <w:rsid w:val="007E4C86"/>
    <w:rsid w:val="007E4E9A"/>
    <w:rsid w:val="007E51A7"/>
    <w:rsid w:val="007E5266"/>
    <w:rsid w:val="007E52FB"/>
    <w:rsid w:val="007E53BF"/>
    <w:rsid w:val="007E5BAB"/>
    <w:rsid w:val="007E5CE7"/>
    <w:rsid w:val="007E6323"/>
    <w:rsid w:val="007E6675"/>
    <w:rsid w:val="007E703C"/>
    <w:rsid w:val="007E71E1"/>
    <w:rsid w:val="007E72E9"/>
    <w:rsid w:val="007E7348"/>
    <w:rsid w:val="007E7B0F"/>
    <w:rsid w:val="007E7C84"/>
    <w:rsid w:val="007E7D4F"/>
    <w:rsid w:val="007F02F3"/>
    <w:rsid w:val="007F0AE7"/>
    <w:rsid w:val="007F0EF4"/>
    <w:rsid w:val="007F1206"/>
    <w:rsid w:val="007F13B9"/>
    <w:rsid w:val="007F17FB"/>
    <w:rsid w:val="007F249C"/>
    <w:rsid w:val="007F25B3"/>
    <w:rsid w:val="007F2923"/>
    <w:rsid w:val="007F2AF6"/>
    <w:rsid w:val="007F2BE4"/>
    <w:rsid w:val="007F2C53"/>
    <w:rsid w:val="007F2ED9"/>
    <w:rsid w:val="007F33C4"/>
    <w:rsid w:val="007F353D"/>
    <w:rsid w:val="007F4244"/>
    <w:rsid w:val="007F455F"/>
    <w:rsid w:val="007F47A3"/>
    <w:rsid w:val="007F4B20"/>
    <w:rsid w:val="007F4C90"/>
    <w:rsid w:val="007F4D37"/>
    <w:rsid w:val="007F5298"/>
    <w:rsid w:val="007F53D9"/>
    <w:rsid w:val="007F58A6"/>
    <w:rsid w:val="007F5930"/>
    <w:rsid w:val="007F5A58"/>
    <w:rsid w:val="007F5A80"/>
    <w:rsid w:val="007F6545"/>
    <w:rsid w:val="007F655B"/>
    <w:rsid w:val="007F6B6F"/>
    <w:rsid w:val="007F6F88"/>
    <w:rsid w:val="007F7B2A"/>
    <w:rsid w:val="007F7E76"/>
    <w:rsid w:val="007F7EF8"/>
    <w:rsid w:val="00800646"/>
    <w:rsid w:val="00800678"/>
    <w:rsid w:val="008013C0"/>
    <w:rsid w:val="0080173E"/>
    <w:rsid w:val="00801860"/>
    <w:rsid w:val="00802449"/>
    <w:rsid w:val="00802504"/>
    <w:rsid w:val="008026DD"/>
    <w:rsid w:val="0080346C"/>
    <w:rsid w:val="00803537"/>
    <w:rsid w:val="00803831"/>
    <w:rsid w:val="00803B3D"/>
    <w:rsid w:val="00803D07"/>
    <w:rsid w:val="00805360"/>
    <w:rsid w:val="00805E41"/>
    <w:rsid w:val="0080627B"/>
    <w:rsid w:val="00807411"/>
    <w:rsid w:val="00807494"/>
    <w:rsid w:val="00807678"/>
    <w:rsid w:val="00810460"/>
    <w:rsid w:val="008104A9"/>
    <w:rsid w:val="008106EA"/>
    <w:rsid w:val="00810CF3"/>
    <w:rsid w:val="00810D3F"/>
    <w:rsid w:val="00810D5C"/>
    <w:rsid w:val="008115A8"/>
    <w:rsid w:val="00812377"/>
    <w:rsid w:val="00812484"/>
    <w:rsid w:val="008124D2"/>
    <w:rsid w:val="00812512"/>
    <w:rsid w:val="00812596"/>
    <w:rsid w:val="00812844"/>
    <w:rsid w:val="00812F55"/>
    <w:rsid w:val="00812FBC"/>
    <w:rsid w:val="00813342"/>
    <w:rsid w:val="00813428"/>
    <w:rsid w:val="00813520"/>
    <w:rsid w:val="00813572"/>
    <w:rsid w:val="0081443F"/>
    <w:rsid w:val="0081455D"/>
    <w:rsid w:val="00814587"/>
    <w:rsid w:val="008148F2"/>
    <w:rsid w:val="00814F86"/>
    <w:rsid w:val="0081520F"/>
    <w:rsid w:val="00815C2A"/>
    <w:rsid w:val="008160C0"/>
    <w:rsid w:val="00816C60"/>
    <w:rsid w:val="008172B2"/>
    <w:rsid w:val="008174C8"/>
    <w:rsid w:val="00817FE7"/>
    <w:rsid w:val="0082005D"/>
    <w:rsid w:val="00820976"/>
    <w:rsid w:val="00820A09"/>
    <w:rsid w:val="00821A0C"/>
    <w:rsid w:val="00821E57"/>
    <w:rsid w:val="00821F56"/>
    <w:rsid w:val="00822D37"/>
    <w:rsid w:val="00822FF2"/>
    <w:rsid w:val="008234E0"/>
    <w:rsid w:val="00824A86"/>
    <w:rsid w:val="00824D81"/>
    <w:rsid w:val="00824DCF"/>
    <w:rsid w:val="008258DA"/>
    <w:rsid w:val="008259E1"/>
    <w:rsid w:val="00825B9E"/>
    <w:rsid w:val="008260B3"/>
    <w:rsid w:val="00826D12"/>
    <w:rsid w:val="00827080"/>
    <w:rsid w:val="008278F0"/>
    <w:rsid w:val="00827E9A"/>
    <w:rsid w:val="00830607"/>
    <w:rsid w:val="00831006"/>
    <w:rsid w:val="00831021"/>
    <w:rsid w:val="0083154A"/>
    <w:rsid w:val="00831B84"/>
    <w:rsid w:val="00831D8E"/>
    <w:rsid w:val="00831E3A"/>
    <w:rsid w:val="008320AF"/>
    <w:rsid w:val="00833104"/>
    <w:rsid w:val="008339ED"/>
    <w:rsid w:val="00833A7F"/>
    <w:rsid w:val="00833D50"/>
    <w:rsid w:val="00834A03"/>
    <w:rsid w:val="00834AF3"/>
    <w:rsid w:val="00834C8B"/>
    <w:rsid w:val="00834DC0"/>
    <w:rsid w:val="00834E7B"/>
    <w:rsid w:val="0083551C"/>
    <w:rsid w:val="00835C51"/>
    <w:rsid w:val="008362FD"/>
    <w:rsid w:val="008374D9"/>
    <w:rsid w:val="008375AA"/>
    <w:rsid w:val="008379C3"/>
    <w:rsid w:val="00837C45"/>
    <w:rsid w:val="00837D4E"/>
    <w:rsid w:val="00837F13"/>
    <w:rsid w:val="00837FA1"/>
    <w:rsid w:val="00840089"/>
    <w:rsid w:val="00840C87"/>
    <w:rsid w:val="00841767"/>
    <w:rsid w:val="00841F45"/>
    <w:rsid w:val="00842017"/>
    <w:rsid w:val="00842FC0"/>
    <w:rsid w:val="00843526"/>
    <w:rsid w:val="00843D0A"/>
    <w:rsid w:val="00843D66"/>
    <w:rsid w:val="00844E8B"/>
    <w:rsid w:val="00844F63"/>
    <w:rsid w:val="00845091"/>
    <w:rsid w:val="00845A7D"/>
    <w:rsid w:val="00845E64"/>
    <w:rsid w:val="00846347"/>
    <w:rsid w:val="00846363"/>
    <w:rsid w:val="008465E5"/>
    <w:rsid w:val="00846EA0"/>
    <w:rsid w:val="00847182"/>
    <w:rsid w:val="0084748D"/>
    <w:rsid w:val="008477F2"/>
    <w:rsid w:val="00847DAA"/>
    <w:rsid w:val="0085048E"/>
    <w:rsid w:val="0085052F"/>
    <w:rsid w:val="00850766"/>
    <w:rsid w:val="0085079F"/>
    <w:rsid w:val="008507A5"/>
    <w:rsid w:val="0085099F"/>
    <w:rsid w:val="00850C37"/>
    <w:rsid w:val="00850D35"/>
    <w:rsid w:val="00850EAA"/>
    <w:rsid w:val="00850EB4"/>
    <w:rsid w:val="008511F7"/>
    <w:rsid w:val="00851DB8"/>
    <w:rsid w:val="008520E4"/>
    <w:rsid w:val="0085284E"/>
    <w:rsid w:val="008533BB"/>
    <w:rsid w:val="008534CC"/>
    <w:rsid w:val="008542A6"/>
    <w:rsid w:val="00854397"/>
    <w:rsid w:val="008545D6"/>
    <w:rsid w:val="0085462D"/>
    <w:rsid w:val="0085468B"/>
    <w:rsid w:val="0085474F"/>
    <w:rsid w:val="00854EC1"/>
    <w:rsid w:val="008551BF"/>
    <w:rsid w:val="008554E6"/>
    <w:rsid w:val="008555CC"/>
    <w:rsid w:val="0085592D"/>
    <w:rsid w:val="00856770"/>
    <w:rsid w:val="00856FCF"/>
    <w:rsid w:val="008575A2"/>
    <w:rsid w:val="00857613"/>
    <w:rsid w:val="0085764F"/>
    <w:rsid w:val="00857BC2"/>
    <w:rsid w:val="00857E32"/>
    <w:rsid w:val="00860483"/>
    <w:rsid w:val="00861105"/>
    <w:rsid w:val="00861BEC"/>
    <w:rsid w:val="00862E87"/>
    <w:rsid w:val="008633AC"/>
    <w:rsid w:val="00863554"/>
    <w:rsid w:val="008635C0"/>
    <w:rsid w:val="00863AF9"/>
    <w:rsid w:val="00863BCE"/>
    <w:rsid w:val="00863E62"/>
    <w:rsid w:val="008642E6"/>
    <w:rsid w:val="008642FA"/>
    <w:rsid w:val="00864389"/>
    <w:rsid w:val="00864461"/>
    <w:rsid w:val="00865120"/>
    <w:rsid w:val="0086535C"/>
    <w:rsid w:val="00865E3B"/>
    <w:rsid w:val="00867ABE"/>
    <w:rsid w:val="00867F4B"/>
    <w:rsid w:val="008701EB"/>
    <w:rsid w:val="008702E3"/>
    <w:rsid w:val="0087090D"/>
    <w:rsid w:val="00870C9E"/>
    <w:rsid w:val="00870E4B"/>
    <w:rsid w:val="00872041"/>
    <w:rsid w:val="0087211B"/>
    <w:rsid w:val="00872D2D"/>
    <w:rsid w:val="008731F6"/>
    <w:rsid w:val="00873366"/>
    <w:rsid w:val="00873EFF"/>
    <w:rsid w:val="0087459D"/>
    <w:rsid w:val="00874C14"/>
    <w:rsid w:val="008751F8"/>
    <w:rsid w:val="00875B70"/>
    <w:rsid w:val="00875F2A"/>
    <w:rsid w:val="00875FBB"/>
    <w:rsid w:val="00876871"/>
    <w:rsid w:val="00876C26"/>
    <w:rsid w:val="00877934"/>
    <w:rsid w:val="00880420"/>
    <w:rsid w:val="00880642"/>
    <w:rsid w:val="00880645"/>
    <w:rsid w:val="00880C5D"/>
    <w:rsid w:val="00880D4F"/>
    <w:rsid w:val="008826DB"/>
    <w:rsid w:val="00882CC4"/>
    <w:rsid w:val="00882D23"/>
    <w:rsid w:val="00882F58"/>
    <w:rsid w:val="008839CC"/>
    <w:rsid w:val="00883AC1"/>
    <w:rsid w:val="00883B47"/>
    <w:rsid w:val="00883BF2"/>
    <w:rsid w:val="00883EA6"/>
    <w:rsid w:val="00884808"/>
    <w:rsid w:val="0088490B"/>
    <w:rsid w:val="00884BA8"/>
    <w:rsid w:val="00884D48"/>
    <w:rsid w:val="008851EF"/>
    <w:rsid w:val="0088597C"/>
    <w:rsid w:val="00885F0A"/>
    <w:rsid w:val="008861E3"/>
    <w:rsid w:val="00886AB1"/>
    <w:rsid w:val="00887340"/>
    <w:rsid w:val="00887E7E"/>
    <w:rsid w:val="0089015C"/>
    <w:rsid w:val="008903BF"/>
    <w:rsid w:val="0089203D"/>
    <w:rsid w:val="00892050"/>
    <w:rsid w:val="00892255"/>
    <w:rsid w:val="00892F06"/>
    <w:rsid w:val="0089322F"/>
    <w:rsid w:val="00893249"/>
    <w:rsid w:val="008935D3"/>
    <w:rsid w:val="00893914"/>
    <w:rsid w:val="0089395A"/>
    <w:rsid w:val="00893A12"/>
    <w:rsid w:val="008943AA"/>
    <w:rsid w:val="00894B5D"/>
    <w:rsid w:val="00895353"/>
    <w:rsid w:val="00895D8A"/>
    <w:rsid w:val="008964CF"/>
    <w:rsid w:val="00896AF8"/>
    <w:rsid w:val="00896CBD"/>
    <w:rsid w:val="0089796A"/>
    <w:rsid w:val="008A0089"/>
    <w:rsid w:val="008A0112"/>
    <w:rsid w:val="008A0226"/>
    <w:rsid w:val="008A034A"/>
    <w:rsid w:val="008A0418"/>
    <w:rsid w:val="008A04FA"/>
    <w:rsid w:val="008A0B90"/>
    <w:rsid w:val="008A0EC0"/>
    <w:rsid w:val="008A14E6"/>
    <w:rsid w:val="008A1575"/>
    <w:rsid w:val="008A15F6"/>
    <w:rsid w:val="008A2083"/>
    <w:rsid w:val="008A2D13"/>
    <w:rsid w:val="008A2EAC"/>
    <w:rsid w:val="008A33DE"/>
    <w:rsid w:val="008A3633"/>
    <w:rsid w:val="008A38B4"/>
    <w:rsid w:val="008A3F29"/>
    <w:rsid w:val="008A4A6D"/>
    <w:rsid w:val="008A4F2E"/>
    <w:rsid w:val="008A4FEB"/>
    <w:rsid w:val="008A503E"/>
    <w:rsid w:val="008A5269"/>
    <w:rsid w:val="008A55BD"/>
    <w:rsid w:val="008A5B96"/>
    <w:rsid w:val="008A622C"/>
    <w:rsid w:val="008A66B3"/>
    <w:rsid w:val="008A66D5"/>
    <w:rsid w:val="008A68A9"/>
    <w:rsid w:val="008A6CCB"/>
    <w:rsid w:val="008A6D36"/>
    <w:rsid w:val="008A7CCE"/>
    <w:rsid w:val="008A7D54"/>
    <w:rsid w:val="008A7DF8"/>
    <w:rsid w:val="008A7E4C"/>
    <w:rsid w:val="008B011C"/>
    <w:rsid w:val="008B097D"/>
    <w:rsid w:val="008B0C70"/>
    <w:rsid w:val="008B0D03"/>
    <w:rsid w:val="008B12DA"/>
    <w:rsid w:val="008B16FA"/>
    <w:rsid w:val="008B1A42"/>
    <w:rsid w:val="008B1BFF"/>
    <w:rsid w:val="008B228B"/>
    <w:rsid w:val="008B25CA"/>
    <w:rsid w:val="008B2827"/>
    <w:rsid w:val="008B2D9F"/>
    <w:rsid w:val="008B355B"/>
    <w:rsid w:val="008B3708"/>
    <w:rsid w:val="008B3755"/>
    <w:rsid w:val="008B3A52"/>
    <w:rsid w:val="008B3D09"/>
    <w:rsid w:val="008B49CF"/>
    <w:rsid w:val="008B4E19"/>
    <w:rsid w:val="008B55DF"/>
    <w:rsid w:val="008B5704"/>
    <w:rsid w:val="008B5706"/>
    <w:rsid w:val="008B65F2"/>
    <w:rsid w:val="008B6972"/>
    <w:rsid w:val="008B6EB9"/>
    <w:rsid w:val="008B74FD"/>
    <w:rsid w:val="008B7634"/>
    <w:rsid w:val="008B79A7"/>
    <w:rsid w:val="008B7B5A"/>
    <w:rsid w:val="008B7CA9"/>
    <w:rsid w:val="008B7D55"/>
    <w:rsid w:val="008C0BD1"/>
    <w:rsid w:val="008C103B"/>
    <w:rsid w:val="008C1045"/>
    <w:rsid w:val="008C143B"/>
    <w:rsid w:val="008C1704"/>
    <w:rsid w:val="008C1B14"/>
    <w:rsid w:val="008C1F95"/>
    <w:rsid w:val="008C20AC"/>
    <w:rsid w:val="008C259A"/>
    <w:rsid w:val="008C2913"/>
    <w:rsid w:val="008C35BD"/>
    <w:rsid w:val="008C3EE9"/>
    <w:rsid w:val="008C4426"/>
    <w:rsid w:val="008C512E"/>
    <w:rsid w:val="008C56BE"/>
    <w:rsid w:val="008C5F2A"/>
    <w:rsid w:val="008C601B"/>
    <w:rsid w:val="008C61E8"/>
    <w:rsid w:val="008C623A"/>
    <w:rsid w:val="008C694E"/>
    <w:rsid w:val="008C6AEB"/>
    <w:rsid w:val="008C6B67"/>
    <w:rsid w:val="008C6BAB"/>
    <w:rsid w:val="008C7296"/>
    <w:rsid w:val="008C72DF"/>
    <w:rsid w:val="008C78B3"/>
    <w:rsid w:val="008D03FD"/>
    <w:rsid w:val="008D1686"/>
    <w:rsid w:val="008D20EC"/>
    <w:rsid w:val="008D29C7"/>
    <w:rsid w:val="008D2D28"/>
    <w:rsid w:val="008D2EED"/>
    <w:rsid w:val="008D3004"/>
    <w:rsid w:val="008D3905"/>
    <w:rsid w:val="008D3DA7"/>
    <w:rsid w:val="008D3E34"/>
    <w:rsid w:val="008D424E"/>
    <w:rsid w:val="008D42AF"/>
    <w:rsid w:val="008D4374"/>
    <w:rsid w:val="008D48F1"/>
    <w:rsid w:val="008D4EDB"/>
    <w:rsid w:val="008D5F37"/>
    <w:rsid w:val="008D632C"/>
    <w:rsid w:val="008D6400"/>
    <w:rsid w:val="008D763E"/>
    <w:rsid w:val="008D79DC"/>
    <w:rsid w:val="008D7B62"/>
    <w:rsid w:val="008D7E15"/>
    <w:rsid w:val="008E01D6"/>
    <w:rsid w:val="008E0215"/>
    <w:rsid w:val="008E03F2"/>
    <w:rsid w:val="008E0549"/>
    <w:rsid w:val="008E09A5"/>
    <w:rsid w:val="008E1244"/>
    <w:rsid w:val="008E2683"/>
    <w:rsid w:val="008E29D4"/>
    <w:rsid w:val="008E2ED7"/>
    <w:rsid w:val="008E3A2C"/>
    <w:rsid w:val="008E42B7"/>
    <w:rsid w:val="008E4A92"/>
    <w:rsid w:val="008E4D0F"/>
    <w:rsid w:val="008E594D"/>
    <w:rsid w:val="008E5B8A"/>
    <w:rsid w:val="008E5D8A"/>
    <w:rsid w:val="008E606C"/>
    <w:rsid w:val="008E623F"/>
    <w:rsid w:val="008E65B0"/>
    <w:rsid w:val="008E65D4"/>
    <w:rsid w:val="008E662D"/>
    <w:rsid w:val="008E6A5D"/>
    <w:rsid w:val="008E7673"/>
    <w:rsid w:val="008E7E3F"/>
    <w:rsid w:val="008F0427"/>
    <w:rsid w:val="008F0F31"/>
    <w:rsid w:val="008F0F8A"/>
    <w:rsid w:val="008F16AF"/>
    <w:rsid w:val="008F1FF1"/>
    <w:rsid w:val="008F20BC"/>
    <w:rsid w:val="008F231D"/>
    <w:rsid w:val="008F276F"/>
    <w:rsid w:val="008F2AE7"/>
    <w:rsid w:val="008F2C33"/>
    <w:rsid w:val="008F2CB3"/>
    <w:rsid w:val="008F3450"/>
    <w:rsid w:val="008F360C"/>
    <w:rsid w:val="008F425A"/>
    <w:rsid w:val="008F45C1"/>
    <w:rsid w:val="008F4CE5"/>
    <w:rsid w:val="008F5241"/>
    <w:rsid w:val="008F5346"/>
    <w:rsid w:val="008F58B6"/>
    <w:rsid w:val="008F65F8"/>
    <w:rsid w:val="008F675F"/>
    <w:rsid w:val="008F6D78"/>
    <w:rsid w:val="008F70AA"/>
    <w:rsid w:val="008F73F7"/>
    <w:rsid w:val="008F754B"/>
    <w:rsid w:val="008F75D1"/>
    <w:rsid w:val="008F77D6"/>
    <w:rsid w:val="008F79CF"/>
    <w:rsid w:val="008F7C61"/>
    <w:rsid w:val="008F7D59"/>
    <w:rsid w:val="0090014D"/>
    <w:rsid w:val="0090037B"/>
    <w:rsid w:val="0090047D"/>
    <w:rsid w:val="009009D9"/>
    <w:rsid w:val="00901379"/>
    <w:rsid w:val="00901D2F"/>
    <w:rsid w:val="009039EB"/>
    <w:rsid w:val="00903C69"/>
    <w:rsid w:val="00903CB8"/>
    <w:rsid w:val="009040A9"/>
    <w:rsid w:val="009049AA"/>
    <w:rsid w:val="00904A60"/>
    <w:rsid w:val="009052A2"/>
    <w:rsid w:val="009058A9"/>
    <w:rsid w:val="00905EDC"/>
    <w:rsid w:val="00907701"/>
    <w:rsid w:val="00907A69"/>
    <w:rsid w:val="00907B59"/>
    <w:rsid w:val="00907D8A"/>
    <w:rsid w:val="00907DED"/>
    <w:rsid w:val="009103B4"/>
    <w:rsid w:val="00910447"/>
    <w:rsid w:val="00910572"/>
    <w:rsid w:val="00910D99"/>
    <w:rsid w:val="0091112D"/>
    <w:rsid w:val="009114FE"/>
    <w:rsid w:val="00911BF4"/>
    <w:rsid w:val="009124DC"/>
    <w:rsid w:val="009131DC"/>
    <w:rsid w:val="009133E1"/>
    <w:rsid w:val="00913511"/>
    <w:rsid w:val="00913623"/>
    <w:rsid w:val="00913A18"/>
    <w:rsid w:val="00914540"/>
    <w:rsid w:val="00914803"/>
    <w:rsid w:val="00914B82"/>
    <w:rsid w:val="00914CB4"/>
    <w:rsid w:val="00914EA0"/>
    <w:rsid w:val="00914F95"/>
    <w:rsid w:val="009152BE"/>
    <w:rsid w:val="00915606"/>
    <w:rsid w:val="00915AA3"/>
    <w:rsid w:val="0091633C"/>
    <w:rsid w:val="009165BD"/>
    <w:rsid w:val="00916C84"/>
    <w:rsid w:val="00916C91"/>
    <w:rsid w:val="00916DB7"/>
    <w:rsid w:val="00916E28"/>
    <w:rsid w:val="00917025"/>
    <w:rsid w:val="009171AE"/>
    <w:rsid w:val="009175B0"/>
    <w:rsid w:val="00920259"/>
    <w:rsid w:val="00920472"/>
    <w:rsid w:val="009205F5"/>
    <w:rsid w:val="009206F1"/>
    <w:rsid w:val="00920A1C"/>
    <w:rsid w:val="00921212"/>
    <w:rsid w:val="009218D4"/>
    <w:rsid w:val="00922021"/>
    <w:rsid w:val="009227E5"/>
    <w:rsid w:val="00922BF4"/>
    <w:rsid w:val="00922C83"/>
    <w:rsid w:val="009231F9"/>
    <w:rsid w:val="0092334B"/>
    <w:rsid w:val="0092348C"/>
    <w:rsid w:val="0092377C"/>
    <w:rsid w:val="00923EED"/>
    <w:rsid w:val="009243D3"/>
    <w:rsid w:val="0092454A"/>
    <w:rsid w:val="00924766"/>
    <w:rsid w:val="00924EC3"/>
    <w:rsid w:val="0092557B"/>
    <w:rsid w:val="00926058"/>
    <w:rsid w:val="00926240"/>
    <w:rsid w:val="009263F5"/>
    <w:rsid w:val="00926828"/>
    <w:rsid w:val="009269C9"/>
    <w:rsid w:val="00926A54"/>
    <w:rsid w:val="00926D07"/>
    <w:rsid w:val="0092755A"/>
    <w:rsid w:val="00927823"/>
    <w:rsid w:val="00927C39"/>
    <w:rsid w:val="00927D97"/>
    <w:rsid w:val="00930A06"/>
    <w:rsid w:val="009317C4"/>
    <w:rsid w:val="009319CB"/>
    <w:rsid w:val="009320B0"/>
    <w:rsid w:val="0093240B"/>
    <w:rsid w:val="00932467"/>
    <w:rsid w:val="00932E91"/>
    <w:rsid w:val="009339AD"/>
    <w:rsid w:val="0093473E"/>
    <w:rsid w:val="00934C1C"/>
    <w:rsid w:val="00934EC0"/>
    <w:rsid w:val="00934EEA"/>
    <w:rsid w:val="00934FCF"/>
    <w:rsid w:val="00935395"/>
    <w:rsid w:val="0093570D"/>
    <w:rsid w:val="00935CA6"/>
    <w:rsid w:val="00936425"/>
    <w:rsid w:val="00936A8F"/>
    <w:rsid w:val="00936B09"/>
    <w:rsid w:val="00936F31"/>
    <w:rsid w:val="0093733A"/>
    <w:rsid w:val="00937B11"/>
    <w:rsid w:val="00937B1D"/>
    <w:rsid w:val="009400D6"/>
    <w:rsid w:val="0094012A"/>
    <w:rsid w:val="009402AB"/>
    <w:rsid w:val="00940CB7"/>
    <w:rsid w:val="009412B0"/>
    <w:rsid w:val="009413B8"/>
    <w:rsid w:val="00941467"/>
    <w:rsid w:val="009415C2"/>
    <w:rsid w:val="00941805"/>
    <w:rsid w:val="00941A00"/>
    <w:rsid w:val="00941CD0"/>
    <w:rsid w:val="00941FBB"/>
    <w:rsid w:val="00942B4E"/>
    <w:rsid w:val="00942D05"/>
    <w:rsid w:val="00942DF6"/>
    <w:rsid w:val="00942EA6"/>
    <w:rsid w:val="00943421"/>
    <w:rsid w:val="00943CA1"/>
    <w:rsid w:val="00944919"/>
    <w:rsid w:val="00944932"/>
    <w:rsid w:val="00944BDF"/>
    <w:rsid w:val="00944DB1"/>
    <w:rsid w:val="00944DF8"/>
    <w:rsid w:val="00945195"/>
    <w:rsid w:val="0094532B"/>
    <w:rsid w:val="009453F6"/>
    <w:rsid w:val="009457F0"/>
    <w:rsid w:val="0094606F"/>
    <w:rsid w:val="00946CF2"/>
    <w:rsid w:val="00946DB8"/>
    <w:rsid w:val="00947430"/>
    <w:rsid w:val="00947644"/>
    <w:rsid w:val="009477CB"/>
    <w:rsid w:val="00950262"/>
    <w:rsid w:val="009505AB"/>
    <w:rsid w:val="009506EB"/>
    <w:rsid w:val="0095151E"/>
    <w:rsid w:val="009515D1"/>
    <w:rsid w:val="0095162D"/>
    <w:rsid w:val="00951694"/>
    <w:rsid w:val="009519A7"/>
    <w:rsid w:val="00951B4A"/>
    <w:rsid w:val="00951BBB"/>
    <w:rsid w:val="00951FDB"/>
    <w:rsid w:val="00952388"/>
    <w:rsid w:val="009523A4"/>
    <w:rsid w:val="009523F7"/>
    <w:rsid w:val="00952818"/>
    <w:rsid w:val="00952BA7"/>
    <w:rsid w:val="00952D74"/>
    <w:rsid w:val="00952E96"/>
    <w:rsid w:val="009533A0"/>
    <w:rsid w:val="0095343B"/>
    <w:rsid w:val="00953475"/>
    <w:rsid w:val="00954905"/>
    <w:rsid w:val="00954BFC"/>
    <w:rsid w:val="009558DC"/>
    <w:rsid w:val="0095597B"/>
    <w:rsid w:val="00956014"/>
    <w:rsid w:val="0095668B"/>
    <w:rsid w:val="009566C2"/>
    <w:rsid w:val="00956F99"/>
    <w:rsid w:val="00957112"/>
    <w:rsid w:val="00957291"/>
    <w:rsid w:val="0095747B"/>
    <w:rsid w:val="0095763A"/>
    <w:rsid w:val="00957BB2"/>
    <w:rsid w:val="00957F90"/>
    <w:rsid w:val="009603BC"/>
    <w:rsid w:val="00960C09"/>
    <w:rsid w:val="00961505"/>
    <w:rsid w:val="00961DA6"/>
    <w:rsid w:val="0096256B"/>
    <w:rsid w:val="009628CE"/>
    <w:rsid w:val="009633B9"/>
    <w:rsid w:val="00963461"/>
    <w:rsid w:val="00963978"/>
    <w:rsid w:val="00963BAD"/>
    <w:rsid w:val="0096457D"/>
    <w:rsid w:val="009646B6"/>
    <w:rsid w:val="00964C01"/>
    <w:rsid w:val="009658AC"/>
    <w:rsid w:val="00965A1E"/>
    <w:rsid w:val="00965FA6"/>
    <w:rsid w:val="009663F9"/>
    <w:rsid w:val="00966D27"/>
    <w:rsid w:val="00966E45"/>
    <w:rsid w:val="00967277"/>
    <w:rsid w:val="009673D6"/>
    <w:rsid w:val="00967856"/>
    <w:rsid w:val="00970374"/>
    <w:rsid w:val="00970D16"/>
    <w:rsid w:val="009710F1"/>
    <w:rsid w:val="0097182D"/>
    <w:rsid w:val="00971BFB"/>
    <w:rsid w:val="00971E5F"/>
    <w:rsid w:val="00972B09"/>
    <w:rsid w:val="00973535"/>
    <w:rsid w:val="00973769"/>
    <w:rsid w:val="009738C3"/>
    <w:rsid w:val="00973A27"/>
    <w:rsid w:val="00974322"/>
    <w:rsid w:val="00974C0B"/>
    <w:rsid w:val="00974DF4"/>
    <w:rsid w:val="009750C3"/>
    <w:rsid w:val="00975460"/>
    <w:rsid w:val="009754EF"/>
    <w:rsid w:val="00975D04"/>
    <w:rsid w:val="00975F34"/>
    <w:rsid w:val="00976B6C"/>
    <w:rsid w:val="00976BC9"/>
    <w:rsid w:val="00977837"/>
    <w:rsid w:val="009802F3"/>
    <w:rsid w:val="0098035C"/>
    <w:rsid w:val="009804D7"/>
    <w:rsid w:val="009804E2"/>
    <w:rsid w:val="0098052E"/>
    <w:rsid w:val="00980856"/>
    <w:rsid w:val="00980BC9"/>
    <w:rsid w:val="00980EE6"/>
    <w:rsid w:val="00981226"/>
    <w:rsid w:val="009813F3"/>
    <w:rsid w:val="00981481"/>
    <w:rsid w:val="00981B0D"/>
    <w:rsid w:val="00982B70"/>
    <w:rsid w:val="00982D03"/>
    <w:rsid w:val="0098332A"/>
    <w:rsid w:val="009836FE"/>
    <w:rsid w:val="0098375E"/>
    <w:rsid w:val="0098385A"/>
    <w:rsid w:val="0098427A"/>
    <w:rsid w:val="00984DA5"/>
    <w:rsid w:val="00984DFF"/>
    <w:rsid w:val="009851F3"/>
    <w:rsid w:val="009854E0"/>
    <w:rsid w:val="0098557A"/>
    <w:rsid w:val="00985B12"/>
    <w:rsid w:val="00985EC6"/>
    <w:rsid w:val="0098614A"/>
    <w:rsid w:val="00986486"/>
    <w:rsid w:val="00986909"/>
    <w:rsid w:val="00986CDC"/>
    <w:rsid w:val="009871DF"/>
    <w:rsid w:val="00987286"/>
    <w:rsid w:val="00987A9B"/>
    <w:rsid w:val="00987ADD"/>
    <w:rsid w:val="00990223"/>
    <w:rsid w:val="00990794"/>
    <w:rsid w:val="00990A51"/>
    <w:rsid w:val="00990AF9"/>
    <w:rsid w:val="009914C1"/>
    <w:rsid w:val="009918DD"/>
    <w:rsid w:val="00991BAB"/>
    <w:rsid w:val="009924EC"/>
    <w:rsid w:val="0099273E"/>
    <w:rsid w:val="00993901"/>
    <w:rsid w:val="00993961"/>
    <w:rsid w:val="00993A55"/>
    <w:rsid w:val="0099448F"/>
    <w:rsid w:val="00994A28"/>
    <w:rsid w:val="00994A3E"/>
    <w:rsid w:val="009952F6"/>
    <w:rsid w:val="00996108"/>
    <w:rsid w:val="0099676A"/>
    <w:rsid w:val="009A0311"/>
    <w:rsid w:val="009A1107"/>
    <w:rsid w:val="009A1330"/>
    <w:rsid w:val="009A1A24"/>
    <w:rsid w:val="009A1FA5"/>
    <w:rsid w:val="009A21CB"/>
    <w:rsid w:val="009A21D7"/>
    <w:rsid w:val="009A242A"/>
    <w:rsid w:val="009A2443"/>
    <w:rsid w:val="009A277F"/>
    <w:rsid w:val="009A392E"/>
    <w:rsid w:val="009A3E30"/>
    <w:rsid w:val="009A447B"/>
    <w:rsid w:val="009A47D6"/>
    <w:rsid w:val="009A498C"/>
    <w:rsid w:val="009A49E5"/>
    <w:rsid w:val="009A4D55"/>
    <w:rsid w:val="009A502F"/>
    <w:rsid w:val="009A62D8"/>
    <w:rsid w:val="009A64E1"/>
    <w:rsid w:val="009A65B1"/>
    <w:rsid w:val="009A6C7D"/>
    <w:rsid w:val="009A6F7B"/>
    <w:rsid w:val="009A70C9"/>
    <w:rsid w:val="009A7BF6"/>
    <w:rsid w:val="009B0531"/>
    <w:rsid w:val="009B12A5"/>
    <w:rsid w:val="009B1442"/>
    <w:rsid w:val="009B1C5C"/>
    <w:rsid w:val="009B1F0A"/>
    <w:rsid w:val="009B20C1"/>
    <w:rsid w:val="009B2543"/>
    <w:rsid w:val="009B28D7"/>
    <w:rsid w:val="009B2D58"/>
    <w:rsid w:val="009B2DAF"/>
    <w:rsid w:val="009B3537"/>
    <w:rsid w:val="009B35C3"/>
    <w:rsid w:val="009B441D"/>
    <w:rsid w:val="009B4B53"/>
    <w:rsid w:val="009B5076"/>
    <w:rsid w:val="009B5393"/>
    <w:rsid w:val="009B53C0"/>
    <w:rsid w:val="009B5D68"/>
    <w:rsid w:val="009B5E7B"/>
    <w:rsid w:val="009B5F94"/>
    <w:rsid w:val="009B6CBA"/>
    <w:rsid w:val="009B6F0E"/>
    <w:rsid w:val="009B74D8"/>
    <w:rsid w:val="009C0184"/>
    <w:rsid w:val="009C033F"/>
    <w:rsid w:val="009C0929"/>
    <w:rsid w:val="009C0960"/>
    <w:rsid w:val="009C0994"/>
    <w:rsid w:val="009C0E35"/>
    <w:rsid w:val="009C1F61"/>
    <w:rsid w:val="009C21DF"/>
    <w:rsid w:val="009C248F"/>
    <w:rsid w:val="009C2AAB"/>
    <w:rsid w:val="009C2F10"/>
    <w:rsid w:val="009C309B"/>
    <w:rsid w:val="009C311F"/>
    <w:rsid w:val="009C339C"/>
    <w:rsid w:val="009C35EC"/>
    <w:rsid w:val="009C39C0"/>
    <w:rsid w:val="009C3A84"/>
    <w:rsid w:val="009C4C36"/>
    <w:rsid w:val="009C5363"/>
    <w:rsid w:val="009C601B"/>
    <w:rsid w:val="009C756A"/>
    <w:rsid w:val="009C7A49"/>
    <w:rsid w:val="009C7ABD"/>
    <w:rsid w:val="009C7D1A"/>
    <w:rsid w:val="009D0475"/>
    <w:rsid w:val="009D1091"/>
    <w:rsid w:val="009D1312"/>
    <w:rsid w:val="009D1355"/>
    <w:rsid w:val="009D167F"/>
    <w:rsid w:val="009D1896"/>
    <w:rsid w:val="009D1A86"/>
    <w:rsid w:val="009D1D28"/>
    <w:rsid w:val="009D2366"/>
    <w:rsid w:val="009D276B"/>
    <w:rsid w:val="009D3171"/>
    <w:rsid w:val="009D3189"/>
    <w:rsid w:val="009D36FA"/>
    <w:rsid w:val="009D3B05"/>
    <w:rsid w:val="009D3C6B"/>
    <w:rsid w:val="009D413B"/>
    <w:rsid w:val="009D46A0"/>
    <w:rsid w:val="009D51CF"/>
    <w:rsid w:val="009D52A2"/>
    <w:rsid w:val="009D57D9"/>
    <w:rsid w:val="009D58F8"/>
    <w:rsid w:val="009D5B00"/>
    <w:rsid w:val="009D5E12"/>
    <w:rsid w:val="009D6580"/>
    <w:rsid w:val="009D6888"/>
    <w:rsid w:val="009D6ADF"/>
    <w:rsid w:val="009D7219"/>
    <w:rsid w:val="009D7435"/>
    <w:rsid w:val="009E079E"/>
    <w:rsid w:val="009E07B0"/>
    <w:rsid w:val="009E0AD4"/>
    <w:rsid w:val="009E0F6E"/>
    <w:rsid w:val="009E12B1"/>
    <w:rsid w:val="009E1BB9"/>
    <w:rsid w:val="009E1E95"/>
    <w:rsid w:val="009E1FA8"/>
    <w:rsid w:val="009E26FC"/>
    <w:rsid w:val="009E2A28"/>
    <w:rsid w:val="009E2D1B"/>
    <w:rsid w:val="009E318A"/>
    <w:rsid w:val="009E332E"/>
    <w:rsid w:val="009E3788"/>
    <w:rsid w:val="009E412D"/>
    <w:rsid w:val="009E4137"/>
    <w:rsid w:val="009E484A"/>
    <w:rsid w:val="009E49F4"/>
    <w:rsid w:val="009E4E96"/>
    <w:rsid w:val="009E4F9C"/>
    <w:rsid w:val="009E503F"/>
    <w:rsid w:val="009E5073"/>
    <w:rsid w:val="009E56FF"/>
    <w:rsid w:val="009E5CFA"/>
    <w:rsid w:val="009E5DA3"/>
    <w:rsid w:val="009E5E99"/>
    <w:rsid w:val="009E5EA4"/>
    <w:rsid w:val="009E5EBA"/>
    <w:rsid w:val="009E5F00"/>
    <w:rsid w:val="009E623D"/>
    <w:rsid w:val="009E65EB"/>
    <w:rsid w:val="009E6821"/>
    <w:rsid w:val="009E6B89"/>
    <w:rsid w:val="009E6F81"/>
    <w:rsid w:val="009F0EAC"/>
    <w:rsid w:val="009F11F7"/>
    <w:rsid w:val="009F1D84"/>
    <w:rsid w:val="009F1DA1"/>
    <w:rsid w:val="009F20F1"/>
    <w:rsid w:val="009F229D"/>
    <w:rsid w:val="009F25F0"/>
    <w:rsid w:val="009F2789"/>
    <w:rsid w:val="009F2D56"/>
    <w:rsid w:val="009F2DF9"/>
    <w:rsid w:val="009F2E3E"/>
    <w:rsid w:val="009F32C6"/>
    <w:rsid w:val="009F4682"/>
    <w:rsid w:val="009F4DF5"/>
    <w:rsid w:val="009F5063"/>
    <w:rsid w:val="009F5475"/>
    <w:rsid w:val="009F6188"/>
    <w:rsid w:val="009F656D"/>
    <w:rsid w:val="009F694B"/>
    <w:rsid w:val="009F6BAA"/>
    <w:rsid w:val="009F6BBB"/>
    <w:rsid w:val="009F79BF"/>
    <w:rsid w:val="009F7EB1"/>
    <w:rsid w:val="00A001C3"/>
    <w:rsid w:val="00A001EB"/>
    <w:rsid w:val="00A00898"/>
    <w:rsid w:val="00A00AAD"/>
    <w:rsid w:val="00A00E70"/>
    <w:rsid w:val="00A016B3"/>
    <w:rsid w:val="00A017CB"/>
    <w:rsid w:val="00A019CA"/>
    <w:rsid w:val="00A02182"/>
    <w:rsid w:val="00A029AC"/>
    <w:rsid w:val="00A02C55"/>
    <w:rsid w:val="00A02CB0"/>
    <w:rsid w:val="00A031BB"/>
    <w:rsid w:val="00A03D53"/>
    <w:rsid w:val="00A03D6E"/>
    <w:rsid w:val="00A03F61"/>
    <w:rsid w:val="00A04743"/>
    <w:rsid w:val="00A05F1F"/>
    <w:rsid w:val="00A06C88"/>
    <w:rsid w:val="00A06E62"/>
    <w:rsid w:val="00A06F9F"/>
    <w:rsid w:val="00A071DD"/>
    <w:rsid w:val="00A10282"/>
    <w:rsid w:val="00A103FF"/>
    <w:rsid w:val="00A10CC4"/>
    <w:rsid w:val="00A110B7"/>
    <w:rsid w:val="00A11A02"/>
    <w:rsid w:val="00A120BF"/>
    <w:rsid w:val="00A12365"/>
    <w:rsid w:val="00A131D1"/>
    <w:rsid w:val="00A139D8"/>
    <w:rsid w:val="00A13F74"/>
    <w:rsid w:val="00A14007"/>
    <w:rsid w:val="00A153BD"/>
    <w:rsid w:val="00A1597A"/>
    <w:rsid w:val="00A16161"/>
    <w:rsid w:val="00A164FB"/>
    <w:rsid w:val="00A16979"/>
    <w:rsid w:val="00A16D46"/>
    <w:rsid w:val="00A1701D"/>
    <w:rsid w:val="00A17933"/>
    <w:rsid w:val="00A17CE4"/>
    <w:rsid w:val="00A17E4B"/>
    <w:rsid w:val="00A201A4"/>
    <w:rsid w:val="00A20257"/>
    <w:rsid w:val="00A207BF"/>
    <w:rsid w:val="00A20D5B"/>
    <w:rsid w:val="00A20FEA"/>
    <w:rsid w:val="00A211ED"/>
    <w:rsid w:val="00A2127E"/>
    <w:rsid w:val="00A2129F"/>
    <w:rsid w:val="00A2138A"/>
    <w:rsid w:val="00A21539"/>
    <w:rsid w:val="00A21746"/>
    <w:rsid w:val="00A217B3"/>
    <w:rsid w:val="00A217DB"/>
    <w:rsid w:val="00A21B39"/>
    <w:rsid w:val="00A2226E"/>
    <w:rsid w:val="00A22506"/>
    <w:rsid w:val="00A22AB0"/>
    <w:rsid w:val="00A232C1"/>
    <w:rsid w:val="00A2339A"/>
    <w:rsid w:val="00A236C0"/>
    <w:rsid w:val="00A24360"/>
    <w:rsid w:val="00A2459B"/>
    <w:rsid w:val="00A2467E"/>
    <w:rsid w:val="00A24728"/>
    <w:rsid w:val="00A248C4"/>
    <w:rsid w:val="00A24FE0"/>
    <w:rsid w:val="00A25125"/>
    <w:rsid w:val="00A25218"/>
    <w:rsid w:val="00A2594B"/>
    <w:rsid w:val="00A25C9F"/>
    <w:rsid w:val="00A26299"/>
    <w:rsid w:val="00A265B6"/>
    <w:rsid w:val="00A26F51"/>
    <w:rsid w:val="00A2770C"/>
    <w:rsid w:val="00A27C66"/>
    <w:rsid w:val="00A27D96"/>
    <w:rsid w:val="00A27E61"/>
    <w:rsid w:val="00A27FA7"/>
    <w:rsid w:val="00A30270"/>
    <w:rsid w:val="00A30BD2"/>
    <w:rsid w:val="00A3171F"/>
    <w:rsid w:val="00A3186D"/>
    <w:rsid w:val="00A31A7F"/>
    <w:rsid w:val="00A320B9"/>
    <w:rsid w:val="00A327C4"/>
    <w:rsid w:val="00A32AF9"/>
    <w:rsid w:val="00A33901"/>
    <w:rsid w:val="00A33AB2"/>
    <w:rsid w:val="00A33B2B"/>
    <w:rsid w:val="00A33F36"/>
    <w:rsid w:val="00A343C4"/>
    <w:rsid w:val="00A351AC"/>
    <w:rsid w:val="00A351E2"/>
    <w:rsid w:val="00A35319"/>
    <w:rsid w:val="00A3531D"/>
    <w:rsid w:val="00A353CF"/>
    <w:rsid w:val="00A35626"/>
    <w:rsid w:val="00A35701"/>
    <w:rsid w:val="00A358FE"/>
    <w:rsid w:val="00A35BF9"/>
    <w:rsid w:val="00A37046"/>
    <w:rsid w:val="00A3714A"/>
    <w:rsid w:val="00A4016F"/>
    <w:rsid w:val="00A4069A"/>
    <w:rsid w:val="00A406B6"/>
    <w:rsid w:val="00A40946"/>
    <w:rsid w:val="00A40D9B"/>
    <w:rsid w:val="00A40E19"/>
    <w:rsid w:val="00A41268"/>
    <w:rsid w:val="00A41551"/>
    <w:rsid w:val="00A41FEB"/>
    <w:rsid w:val="00A421ED"/>
    <w:rsid w:val="00A42425"/>
    <w:rsid w:val="00A42BCF"/>
    <w:rsid w:val="00A4301A"/>
    <w:rsid w:val="00A434EC"/>
    <w:rsid w:val="00A437DA"/>
    <w:rsid w:val="00A43AC2"/>
    <w:rsid w:val="00A43DCD"/>
    <w:rsid w:val="00A43EA0"/>
    <w:rsid w:val="00A443E7"/>
    <w:rsid w:val="00A44736"/>
    <w:rsid w:val="00A44B8D"/>
    <w:rsid w:val="00A4512A"/>
    <w:rsid w:val="00A457CB"/>
    <w:rsid w:val="00A459E4"/>
    <w:rsid w:val="00A45CBE"/>
    <w:rsid w:val="00A45F32"/>
    <w:rsid w:val="00A46153"/>
    <w:rsid w:val="00A4696E"/>
    <w:rsid w:val="00A47096"/>
    <w:rsid w:val="00A478F2"/>
    <w:rsid w:val="00A47E42"/>
    <w:rsid w:val="00A50F1F"/>
    <w:rsid w:val="00A517D3"/>
    <w:rsid w:val="00A5224D"/>
    <w:rsid w:val="00A52D93"/>
    <w:rsid w:val="00A53203"/>
    <w:rsid w:val="00A532C8"/>
    <w:rsid w:val="00A5359E"/>
    <w:rsid w:val="00A53E85"/>
    <w:rsid w:val="00A541C6"/>
    <w:rsid w:val="00A541E9"/>
    <w:rsid w:val="00A5492C"/>
    <w:rsid w:val="00A54C77"/>
    <w:rsid w:val="00A54DF7"/>
    <w:rsid w:val="00A54E51"/>
    <w:rsid w:val="00A55CF5"/>
    <w:rsid w:val="00A561D8"/>
    <w:rsid w:val="00A56284"/>
    <w:rsid w:val="00A562BC"/>
    <w:rsid w:val="00A576DC"/>
    <w:rsid w:val="00A601FB"/>
    <w:rsid w:val="00A60745"/>
    <w:rsid w:val="00A60BDA"/>
    <w:rsid w:val="00A61121"/>
    <w:rsid w:val="00A6149C"/>
    <w:rsid w:val="00A61554"/>
    <w:rsid w:val="00A61EF5"/>
    <w:rsid w:val="00A61F97"/>
    <w:rsid w:val="00A62085"/>
    <w:rsid w:val="00A6324E"/>
    <w:rsid w:val="00A6379C"/>
    <w:rsid w:val="00A64665"/>
    <w:rsid w:val="00A651A4"/>
    <w:rsid w:val="00A654AA"/>
    <w:rsid w:val="00A654CA"/>
    <w:rsid w:val="00A655EB"/>
    <w:rsid w:val="00A656E0"/>
    <w:rsid w:val="00A65D0F"/>
    <w:rsid w:val="00A667A4"/>
    <w:rsid w:val="00A66959"/>
    <w:rsid w:val="00A66C25"/>
    <w:rsid w:val="00A66EC7"/>
    <w:rsid w:val="00A670C0"/>
    <w:rsid w:val="00A674A2"/>
    <w:rsid w:val="00A677BA"/>
    <w:rsid w:val="00A6780D"/>
    <w:rsid w:val="00A67964"/>
    <w:rsid w:val="00A67D03"/>
    <w:rsid w:val="00A70A2A"/>
    <w:rsid w:val="00A70A90"/>
    <w:rsid w:val="00A70B12"/>
    <w:rsid w:val="00A70B2A"/>
    <w:rsid w:val="00A70CD9"/>
    <w:rsid w:val="00A712FE"/>
    <w:rsid w:val="00A7132F"/>
    <w:rsid w:val="00A72201"/>
    <w:rsid w:val="00A72561"/>
    <w:rsid w:val="00A72C79"/>
    <w:rsid w:val="00A72FC6"/>
    <w:rsid w:val="00A73139"/>
    <w:rsid w:val="00A73D77"/>
    <w:rsid w:val="00A73F93"/>
    <w:rsid w:val="00A74085"/>
    <w:rsid w:val="00A74155"/>
    <w:rsid w:val="00A74B46"/>
    <w:rsid w:val="00A74C64"/>
    <w:rsid w:val="00A74DCE"/>
    <w:rsid w:val="00A751C5"/>
    <w:rsid w:val="00A753E8"/>
    <w:rsid w:val="00A75799"/>
    <w:rsid w:val="00A757C7"/>
    <w:rsid w:val="00A759DC"/>
    <w:rsid w:val="00A7660A"/>
    <w:rsid w:val="00A768FB"/>
    <w:rsid w:val="00A76A60"/>
    <w:rsid w:val="00A76B8B"/>
    <w:rsid w:val="00A76DC9"/>
    <w:rsid w:val="00A77314"/>
    <w:rsid w:val="00A774D2"/>
    <w:rsid w:val="00A7757E"/>
    <w:rsid w:val="00A800C2"/>
    <w:rsid w:val="00A8011B"/>
    <w:rsid w:val="00A80178"/>
    <w:rsid w:val="00A80342"/>
    <w:rsid w:val="00A810E6"/>
    <w:rsid w:val="00A81351"/>
    <w:rsid w:val="00A81ABD"/>
    <w:rsid w:val="00A81DCA"/>
    <w:rsid w:val="00A81E17"/>
    <w:rsid w:val="00A826BB"/>
    <w:rsid w:val="00A83207"/>
    <w:rsid w:val="00A832BB"/>
    <w:rsid w:val="00A832C0"/>
    <w:rsid w:val="00A8435C"/>
    <w:rsid w:val="00A847F6"/>
    <w:rsid w:val="00A84FAF"/>
    <w:rsid w:val="00A852A7"/>
    <w:rsid w:val="00A85570"/>
    <w:rsid w:val="00A861CB"/>
    <w:rsid w:val="00A86712"/>
    <w:rsid w:val="00A86717"/>
    <w:rsid w:val="00A86AA4"/>
    <w:rsid w:val="00A86F4F"/>
    <w:rsid w:val="00A871D7"/>
    <w:rsid w:val="00A873DD"/>
    <w:rsid w:val="00A908B2"/>
    <w:rsid w:val="00A90F48"/>
    <w:rsid w:val="00A9152B"/>
    <w:rsid w:val="00A91A5F"/>
    <w:rsid w:val="00A91B54"/>
    <w:rsid w:val="00A91DF8"/>
    <w:rsid w:val="00A932FC"/>
    <w:rsid w:val="00A93A48"/>
    <w:rsid w:val="00A93D50"/>
    <w:rsid w:val="00A93E26"/>
    <w:rsid w:val="00A9405C"/>
    <w:rsid w:val="00A943E1"/>
    <w:rsid w:val="00A94CAF"/>
    <w:rsid w:val="00A956F4"/>
    <w:rsid w:val="00A9591D"/>
    <w:rsid w:val="00A96376"/>
    <w:rsid w:val="00A96437"/>
    <w:rsid w:val="00A970E3"/>
    <w:rsid w:val="00A97AB2"/>
    <w:rsid w:val="00A97DBA"/>
    <w:rsid w:val="00AA02B3"/>
    <w:rsid w:val="00AA0EEC"/>
    <w:rsid w:val="00AA116E"/>
    <w:rsid w:val="00AA1CA3"/>
    <w:rsid w:val="00AA1F8A"/>
    <w:rsid w:val="00AA2190"/>
    <w:rsid w:val="00AA2457"/>
    <w:rsid w:val="00AA2846"/>
    <w:rsid w:val="00AA2C73"/>
    <w:rsid w:val="00AA2CE6"/>
    <w:rsid w:val="00AA32ED"/>
    <w:rsid w:val="00AA3A40"/>
    <w:rsid w:val="00AA3B40"/>
    <w:rsid w:val="00AA3D9F"/>
    <w:rsid w:val="00AA3DDB"/>
    <w:rsid w:val="00AA4BFC"/>
    <w:rsid w:val="00AA4CD2"/>
    <w:rsid w:val="00AA4FBB"/>
    <w:rsid w:val="00AA525D"/>
    <w:rsid w:val="00AA5857"/>
    <w:rsid w:val="00AA595C"/>
    <w:rsid w:val="00AA5DA8"/>
    <w:rsid w:val="00AA6EC1"/>
    <w:rsid w:val="00AA7BBE"/>
    <w:rsid w:val="00AA7D28"/>
    <w:rsid w:val="00AB010C"/>
    <w:rsid w:val="00AB0485"/>
    <w:rsid w:val="00AB0565"/>
    <w:rsid w:val="00AB05FC"/>
    <w:rsid w:val="00AB1B99"/>
    <w:rsid w:val="00AB1CE5"/>
    <w:rsid w:val="00AB1EDD"/>
    <w:rsid w:val="00AB2443"/>
    <w:rsid w:val="00AB29B6"/>
    <w:rsid w:val="00AB35BA"/>
    <w:rsid w:val="00AB4196"/>
    <w:rsid w:val="00AB4ADF"/>
    <w:rsid w:val="00AB5B90"/>
    <w:rsid w:val="00AB626B"/>
    <w:rsid w:val="00AB62F8"/>
    <w:rsid w:val="00AB6635"/>
    <w:rsid w:val="00AB696C"/>
    <w:rsid w:val="00AB7021"/>
    <w:rsid w:val="00AB74F7"/>
    <w:rsid w:val="00AB78B0"/>
    <w:rsid w:val="00AB7FF0"/>
    <w:rsid w:val="00AC02EF"/>
    <w:rsid w:val="00AC0BE3"/>
    <w:rsid w:val="00AC0C5A"/>
    <w:rsid w:val="00AC0F2A"/>
    <w:rsid w:val="00AC13B1"/>
    <w:rsid w:val="00AC1621"/>
    <w:rsid w:val="00AC17C5"/>
    <w:rsid w:val="00AC206D"/>
    <w:rsid w:val="00AC2156"/>
    <w:rsid w:val="00AC2350"/>
    <w:rsid w:val="00AC25A8"/>
    <w:rsid w:val="00AC27F8"/>
    <w:rsid w:val="00AC2A5A"/>
    <w:rsid w:val="00AC2A5E"/>
    <w:rsid w:val="00AC2AAE"/>
    <w:rsid w:val="00AC2C3D"/>
    <w:rsid w:val="00AC3285"/>
    <w:rsid w:val="00AC3941"/>
    <w:rsid w:val="00AC3B70"/>
    <w:rsid w:val="00AC3C32"/>
    <w:rsid w:val="00AC3DBE"/>
    <w:rsid w:val="00AC4206"/>
    <w:rsid w:val="00AC496B"/>
    <w:rsid w:val="00AC552A"/>
    <w:rsid w:val="00AC6202"/>
    <w:rsid w:val="00AC6492"/>
    <w:rsid w:val="00AC664F"/>
    <w:rsid w:val="00AC6BB0"/>
    <w:rsid w:val="00AC70FE"/>
    <w:rsid w:val="00AC7236"/>
    <w:rsid w:val="00AC74B4"/>
    <w:rsid w:val="00AC7BE1"/>
    <w:rsid w:val="00AC7F70"/>
    <w:rsid w:val="00AD0407"/>
    <w:rsid w:val="00AD0609"/>
    <w:rsid w:val="00AD0937"/>
    <w:rsid w:val="00AD09DD"/>
    <w:rsid w:val="00AD0EBE"/>
    <w:rsid w:val="00AD1913"/>
    <w:rsid w:val="00AD23E9"/>
    <w:rsid w:val="00AD25A7"/>
    <w:rsid w:val="00AD3282"/>
    <w:rsid w:val="00AD3332"/>
    <w:rsid w:val="00AD3BC9"/>
    <w:rsid w:val="00AD3FE1"/>
    <w:rsid w:val="00AD4659"/>
    <w:rsid w:val="00AD4B6C"/>
    <w:rsid w:val="00AD4C9B"/>
    <w:rsid w:val="00AD547F"/>
    <w:rsid w:val="00AD5484"/>
    <w:rsid w:val="00AD5624"/>
    <w:rsid w:val="00AD5A7F"/>
    <w:rsid w:val="00AD606A"/>
    <w:rsid w:val="00AD608A"/>
    <w:rsid w:val="00AD6106"/>
    <w:rsid w:val="00AD6314"/>
    <w:rsid w:val="00AD681E"/>
    <w:rsid w:val="00AD689E"/>
    <w:rsid w:val="00AD6CBD"/>
    <w:rsid w:val="00AD6F1F"/>
    <w:rsid w:val="00AD6FB8"/>
    <w:rsid w:val="00AD7168"/>
    <w:rsid w:val="00AD734C"/>
    <w:rsid w:val="00AD7374"/>
    <w:rsid w:val="00AD7392"/>
    <w:rsid w:val="00AD7503"/>
    <w:rsid w:val="00AE02B8"/>
    <w:rsid w:val="00AE0CD9"/>
    <w:rsid w:val="00AE13BB"/>
    <w:rsid w:val="00AE189C"/>
    <w:rsid w:val="00AE22D7"/>
    <w:rsid w:val="00AE2EF6"/>
    <w:rsid w:val="00AE30E9"/>
    <w:rsid w:val="00AE3696"/>
    <w:rsid w:val="00AE3729"/>
    <w:rsid w:val="00AE3DEB"/>
    <w:rsid w:val="00AE4253"/>
    <w:rsid w:val="00AE467E"/>
    <w:rsid w:val="00AE46E3"/>
    <w:rsid w:val="00AE46EF"/>
    <w:rsid w:val="00AE48F4"/>
    <w:rsid w:val="00AE4F21"/>
    <w:rsid w:val="00AE53EE"/>
    <w:rsid w:val="00AE55F2"/>
    <w:rsid w:val="00AE5619"/>
    <w:rsid w:val="00AE5B3D"/>
    <w:rsid w:val="00AE6507"/>
    <w:rsid w:val="00AE67E4"/>
    <w:rsid w:val="00AE6B21"/>
    <w:rsid w:val="00AE6F62"/>
    <w:rsid w:val="00AE73AA"/>
    <w:rsid w:val="00AE7948"/>
    <w:rsid w:val="00AF05B5"/>
    <w:rsid w:val="00AF09EF"/>
    <w:rsid w:val="00AF0C6B"/>
    <w:rsid w:val="00AF0E51"/>
    <w:rsid w:val="00AF2456"/>
    <w:rsid w:val="00AF29AE"/>
    <w:rsid w:val="00AF2CE6"/>
    <w:rsid w:val="00AF3C21"/>
    <w:rsid w:val="00AF44A6"/>
    <w:rsid w:val="00AF44E4"/>
    <w:rsid w:val="00AF4522"/>
    <w:rsid w:val="00AF4B10"/>
    <w:rsid w:val="00AF5112"/>
    <w:rsid w:val="00AF534E"/>
    <w:rsid w:val="00AF5F48"/>
    <w:rsid w:val="00AF675C"/>
    <w:rsid w:val="00AF7802"/>
    <w:rsid w:val="00B0008A"/>
    <w:rsid w:val="00B000F8"/>
    <w:rsid w:val="00B00759"/>
    <w:rsid w:val="00B00798"/>
    <w:rsid w:val="00B012B8"/>
    <w:rsid w:val="00B01319"/>
    <w:rsid w:val="00B01458"/>
    <w:rsid w:val="00B0212E"/>
    <w:rsid w:val="00B0274B"/>
    <w:rsid w:val="00B02C70"/>
    <w:rsid w:val="00B02F71"/>
    <w:rsid w:val="00B02F85"/>
    <w:rsid w:val="00B0319B"/>
    <w:rsid w:val="00B03625"/>
    <w:rsid w:val="00B040E6"/>
    <w:rsid w:val="00B042E7"/>
    <w:rsid w:val="00B0471B"/>
    <w:rsid w:val="00B05AC8"/>
    <w:rsid w:val="00B063B9"/>
    <w:rsid w:val="00B06832"/>
    <w:rsid w:val="00B06BF8"/>
    <w:rsid w:val="00B06EAD"/>
    <w:rsid w:val="00B07318"/>
    <w:rsid w:val="00B07AF5"/>
    <w:rsid w:val="00B07E14"/>
    <w:rsid w:val="00B101E6"/>
    <w:rsid w:val="00B10775"/>
    <w:rsid w:val="00B10927"/>
    <w:rsid w:val="00B11205"/>
    <w:rsid w:val="00B1171A"/>
    <w:rsid w:val="00B118C5"/>
    <w:rsid w:val="00B118F5"/>
    <w:rsid w:val="00B11988"/>
    <w:rsid w:val="00B11C24"/>
    <w:rsid w:val="00B11D02"/>
    <w:rsid w:val="00B12420"/>
    <w:rsid w:val="00B12B80"/>
    <w:rsid w:val="00B12E49"/>
    <w:rsid w:val="00B12E90"/>
    <w:rsid w:val="00B13FC4"/>
    <w:rsid w:val="00B149F3"/>
    <w:rsid w:val="00B14E39"/>
    <w:rsid w:val="00B14E93"/>
    <w:rsid w:val="00B153AF"/>
    <w:rsid w:val="00B15432"/>
    <w:rsid w:val="00B1567F"/>
    <w:rsid w:val="00B15C54"/>
    <w:rsid w:val="00B15D94"/>
    <w:rsid w:val="00B15DFC"/>
    <w:rsid w:val="00B15E22"/>
    <w:rsid w:val="00B164B3"/>
    <w:rsid w:val="00B16CF1"/>
    <w:rsid w:val="00B175DC"/>
    <w:rsid w:val="00B176CC"/>
    <w:rsid w:val="00B17CED"/>
    <w:rsid w:val="00B17D7F"/>
    <w:rsid w:val="00B17F87"/>
    <w:rsid w:val="00B17FF1"/>
    <w:rsid w:val="00B20025"/>
    <w:rsid w:val="00B200E7"/>
    <w:rsid w:val="00B2067F"/>
    <w:rsid w:val="00B206A8"/>
    <w:rsid w:val="00B208FA"/>
    <w:rsid w:val="00B21237"/>
    <w:rsid w:val="00B21AE6"/>
    <w:rsid w:val="00B227FD"/>
    <w:rsid w:val="00B23065"/>
    <w:rsid w:val="00B234D9"/>
    <w:rsid w:val="00B243B2"/>
    <w:rsid w:val="00B247B7"/>
    <w:rsid w:val="00B2610E"/>
    <w:rsid w:val="00B2645F"/>
    <w:rsid w:val="00B266BB"/>
    <w:rsid w:val="00B26FAE"/>
    <w:rsid w:val="00B3081E"/>
    <w:rsid w:val="00B319D9"/>
    <w:rsid w:val="00B31A74"/>
    <w:rsid w:val="00B31EEB"/>
    <w:rsid w:val="00B323B0"/>
    <w:rsid w:val="00B327A1"/>
    <w:rsid w:val="00B327E8"/>
    <w:rsid w:val="00B32924"/>
    <w:rsid w:val="00B32ABD"/>
    <w:rsid w:val="00B33CEA"/>
    <w:rsid w:val="00B33F72"/>
    <w:rsid w:val="00B34A40"/>
    <w:rsid w:val="00B350AB"/>
    <w:rsid w:val="00B35756"/>
    <w:rsid w:val="00B35991"/>
    <w:rsid w:val="00B35EBD"/>
    <w:rsid w:val="00B3636C"/>
    <w:rsid w:val="00B36D16"/>
    <w:rsid w:val="00B36E88"/>
    <w:rsid w:val="00B37042"/>
    <w:rsid w:val="00B37B1F"/>
    <w:rsid w:val="00B37BEF"/>
    <w:rsid w:val="00B37D59"/>
    <w:rsid w:val="00B37DC8"/>
    <w:rsid w:val="00B37F28"/>
    <w:rsid w:val="00B37F29"/>
    <w:rsid w:val="00B40812"/>
    <w:rsid w:val="00B410BA"/>
    <w:rsid w:val="00B41B8C"/>
    <w:rsid w:val="00B41B90"/>
    <w:rsid w:val="00B42068"/>
    <w:rsid w:val="00B42901"/>
    <w:rsid w:val="00B42D12"/>
    <w:rsid w:val="00B433CD"/>
    <w:rsid w:val="00B43BAC"/>
    <w:rsid w:val="00B43E9C"/>
    <w:rsid w:val="00B44509"/>
    <w:rsid w:val="00B44A0F"/>
    <w:rsid w:val="00B44C77"/>
    <w:rsid w:val="00B44ED5"/>
    <w:rsid w:val="00B45535"/>
    <w:rsid w:val="00B45A1E"/>
    <w:rsid w:val="00B45CEF"/>
    <w:rsid w:val="00B46047"/>
    <w:rsid w:val="00B463D2"/>
    <w:rsid w:val="00B46B43"/>
    <w:rsid w:val="00B47117"/>
    <w:rsid w:val="00B478EC"/>
    <w:rsid w:val="00B47A5F"/>
    <w:rsid w:val="00B47DE0"/>
    <w:rsid w:val="00B500F6"/>
    <w:rsid w:val="00B507F0"/>
    <w:rsid w:val="00B5123B"/>
    <w:rsid w:val="00B512B0"/>
    <w:rsid w:val="00B51399"/>
    <w:rsid w:val="00B515F1"/>
    <w:rsid w:val="00B519FA"/>
    <w:rsid w:val="00B51BFB"/>
    <w:rsid w:val="00B51E5F"/>
    <w:rsid w:val="00B522B9"/>
    <w:rsid w:val="00B53139"/>
    <w:rsid w:val="00B531C7"/>
    <w:rsid w:val="00B53275"/>
    <w:rsid w:val="00B53FA3"/>
    <w:rsid w:val="00B53FFF"/>
    <w:rsid w:val="00B540D3"/>
    <w:rsid w:val="00B55826"/>
    <w:rsid w:val="00B56E22"/>
    <w:rsid w:val="00B5717C"/>
    <w:rsid w:val="00B57E38"/>
    <w:rsid w:val="00B60209"/>
    <w:rsid w:val="00B604D5"/>
    <w:rsid w:val="00B60F6A"/>
    <w:rsid w:val="00B61571"/>
    <w:rsid w:val="00B61C23"/>
    <w:rsid w:val="00B62244"/>
    <w:rsid w:val="00B62418"/>
    <w:rsid w:val="00B628DB"/>
    <w:rsid w:val="00B63A8D"/>
    <w:rsid w:val="00B64E3C"/>
    <w:rsid w:val="00B650E3"/>
    <w:rsid w:val="00B65AA1"/>
    <w:rsid w:val="00B66266"/>
    <w:rsid w:val="00B663B7"/>
    <w:rsid w:val="00B66D71"/>
    <w:rsid w:val="00B66E98"/>
    <w:rsid w:val="00B66EEC"/>
    <w:rsid w:val="00B66F18"/>
    <w:rsid w:val="00B672B4"/>
    <w:rsid w:val="00B67C4C"/>
    <w:rsid w:val="00B67F2D"/>
    <w:rsid w:val="00B703E5"/>
    <w:rsid w:val="00B7044C"/>
    <w:rsid w:val="00B705EF"/>
    <w:rsid w:val="00B706CB"/>
    <w:rsid w:val="00B71BB7"/>
    <w:rsid w:val="00B72325"/>
    <w:rsid w:val="00B72865"/>
    <w:rsid w:val="00B72F7D"/>
    <w:rsid w:val="00B72FC4"/>
    <w:rsid w:val="00B73C6B"/>
    <w:rsid w:val="00B73C84"/>
    <w:rsid w:val="00B744B9"/>
    <w:rsid w:val="00B74D67"/>
    <w:rsid w:val="00B74E9D"/>
    <w:rsid w:val="00B7537E"/>
    <w:rsid w:val="00B755B4"/>
    <w:rsid w:val="00B75BC0"/>
    <w:rsid w:val="00B75EF3"/>
    <w:rsid w:val="00B76235"/>
    <w:rsid w:val="00B76287"/>
    <w:rsid w:val="00B76647"/>
    <w:rsid w:val="00B76DA0"/>
    <w:rsid w:val="00B778AF"/>
    <w:rsid w:val="00B77B74"/>
    <w:rsid w:val="00B77D31"/>
    <w:rsid w:val="00B80493"/>
    <w:rsid w:val="00B808E5"/>
    <w:rsid w:val="00B81043"/>
    <w:rsid w:val="00B81158"/>
    <w:rsid w:val="00B81E0C"/>
    <w:rsid w:val="00B81FA1"/>
    <w:rsid w:val="00B81FBD"/>
    <w:rsid w:val="00B82017"/>
    <w:rsid w:val="00B821A5"/>
    <w:rsid w:val="00B82287"/>
    <w:rsid w:val="00B829B5"/>
    <w:rsid w:val="00B82B7E"/>
    <w:rsid w:val="00B82DCF"/>
    <w:rsid w:val="00B839EE"/>
    <w:rsid w:val="00B8456A"/>
    <w:rsid w:val="00B845F0"/>
    <w:rsid w:val="00B846F1"/>
    <w:rsid w:val="00B84B1E"/>
    <w:rsid w:val="00B84BD0"/>
    <w:rsid w:val="00B84BD4"/>
    <w:rsid w:val="00B84C47"/>
    <w:rsid w:val="00B84CFF"/>
    <w:rsid w:val="00B8532B"/>
    <w:rsid w:val="00B85655"/>
    <w:rsid w:val="00B8604D"/>
    <w:rsid w:val="00B86351"/>
    <w:rsid w:val="00B865D3"/>
    <w:rsid w:val="00B86C84"/>
    <w:rsid w:val="00B874A0"/>
    <w:rsid w:val="00B8753A"/>
    <w:rsid w:val="00B90308"/>
    <w:rsid w:val="00B91192"/>
    <w:rsid w:val="00B9149E"/>
    <w:rsid w:val="00B915AF"/>
    <w:rsid w:val="00B9195B"/>
    <w:rsid w:val="00B91BA5"/>
    <w:rsid w:val="00B91D55"/>
    <w:rsid w:val="00B920F0"/>
    <w:rsid w:val="00B92224"/>
    <w:rsid w:val="00B925E4"/>
    <w:rsid w:val="00B92D65"/>
    <w:rsid w:val="00B939FA"/>
    <w:rsid w:val="00B93ED2"/>
    <w:rsid w:val="00B940CE"/>
    <w:rsid w:val="00B9432C"/>
    <w:rsid w:val="00B9451A"/>
    <w:rsid w:val="00B945E6"/>
    <w:rsid w:val="00B9460E"/>
    <w:rsid w:val="00B946A3"/>
    <w:rsid w:val="00B954C7"/>
    <w:rsid w:val="00B95E22"/>
    <w:rsid w:val="00B9673C"/>
    <w:rsid w:val="00B96F32"/>
    <w:rsid w:val="00B96F5E"/>
    <w:rsid w:val="00B96FD7"/>
    <w:rsid w:val="00B974FD"/>
    <w:rsid w:val="00B979E8"/>
    <w:rsid w:val="00B97C4F"/>
    <w:rsid w:val="00B97CDC"/>
    <w:rsid w:val="00B97F22"/>
    <w:rsid w:val="00BA0691"/>
    <w:rsid w:val="00BA087B"/>
    <w:rsid w:val="00BA0C5B"/>
    <w:rsid w:val="00BA0CAC"/>
    <w:rsid w:val="00BA0E1B"/>
    <w:rsid w:val="00BA0EAD"/>
    <w:rsid w:val="00BA0F72"/>
    <w:rsid w:val="00BA0FA5"/>
    <w:rsid w:val="00BA13DF"/>
    <w:rsid w:val="00BA1653"/>
    <w:rsid w:val="00BA1919"/>
    <w:rsid w:val="00BA24F6"/>
    <w:rsid w:val="00BA2763"/>
    <w:rsid w:val="00BA295B"/>
    <w:rsid w:val="00BA29AD"/>
    <w:rsid w:val="00BA2E39"/>
    <w:rsid w:val="00BA3E4B"/>
    <w:rsid w:val="00BA4581"/>
    <w:rsid w:val="00BA4A80"/>
    <w:rsid w:val="00BA4EC8"/>
    <w:rsid w:val="00BA50B8"/>
    <w:rsid w:val="00BA5147"/>
    <w:rsid w:val="00BA5824"/>
    <w:rsid w:val="00BA5BD0"/>
    <w:rsid w:val="00BA5CBA"/>
    <w:rsid w:val="00BA5FA4"/>
    <w:rsid w:val="00BA6F54"/>
    <w:rsid w:val="00BA7693"/>
    <w:rsid w:val="00BA77D7"/>
    <w:rsid w:val="00BA7E84"/>
    <w:rsid w:val="00BA7F6C"/>
    <w:rsid w:val="00BB0516"/>
    <w:rsid w:val="00BB08D4"/>
    <w:rsid w:val="00BB0C69"/>
    <w:rsid w:val="00BB151C"/>
    <w:rsid w:val="00BB18CF"/>
    <w:rsid w:val="00BB19D2"/>
    <w:rsid w:val="00BB1A5A"/>
    <w:rsid w:val="00BB22D2"/>
    <w:rsid w:val="00BB2DEB"/>
    <w:rsid w:val="00BB2F75"/>
    <w:rsid w:val="00BB34C1"/>
    <w:rsid w:val="00BB36BF"/>
    <w:rsid w:val="00BB3AFD"/>
    <w:rsid w:val="00BB4255"/>
    <w:rsid w:val="00BB47EC"/>
    <w:rsid w:val="00BB4A89"/>
    <w:rsid w:val="00BB4B0D"/>
    <w:rsid w:val="00BB50BF"/>
    <w:rsid w:val="00BB5436"/>
    <w:rsid w:val="00BB54CA"/>
    <w:rsid w:val="00BB56C8"/>
    <w:rsid w:val="00BB5EBE"/>
    <w:rsid w:val="00BB608C"/>
    <w:rsid w:val="00BB60A4"/>
    <w:rsid w:val="00BB620A"/>
    <w:rsid w:val="00BB6734"/>
    <w:rsid w:val="00BB67A3"/>
    <w:rsid w:val="00BB687E"/>
    <w:rsid w:val="00BB697C"/>
    <w:rsid w:val="00BB6C8C"/>
    <w:rsid w:val="00BB6DA4"/>
    <w:rsid w:val="00BB7C5D"/>
    <w:rsid w:val="00BB7ED0"/>
    <w:rsid w:val="00BC0427"/>
    <w:rsid w:val="00BC0521"/>
    <w:rsid w:val="00BC0B78"/>
    <w:rsid w:val="00BC0DDC"/>
    <w:rsid w:val="00BC0DEB"/>
    <w:rsid w:val="00BC1755"/>
    <w:rsid w:val="00BC195B"/>
    <w:rsid w:val="00BC1CF1"/>
    <w:rsid w:val="00BC1FC3"/>
    <w:rsid w:val="00BC21ED"/>
    <w:rsid w:val="00BC2B5A"/>
    <w:rsid w:val="00BC2D1C"/>
    <w:rsid w:val="00BC3012"/>
    <w:rsid w:val="00BC34C8"/>
    <w:rsid w:val="00BC38F7"/>
    <w:rsid w:val="00BC3DF8"/>
    <w:rsid w:val="00BC45E1"/>
    <w:rsid w:val="00BC5A8A"/>
    <w:rsid w:val="00BC5C23"/>
    <w:rsid w:val="00BC6358"/>
    <w:rsid w:val="00BC6D10"/>
    <w:rsid w:val="00BC6DC3"/>
    <w:rsid w:val="00BC72D8"/>
    <w:rsid w:val="00BC7797"/>
    <w:rsid w:val="00BC7981"/>
    <w:rsid w:val="00BC7DB8"/>
    <w:rsid w:val="00BD041B"/>
    <w:rsid w:val="00BD047E"/>
    <w:rsid w:val="00BD0BBE"/>
    <w:rsid w:val="00BD0C3D"/>
    <w:rsid w:val="00BD18F1"/>
    <w:rsid w:val="00BD1A17"/>
    <w:rsid w:val="00BD1AEC"/>
    <w:rsid w:val="00BD1FD1"/>
    <w:rsid w:val="00BD243E"/>
    <w:rsid w:val="00BD256F"/>
    <w:rsid w:val="00BD27E2"/>
    <w:rsid w:val="00BD2C8C"/>
    <w:rsid w:val="00BD3092"/>
    <w:rsid w:val="00BD314C"/>
    <w:rsid w:val="00BD34E2"/>
    <w:rsid w:val="00BD3675"/>
    <w:rsid w:val="00BD37BE"/>
    <w:rsid w:val="00BD37DC"/>
    <w:rsid w:val="00BD496B"/>
    <w:rsid w:val="00BD5274"/>
    <w:rsid w:val="00BD5D8D"/>
    <w:rsid w:val="00BD642E"/>
    <w:rsid w:val="00BD683D"/>
    <w:rsid w:val="00BD7932"/>
    <w:rsid w:val="00BE0A78"/>
    <w:rsid w:val="00BE0CC2"/>
    <w:rsid w:val="00BE0DC7"/>
    <w:rsid w:val="00BE107A"/>
    <w:rsid w:val="00BE1156"/>
    <w:rsid w:val="00BE1CCB"/>
    <w:rsid w:val="00BE1F31"/>
    <w:rsid w:val="00BE20A7"/>
    <w:rsid w:val="00BE27CE"/>
    <w:rsid w:val="00BE381E"/>
    <w:rsid w:val="00BE3BD1"/>
    <w:rsid w:val="00BE406E"/>
    <w:rsid w:val="00BE5018"/>
    <w:rsid w:val="00BE5C46"/>
    <w:rsid w:val="00BE638C"/>
    <w:rsid w:val="00BE6516"/>
    <w:rsid w:val="00BE6AFC"/>
    <w:rsid w:val="00BE6C1F"/>
    <w:rsid w:val="00BE6C6E"/>
    <w:rsid w:val="00BE6EB1"/>
    <w:rsid w:val="00BE7872"/>
    <w:rsid w:val="00BE7D7F"/>
    <w:rsid w:val="00BF02D8"/>
    <w:rsid w:val="00BF1077"/>
    <w:rsid w:val="00BF1487"/>
    <w:rsid w:val="00BF164D"/>
    <w:rsid w:val="00BF1D4D"/>
    <w:rsid w:val="00BF204A"/>
    <w:rsid w:val="00BF2214"/>
    <w:rsid w:val="00BF25B9"/>
    <w:rsid w:val="00BF3040"/>
    <w:rsid w:val="00BF3581"/>
    <w:rsid w:val="00BF3713"/>
    <w:rsid w:val="00BF3E9B"/>
    <w:rsid w:val="00BF4001"/>
    <w:rsid w:val="00BF41F9"/>
    <w:rsid w:val="00BF45C9"/>
    <w:rsid w:val="00BF5006"/>
    <w:rsid w:val="00BF56A9"/>
    <w:rsid w:val="00BF623C"/>
    <w:rsid w:val="00BF630C"/>
    <w:rsid w:val="00BF6FB3"/>
    <w:rsid w:val="00BF7071"/>
    <w:rsid w:val="00BF70D6"/>
    <w:rsid w:val="00BF7175"/>
    <w:rsid w:val="00BF71DE"/>
    <w:rsid w:val="00BF7682"/>
    <w:rsid w:val="00BF78DA"/>
    <w:rsid w:val="00BF7F22"/>
    <w:rsid w:val="00C00415"/>
    <w:rsid w:val="00C009E2"/>
    <w:rsid w:val="00C00EF8"/>
    <w:rsid w:val="00C01164"/>
    <w:rsid w:val="00C01838"/>
    <w:rsid w:val="00C019BD"/>
    <w:rsid w:val="00C019C1"/>
    <w:rsid w:val="00C01B79"/>
    <w:rsid w:val="00C01BB7"/>
    <w:rsid w:val="00C01F75"/>
    <w:rsid w:val="00C022AA"/>
    <w:rsid w:val="00C026C6"/>
    <w:rsid w:val="00C02FDA"/>
    <w:rsid w:val="00C03863"/>
    <w:rsid w:val="00C038F1"/>
    <w:rsid w:val="00C04034"/>
    <w:rsid w:val="00C0415E"/>
    <w:rsid w:val="00C05391"/>
    <w:rsid w:val="00C055E1"/>
    <w:rsid w:val="00C057AC"/>
    <w:rsid w:val="00C06948"/>
    <w:rsid w:val="00C0699A"/>
    <w:rsid w:val="00C06A41"/>
    <w:rsid w:val="00C06F30"/>
    <w:rsid w:val="00C102AD"/>
    <w:rsid w:val="00C10507"/>
    <w:rsid w:val="00C107BB"/>
    <w:rsid w:val="00C115D8"/>
    <w:rsid w:val="00C11B6F"/>
    <w:rsid w:val="00C128FC"/>
    <w:rsid w:val="00C12CBC"/>
    <w:rsid w:val="00C13A72"/>
    <w:rsid w:val="00C140C8"/>
    <w:rsid w:val="00C142CE"/>
    <w:rsid w:val="00C14559"/>
    <w:rsid w:val="00C1461E"/>
    <w:rsid w:val="00C146AA"/>
    <w:rsid w:val="00C14F0C"/>
    <w:rsid w:val="00C15203"/>
    <w:rsid w:val="00C1652C"/>
    <w:rsid w:val="00C16771"/>
    <w:rsid w:val="00C16991"/>
    <w:rsid w:val="00C16E1A"/>
    <w:rsid w:val="00C16EAF"/>
    <w:rsid w:val="00C17B4D"/>
    <w:rsid w:val="00C2020D"/>
    <w:rsid w:val="00C20287"/>
    <w:rsid w:val="00C20296"/>
    <w:rsid w:val="00C20F16"/>
    <w:rsid w:val="00C214C0"/>
    <w:rsid w:val="00C21559"/>
    <w:rsid w:val="00C21EFB"/>
    <w:rsid w:val="00C21FC8"/>
    <w:rsid w:val="00C21FE4"/>
    <w:rsid w:val="00C221AD"/>
    <w:rsid w:val="00C22367"/>
    <w:rsid w:val="00C2236A"/>
    <w:rsid w:val="00C2251D"/>
    <w:rsid w:val="00C22721"/>
    <w:rsid w:val="00C23835"/>
    <w:rsid w:val="00C23CA8"/>
    <w:rsid w:val="00C23FBC"/>
    <w:rsid w:val="00C24180"/>
    <w:rsid w:val="00C24AD0"/>
    <w:rsid w:val="00C24D90"/>
    <w:rsid w:val="00C2519B"/>
    <w:rsid w:val="00C25372"/>
    <w:rsid w:val="00C25455"/>
    <w:rsid w:val="00C25594"/>
    <w:rsid w:val="00C25FAE"/>
    <w:rsid w:val="00C2624A"/>
    <w:rsid w:val="00C26447"/>
    <w:rsid w:val="00C2645A"/>
    <w:rsid w:val="00C2681C"/>
    <w:rsid w:val="00C26C5D"/>
    <w:rsid w:val="00C26F14"/>
    <w:rsid w:val="00C27180"/>
    <w:rsid w:val="00C30110"/>
    <w:rsid w:val="00C31505"/>
    <w:rsid w:val="00C32127"/>
    <w:rsid w:val="00C3219E"/>
    <w:rsid w:val="00C329EA"/>
    <w:rsid w:val="00C32E3C"/>
    <w:rsid w:val="00C32F94"/>
    <w:rsid w:val="00C33665"/>
    <w:rsid w:val="00C33903"/>
    <w:rsid w:val="00C33C11"/>
    <w:rsid w:val="00C33E25"/>
    <w:rsid w:val="00C3430B"/>
    <w:rsid w:val="00C351F6"/>
    <w:rsid w:val="00C352BE"/>
    <w:rsid w:val="00C35475"/>
    <w:rsid w:val="00C354A4"/>
    <w:rsid w:val="00C35BA8"/>
    <w:rsid w:val="00C36A46"/>
    <w:rsid w:val="00C36B8C"/>
    <w:rsid w:val="00C375BE"/>
    <w:rsid w:val="00C37750"/>
    <w:rsid w:val="00C378A2"/>
    <w:rsid w:val="00C40238"/>
    <w:rsid w:val="00C402D6"/>
    <w:rsid w:val="00C408E2"/>
    <w:rsid w:val="00C41ACA"/>
    <w:rsid w:val="00C41FF0"/>
    <w:rsid w:val="00C42190"/>
    <w:rsid w:val="00C424D6"/>
    <w:rsid w:val="00C4306B"/>
    <w:rsid w:val="00C4369C"/>
    <w:rsid w:val="00C43965"/>
    <w:rsid w:val="00C442AC"/>
    <w:rsid w:val="00C443DB"/>
    <w:rsid w:val="00C44950"/>
    <w:rsid w:val="00C44A75"/>
    <w:rsid w:val="00C44F44"/>
    <w:rsid w:val="00C45135"/>
    <w:rsid w:val="00C4535F"/>
    <w:rsid w:val="00C45548"/>
    <w:rsid w:val="00C46663"/>
    <w:rsid w:val="00C4673B"/>
    <w:rsid w:val="00C46B6C"/>
    <w:rsid w:val="00C46EF5"/>
    <w:rsid w:val="00C501DC"/>
    <w:rsid w:val="00C50C32"/>
    <w:rsid w:val="00C50DFE"/>
    <w:rsid w:val="00C513B1"/>
    <w:rsid w:val="00C51526"/>
    <w:rsid w:val="00C51BF6"/>
    <w:rsid w:val="00C51D54"/>
    <w:rsid w:val="00C51DEA"/>
    <w:rsid w:val="00C52087"/>
    <w:rsid w:val="00C52299"/>
    <w:rsid w:val="00C526C0"/>
    <w:rsid w:val="00C5297C"/>
    <w:rsid w:val="00C52E4C"/>
    <w:rsid w:val="00C53BC9"/>
    <w:rsid w:val="00C542BE"/>
    <w:rsid w:val="00C5459A"/>
    <w:rsid w:val="00C550D0"/>
    <w:rsid w:val="00C55AEF"/>
    <w:rsid w:val="00C56310"/>
    <w:rsid w:val="00C5660E"/>
    <w:rsid w:val="00C569F4"/>
    <w:rsid w:val="00C56B9A"/>
    <w:rsid w:val="00C57AA4"/>
    <w:rsid w:val="00C57DBA"/>
    <w:rsid w:val="00C57E96"/>
    <w:rsid w:val="00C604D4"/>
    <w:rsid w:val="00C60A3D"/>
    <w:rsid w:val="00C60D7E"/>
    <w:rsid w:val="00C61037"/>
    <w:rsid w:val="00C61930"/>
    <w:rsid w:val="00C61F6C"/>
    <w:rsid w:val="00C6289E"/>
    <w:rsid w:val="00C62993"/>
    <w:rsid w:val="00C6301F"/>
    <w:rsid w:val="00C631E1"/>
    <w:rsid w:val="00C6341A"/>
    <w:rsid w:val="00C63668"/>
    <w:rsid w:val="00C64154"/>
    <w:rsid w:val="00C64EEA"/>
    <w:rsid w:val="00C64F0B"/>
    <w:rsid w:val="00C65517"/>
    <w:rsid w:val="00C65747"/>
    <w:rsid w:val="00C6582A"/>
    <w:rsid w:val="00C66171"/>
    <w:rsid w:val="00C666B9"/>
    <w:rsid w:val="00C66A54"/>
    <w:rsid w:val="00C67F01"/>
    <w:rsid w:val="00C70069"/>
    <w:rsid w:val="00C70633"/>
    <w:rsid w:val="00C7080C"/>
    <w:rsid w:val="00C708DE"/>
    <w:rsid w:val="00C7142C"/>
    <w:rsid w:val="00C7148C"/>
    <w:rsid w:val="00C71678"/>
    <w:rsid w:val="00C71B2A"/>
    <w:rsid w:val="00C721CB"/>
    <w:rsid w:val="00C72426"/>
    <w:rsid w:val="00C725BF"/>
    <w:rsid w:val="00C7381F"/>
    <w:rsid w:val="00C73882"/>
    <w:rsid w:val="00C73E38"/>
    <w:rsid w:val="00C74007"/>
    <w:rsid w:val="00C74047"/>
    <w:rsid w:val="00C7457F"/>
    <w:rsid w:val="00C746F9"/>
    <w:rsid w:val="00C74824"/>
    <w:rsid w:val="00C74AA7"/>
    <w:rsid w:val="00C74B42"/>
    <w:rsid w:val="00C74CC3"/>
    <w:rsid w:val="00C759C8"/>
    <w:rsid w:val="00C76D47"/>
    <w:rsid w:val="00C77386"/>
    <w:rsid w:val="00C774D3"/>
    <w:rsid w:val="00C77F59"/>
    <w:rsid w:val="00C803AE"/>
    <w:rsid w:val="00C805B7"/>
    <w:rsid w:val="00C80C39"/>
    <w:rsid w:val="00C81C52"/>
    <w:rsid w:val="00C825C9"/>
    <w:rsid w:val="00C82B5F"/>
    <w:rsid w:val="00C83804"/>
    <w:rsid w:val="00C8407D"/>
    <w:rsid w:val="00C8417E"/>
    <w:rsid w:val="00C84775"/>
    <w:rsid w:val="00C847C6"/>
    <w:rsid w:val="00C85004"/>
    <w:rsid w:val="00C85226"/>
    <w:rsid w:val="00C857F4"/>
    <w:rsid w:val="00C85D5E"/>
    <w:rsid w:val="00C85D6B"/>
    <w:rsid w:val="00C86012"/>
    <w:rsid w:val="00C86111"/>
    <w:rsid w:val="00C86172"/>
    <w:rsid w:val="00C86ED2"/>
    <w:rsid w:val="00C870AB"/>
    <w:rsid w:val="00C870EF"/>
    <w:rsid w:val="00C871C4"/>
    <w:rsid w:val="00C87B7D"/>
    <w:rsid w:val="00C87CF3"/>
    <w:rsid w:val="00C87D8F"/>
    <w:rsid w:val="00C87F15"/>
    <w:rsid w:val="00C90100"/>
    <w:rsid w:val="00C90369"/>
    <w:rsid w:val="00C90476"/>
    <w:rsid w:val="00C91149"/>
    <w:rsid w:val="00C91561"/>
    <w:rsid w:val="00C91C6B"/>
    <w:rsid w:val="00C91D7D"/>
    <w:rsid w:val="00C92805"/>
    <w:rsid w:val="00C92EAA"/>
    <w:rsid w:val="00C92FF5"/>
    <w:rsid w:val="00C9304C"/>
    <w:rsid w:val="00C93B45"/>
    <w:rsid w:val="00C943AF"/>
    <w:rsid w:val="00C94620"/>
    <w:rsid w:val="00C94B7F"/>
    <w:rsid w:val="00C94DCB"/>
    <w:rsid w:val="00C94EB4"/>
    <w:rsid w:val="00C9528A"/>
    <w:rsid w:val="00C9551F"/>
    <w:rsid w:val="00C95C92"/>
    <w:rsid w:val="00C95F79"/>
    <w:rsid w:val="00C96748"/>
    <w:rsid w:val="00C96B62"/>
    <w:rsid w:val="00C97160"/>
    <w:rsid w:val="00C9789E"/>
    <w:rsid w:val="00C97DE7"/>
    <w:rsid w:val="00CA037A"/>
    <w:rsid w:val="00CA04CD"/>
    <w:rsid w:val="00CA1520"/>
    <w:rsid w:val="00CA181E"/>
    <w:rsid w:val="00CA2557"/>
    <w:rsid w:val="00CA2D96"/>
    <w:rsid w:val="00CA4491"/>
    <w:rsid w:val="00CA4615"/>
    <w:rsid w:val="00CA4981"/>
    <w:rsid w:val="00CA54D0"/>
    <w:rsid w:val="00CA5D28"/>
    <w:rsid w:val="00CA677C"/>
    <w:rsid w:val="00CA7056"/>
    <w:rsid w:val="00CA715C"/>
    <w:rsid w:val="00CB004E"/>
    <w:rsid w:val="00CB02C9"/>
    <w:rsid w:val="00CB08BD"/>
    <w:rsid w:val="00CB0987"/>
    <w:rsid w:val="00CB09A5"/>
    <w:rsid w:val="00CB0EEE"/>
    <w:rsid w:val="00CB119A"/>
    <w:rsid w:val="00CB1246"/>
    <w:rsid w:val="00CB17EE"/>
    <w:rsid w:val="00CB18C0"/>
    <w:rsid w:val="00CB1D7C"/>
    <w:rsid w:val="00CB1DEE"/>
    <w:rsid w:val="00CB23AF"/>
    <w:rsid w:val="00CB2779"/>
    <w:rsid w:val="00CB2909"/>
    <w:rsid w:val="00CB2D21"/>
    <w:rsid w:val="00CB30E2"/>
    <w:rsid w:val="00CB31EB"/>
    <w:rsid w:val="00CB3B0F"/>
    <w:rsid w:val="00CB41A2"/>
    <w:rsid w:val="00CB4730"/>
    <w:rsid w:val="00CB4898"/>
    <w:rsid w:val="00CB4F4B"/>
    <w:rsid w:val="00CB525A"/>
    <w:rsid w:val="00CB5899"/>
    <w:rsid w:val="00CB59E1"/>
    <w:rsid w:val="00CB5CF8"/>
    <w:rsid w:val="00CB621B"/>
    <w:rsid w:val="00CB637A"/>
    <w:rsid w:val="00CB63DC"/>
    <w:rsid w:val="00CB6614"/>
    <w:rsid w:val="00CB6624"/>
    <w:rsid w:val="00CB66F3"/>
    <w:rsid w:val="00CB6A01"/>
    <w:rsid w:val="00CB6A35"/>
    <w:rsid w:val="00CB6F03"/>
    <w:rsid w:val="00CB70DF"/>
    <w:rsid w:val="00CB7337"/>
    <w:rsid w:val="00CB7E39"/>
    <w:rsid w:val="00CB7EBA"/>
    <w:rsid w:val="00CB7FE5"/>
    <w:rsid w:val="00CC01C2"/>
    <w:rsid w:val="00CC08D9"/>
    <w:rsid w:val="00CC0A7C"/>
    <w:rsid w:val="00CC0C20"/>
    <w:rsid w:val="00CC0D77"/>
    <w:rsid w:val="00CC14FC"/>
    <w:rsid w:val="00CC1A34"/>
    <w:rsid w:val="00CC2752"/>
    <w:rsid w:val="00CC284D"/>
    <w:rsid w:val="00CC287A"/>
    <w:rsid w:val="00CC2957"/>
    <w:rsid w:val="00CC2C0F"/>
    <w:rsid w:val="00CC2CD8"/>
    <w:rsid w:val="00CC2DF4"/>
    <w:rsid w:val="00CC3135"/>
    <w:rsid w:val="00CC3716"/>
    <w:rsid w:val="00CC3A40"/>
    <w:rsid w:val="00CC3EB8"/>
    <w:rsid w:val="00CC4840"/>
    <w:rsid w:val="00CC5764"/>
    <w:rsid w:val="00CC5959"/>
    <w:rsid w:val="00CC5BBF"/>
    <w:rsid w:val="00CC5EA7"/>
    <w:rsid w:val="00CC60C3"/>
    <w:rsid w:val="00CC6598"/>
    <w:rsid w:val="00CC6B46"/>
    <w:rsid w:val="00CC6FF4"/>
    <w:rsid w:val="00CC7111"/>
    <w:rsid w:val="00CC7139"/>
    <w:rsid w:val="00CC7332"/>
    <w:rsid w:val="00CC74D8"/>
    <w:rsid w:val="00CC7721"/>
    <w:rsid w:val="00CC778D"/>
    <w:rsid w:val="00CC78E4"/>
    <w:rsid w:val="00CC7EB1"/>
    <w:rsid w:val="00CC7F89"/>
    <w:rsid w:val="00CD0254"/>
    <w:rsid w:val="00CD029A"/>
    <w:rsid w:val="00CD0948"/>
    <w:rsid w:val="00CD095A"/>
    <w:rsid w:val="00CD0BE1"/>
    <w:rsid w:val="00CD0CF2"/>
    <w:rsid w:val="00CD0D09"/>
    <w:rsid w:val="00CD0FBF"/>
    <w:rsid w:val="00CD0FD1"/>
    <w:rsid w:val="00CD116F"/>
    <w:rsid w:val="00CD12DC"/>
    <w:rsid w:val="00CD134A"/>
    <w:rsid w:val="00CD149E"/>
    <w:rsid w:val="00CD14E3"/>
    <w:rsid w:val="00CD186B"/>
    <w:rsid w:val="00CD25E1"/>
    <w:rsid w:val="00CD26B4"/>
    <w:rsid w:val="00CD305F"/>
    <w:rsid w:val="00CD39F0"/>
    <w:rsid w:val="00CD3AF2"/>
    <w:rsid w:val="00CD3C30"/>
    <w:rsid w:val="00CD3FDB"/>
    <w:rsid w:val="00CD421C"/>
    <w:rsid w:val="00CD45E4"/>
    <w:rsid w:val="00CD4BF6"/>
    <w:rsid w:val="00CD4C4A"/>
    <w:rsid w:val="00CD4EBF"/>
    <w:rsid w:val="00CD5921"/>
    <w:rsid w:val="00CD5B71"/>
    <w:rsid w:val="00CD6686"/>
    <w:rsid w:val="00CD6BEE"/>
    <w:rsid w:val="00CD6D3C"/>
    <w:rsid w:val="00CD71CF"/>
    <w:rsid w:val="00CE0098"/>
    <w:rsid w:val="00CE027A"/>
    <w:rsid w:val="00CE036A"/>
    <w:rsid w:val="00CE0502"/>
    <w:rsid w:val="00CE08DC"/>
    <w:rsid w:val="00CE0B1F"/>
    <w:rsid w:val="00CE0D99"/>
    <w:rsid w:val="00CE16C5"/>
    <w:rsid w:val="00CE1861"/>
    <w:rsid w:val="00CE18B1"/>
    <w:rsid w:val="00CE1A71"/>
    <w:rsid w:val="00CE1F61"/>
    <w:rsid w:val="00CE2015"/>
    <w:rsid w:val="00CE2401"/>
    <w:rsid w:val="00CE2916"/>
    <w:rsid w:val="00CE2C0A"/>
    <w:rsid w:val="00CE2E92"/>
    <w:rsid w:val="00CE3B05"/>
    <w:rsid w:val="00CE4060"/>
    <w:rsid w:val="00CE4144"/>
    <w:rsid w:val="00CE474A"/>
    <w:rsid w:val="00CE4AC1"/>
    <w:rsid w:val="00CE4D8C"/>
    <w:rsid w:val="00CE5B26"/>
    <w:rsid w:val="00CE5B27"/>
    <w:rsid w:val="00CE5BAB"/>
    <w:rsid w:val="00CE6182"/>
    <w:rsid w:val="00CE7255"/>
    <w:rsid w:val="00CE7851"/>
    <w:rsid w:val="00CE7C94"/>
    <w:rsid w:val="00CF01B7"/>
    <w:rsid w:val="00CF01D5"/>
    <w:rsid w:val="00CF035F"/>
    <w:rsid w:val="00CF2175"/>
    <w:rsid w:val="00CF224F"/>
    <w:rsid w:val="00CF2AC7"/>
    <w:rsid w:val="00CF2CAA"/>
    <w:rsid w:val="00CF33E9"/>
    <w:rsid w:val="00CF3985"/>
    <w:rsid w:val="00CF3A39"/>
    <w:rsid w:val="00CF3ED3"/>
    <w:rsid w:val="00CF4558"/>
    <w:rsid w:val="00CF4573"/>
    <w:rsid w:val="00CF4A78"/>
    <w:rsid w:val="00CF5009"/>
    <w:rsid w:val="00CF54F2"/>
    <w:rsid w:val="00CF60C7"/>
    <w:rsid w:val="00CF621E"/>
    <w:rsid w:val="00CF6485"/>
    <w:rsid w:val="00CF677F"/>
    <w:rsid w:val="00CF70ED"/>
    <w:rsid w:val="00CF7A05"/>
    <w:rsid w:val="00CF7F29"/>
    <w:rsid w:val="00D00726"/>
    <w:rsid w:val="00D00951"/>
    <w:rsid w:val="00D00C63"/>
    <w:rsid w:val="00D012C9"/>
    <w:rsid w:val="00D0154C"/>
    <w:rsid w:val="00D01798"/>
    <w:rsid w:val="00D02761"/>
    <w:rsid w:val="00D0310A"/>
    <w:rsid w:val="00D03917"/>
    <w:rsid w:val="00D039B7"/>
    <w:rsid w:val="00D045F4"/>
    <w:rsid w:val="00D049E2"/>
    <w:rsid w:val="00D04B30"/>
    <w:rsid w:val="00D04CFF"/>
    <w:rsid w:val="00D05BAF"/>
    <w:rsid w:val="00D05BE9"/>
    <w:rsid w:val="00D06552"/>
    <w:rsid w:val="00D06791"/>
    <w:rsid w:val="00D06C5B"/>
    <w:rsid w:val="00D06EF1"/>
    <w:rsid w:val="00D07EC8"/>
    <w:rsid w:val="00D100AD"/>
    <w:rsid w:val="00D1019A"/>
    <w:rsid w:val="00D104FE"/>
    <w:rsid w:val="00D10A44"/>
    <w:rsid w:val="00D10D6D"/>
    <w:rsid w:val="00D10F4E"/>
    <w:rsid w:val="00D1171B"/>
    <w:rsid w:val="00D11F5D"/>
    <w:rsid w:val="00D12134"/>
    <w:rsid w:val="00D1231D"/>
    <w:rsid w:val="00D13241"/>
    <w:rsid w:val="00D13452"/>
    <w:rsid w:val="00D139A7"/>
    <w:rsid w:val="00D142C3"/>
    <w:rsid w:val="00D14C0D"/>
    <w:rsid w:val="00D151DF"/>
    <w:rsid w:val="00D16480"/>
    <w:rsid w:val="00D16C6E"/>
    <w:rsid w:val="00D16CAF"/>
    <w:rsid w:val="00D16E7A"/>
    <w:rsid w:val="00D16F32"/>
    <w:rsid w:val="00D173FE"/>
    <w:rsid w:val="00D17C2A"/>
    <w:rsid w:val="00D20367"/>
    <w:rsid w:val="00D20ECE"/>
    <w:rsid w:val="00D211ED"/>
    <w:rsid w:val="00D2156E"/>
    <w:rsid w:val="00D21D05"/>
    <w:rsid w:val="00D22230"/>
    <w:rsid w:val="00D2249F"/>
    <w:rsid w:val="00D22550"/>
    <w:rsid w:val="00D2255A"/>
    <w:rsid w:val="00D22674"/>
    <w:rsid w:val="00D229C0"/>
    <w:rsid w:val="00D22DFD"/>
    <w:rsid w:val="00D235A0"/>
    <w:rsid w:val="00D2364B"/>
    <w:rsid w:val="00D2365D"/>
    <w:rsid w:val="00D23718"/>
    <w:rsid w:val="00D2407E"/>
    <w:rsid w:val="00D242BF"/>
    <w:rsid w:val="00D242EE"/>
    <w:rsid w:val="00D242F4"/>
    <w:rsid w:val="00D2436E"/>
    <w:rsid w:val="00D24CC9"/>
    <w:rsid w:val="00D24CDF"/>
    <w:rsid w:val="00D24CE6"/>
    <w:rsid w:val="00D26FDE"/>
    <w:rsid w:val="00D276BD"/>
    <w:rsid w:val="00D27D5A"/>
    <w:rsid w:val="00D3016F"/>
    <w:rsid w:val="00D3068E"/>
    <w:rsid w:val="00D3071A"/>
    <w:rsid w:val="00D30891"/>
    <w:rsid w:val="00D30A98"/>
    <w:rsid w:val="00D30EE3"/>
    <w:rsid w:val="00D3105C"/>
    <w:rsid w:val="00D31B48"/>
    <w:rsid w:val="00D31BB8"/>
    <w:rsid w:val="00D31E63"/>
    <w:rsid w:val="00D31EEB"/>
    <w:rsid w:val="00D31FE9"/>
    <w:rsid w:val="00D32203"/>
    <w:rsid w:val="00D3261C"/>
    <w:rsid w:val="00D328FB"/>
    <w:rsid w:val="00D3296C"/>
    <w:rsid w:val="00D32A1E"/>
    <w:rsid w:val="00D32D9E"/>
    <w:rsid w:val="00D3368E"/>
    <w:rsid w:val="00D339F0"/>
    <w:rsid w:val="00D344BE"/>
    <w:rsid w:val="00D345C8"/>
    <w:rsid w:val="00D34C9D"/>
    <w:rsid w:val="00D34EDD"/>
    <w:rsid w:val="00D35925"/>
    <w:rsid w:val="00D35BAF"/>
    <w:rsid w:val="00D36551"/>
    <w:rsid w:val="00D366C3"/>
    <w:rsid w:val="00D367EA"/>
    <w:rsid w:val="00D37108"/>
    <w:rsid w:val="00D37718"/>
    <w:rsid w:val="00D40398"/>
    <w:rsid w:val="00D40639"/>
    <w:rsid w:val="00D40AA5"/>
    <w:rsid w:val="00D40BEF"/>
    <w:rsid w:val="00D40FD6"/>
    <w:rsid w:val="00D416A3"/>
    <w:rsid w:val="00D416CA"/>
    <w:rsid w:val="00D425DC"/>
    <w:rsid w:val="00D43042"/>
    <w:rsid w:val="00D43D47"/>
    <w:rsid w:val="00D44AE1"/>
    <w:rsid w:val="00D44B8B"/>
    <w:rsid w:val="00D451F6"/>
    <w:rsid w:val="00D454A4"/>
    <w:rsid w:val="00D454D2"/>
    <w:rsid w:val="00D45538"/>
    <w:rsid w:val="00D45E72"/>
    <w:rsid w:val="00D4606C"/>
    <w:rsid w:val="00D460B7"/>
    <w:rsid w:val="00D4667B"/>
    <w:rsid w:val="00D46702"/>
    <w:rsid w:val="00D46E79"/>
    <w:rsid w:val="00D470F7"/>
    <w:rsid w:val="00D47992"/>
    <w:rsid w:val="00D479AE"/>
    <w:rsid w:val="00D47B30"/>
    <w:rsid w:val="00D51611"/>
    <w:rsid w:val="00D5206C"/>
    <w:rsid w:val="00D52938"/>
    <w:rsid w:val="00D5379A"/>
    <w:rsid w:val="00D53928"/>
    <w:rsid w:val="00D53A22"/>
    <w:rsid w:val="00D53B1C"/>
    <w:rsid w:val="00D54092"/>
    <w:rsid w:val="00D5429F"/>
    <w:rsid w:val="00D558FC"/>
    <w:rsid w:val="00D55B9B"/>
    <w:rsid w:val="00D55C0B"/>
    <w:rsid w:val="00D55DC4"/>
    <w:rsid w:val="00D56C04"/>
    <w:rsid w:val="00D56C30"/>
    <w:rsid w:val="00D56C4A"/>
    <w:rsid w:val="00D56E7D"/>
    <w:rsid w:val="00D57F62"/>
    <w:rsid w:val="00D6004A"/>
    <w:rsid w:val="00D60473"/>
    <w:rsid w:val="00D606C9"/>
    <w:rsid w:val="00D606E2"/>
    <w:rsid w:val="00D60E7D"/>
    <w:rsid w:val="00D612F9"/>
    <w:rsid w:val="00D61AEF"/>
    <w:rsid w:val="00D61D22"/>
    <w:rsid w:val="00D6202E"/>
    <w:rsid w:val="00D62AD6"/>
    <w:rsid w:val="00D62C02"/>
    <w:rsid w:val="00D62CB7"/>
    <w:rsid w:val="00D6308E"/>
    <w:rsid w:val="00D6422F"/>
    <w:rsid w:val="00D64CDC"/>
    <w:rsid w:val="00D64EAC"/>
    <w:rsid w:val="00D6581A"/>
    <w:rsid w:val="00D659DC"/>
    <w:rsid w:val="00D65A4C"/>
    <w:rsid w:val="00D65BD6"/>
    <w:rsid w:val="00D65DC2"/>
    <w:rsid w:val="00D65FB0"/>
    <w:rsid w:val="00D6610C"/>
    <w:rsid w:val="00D6619B"/>
    <w:rsid w:val="00D6627F"/>
    <w:rsid w:val="00D66F5E"/>
    <w:rsid w:val="00D6701F"/>
    <w:rsid w:val="00D67100"/>
    <w:rsid w:val="00D6726B"/>
    <w:rsid w:val="00D67294"/>
    <w:rsid w:val="00D674A2"/>
    <w:rsid w:val="00D6779D"/>
    <w:rsid w:val="00D67992"/>
    <w:rsid w:val="00D703D0"/>
    <w:rsid w:val="00D710B3"/>
    <w:rsid w:val="00D71287"/>
    <w:rsid w:val="00D71BA3"/>
    <w:rsid w:val="00D71DB0"/>
    <w:rsid w:val="00D724B5"/>
    <w:rsid w:val="00D725F7"/>
    <w:rsid w:val="00D72913"/>
    <w:rsid w:val="00D72B46"/>
    <w:rsid w:val="00D72CA1"/>
    <w:rsid w:val="00D73ACD"/>
    <w:rsid w:val="00D7402B"/>
    <w:rsid w:val="00D740E1"/>
    <w:rsid w:val="00D746A6"/>
    <w:rsid w:val="00D746BC"/>
    <w:rsid w:val="00D75950"/>
    <w:rsid w:val="00D75E30"/>
    <w:rsid w:val="00D7619D"/>
    <w:rsid w:val="00D761FE"/>
    <w:rsid w:val="00D7633E"/>
    <w:rsid w:val="00D764E1"/>
    <w:rsid w:val="00D77068"/>
    <w:rsid w:val="00D77929"/>
    <w:rsid w:val="00D77F2E"/>
    <w:rsid w:val="00D77F8A"/>
    <w:rsid w:val="00D77FE8"/>
    <w:rsid w:val="00D810A7"/>
    <w:rsid w:val="00D81258"/>
    <w:rsid w:val="00D812E3"/>
    <w:rsid w:val="00D813E6"/>
    <w:rsid w:val="00D816A5"/>
    <w:rsid w:val="00D81711"/>
    <w:rsid w:val="00D81D15"/>
    <w:rsid w:val="00D8368F"/>
    <w:rsid w:val="00D837B6"/>
    <w:rsid w:val="00D83C96"/>
    <w:rsid w:val="00D84172"/>
    <w:rsid w:val="00D84251"/>
    <w:rsid w:val="00D842A9"/>
    <w:rsid w:val="00D84B61"/>
    <w:rsid w:val="00D85A15"/>
    <w:rsid w:val="00D85D34"/>
    <w:rsid w:val="00D860F1"/>
    <w:rsid w:val="00D865B0"/>
    <w:rsid w:val="00D86737"/>
    <w:rsid w:val="00D86ABA"/>
    <w:rsid w:val="00D8719D"/>
    <w:rsid w:val="00D87D33"/>
    <w:rsid w:val="00D87D99"/>
    <w:rsid w:val="00D87F91"/>
    <w:rsid w:val="00D90458"/>
    <w:rsid w:val="00D909A6"/>
    <w:rsid w:val="00D90CFD"/>
    <w:rsid w:val="00D919C8"/>
    <w:rsid w:val="00D91E55"/>
    <w:rsid w:val="00D92264"/>
    <w:rsid w:val="00D933F4"/>
    <w:rsid w:val="00D93996"/>
    <w:rsid w:val="00D940C8"/>
    <w:rsid w:val="00D94AC8"/>
    <w:rsid w:val="00D94EF9"/>
    <w:rsid w:val="00D954BC"/>
    <w:rsid w:val="00D95A0B"/>
    <w:rsid w:val="00D95C95"/>
    <w:rsid w:val="00D95F15"/>
    <w:rsid w:val="00D96082"/>
    <w:rsid w:val="00D96261"/>
    <w:rsid w:val="00D96AE4"/>
    <w:rsid w:val="00D96F58"/>
    <w:rsid w:val="00D974DD"/>
    <w:rsid w:val="00D97A2F"/>
    <w:rsid w:val="00DA0014"/>
    <w:rsid w:val="00DA0A40"/>
    <w:rsid w:val="00DA141A"/>
    <w:rsid w:val="00DA1D4A"/>
    <w:rsid w:val="00DA1F98"/>
    <w:rsid w:val="00DA2111"/>
    <w:rsid w:val="00DA2774"/>
    <w:rsid w:val="00DA30A0"/>
    <w:rsid w:val="00DA3411"/>
    <w:rsid w:val="00DA3929"/>
    <w:rsid w:val="00DA3AA2"/>
    <w:rsid w:val="00DA3EB1"/>
    <w:rsid w:val="00DA4940"/>
    <w:rsid w:val="00DA4CA5"/>
    <w:rsid w:val="00DA566F"/>
    <w:rsid w:val="00DA5ACF"/>
    <w:rsid w:val="00DA5E05"/>
    <w:rsid w:val="00DA611C"/>
    <w:rsid w:val="00DA65AB"/>
    <w:rsid w:val="00DA66DF"/>
    <w:rsid w:val="00DA6762"/>
    <w:rsid w:val="00DA67BA"/>
    <w:rsid w:val="00DA6D32"/>
    <w:rsid w:val="00DA6E2A"/>
    <w:rsid w:val="00DA70E4"/>
    <w:rsid w:val="00DA7266"/>
    <w:rsid w:val="00DA769D"/>
    <w:rsid w:val="00DB022A"/>
    <w:rsid w:val="00DB0DCA"/>
    <w:rsid w:val="00DB1BB7"/>
    <w:rsid w:val="00DB1E9E"/>
    <w:rsid w:val="00DB2211"/>
    <w:rsid w:val="00DB25C4"/>
    <w:rsid w:val="00DB289E"/>
    <w:rsid w:val="00DB2C95"/>
    <w:rsid w:val="00DB32A3"/>
    <w:rsid w:val="00DB33BC"/>
    <w:rsid w:val="00DB38FD"/>
    <w:rsid w:val="00DB391B"/>
    <w:rsid w:val="00DB3EF6"/>
    <w:rsid w:val="00DB41D1"/>
    <w:rsid w:val="00DB43C3"/>
    <w:rsid w:val="00DB44D2"/>
    <w:rsid w:val="00DB4A51"/>
    <w:rsid w:val="00DB4B47"/>
    <w:rsid w:val="00DB4F78"/>
    <w:rsid w:val="00DB5BB4"/>
    <w:rsid w:val="00DB5DAD"/>
    <w:rsid w:val="00DB5DFC"/>
    <w:rsid w:val="00DB6095"/>
    <w:rsid w:val="00DB6DA2"/>
    <w:rsid w:val="00DC0182"/>
    <w:rsid w:val="00DC0277"/>
    <w:rsid w:val="00DC05E6"/>
    <w:rsid w:val="00DC0D6D"/>
    <w:rsid w:val="00DC0E91"/>
    <w:rsid w:val="00DC11DA"/>
    <w:rsid w:val="00DC16DC"/>
    <w:rsid w:val="00DC2398"/>
    <w:rsid w:val="00DC276E"/>
    <w:rsid w:val="00DC3330"/>
    <w:rsid w:val="00DC35A1"/>
    <w:rsid w:val="00DC4035"/>
    <w:rsid w:val="00DC4D2F"/>
    <w:rsid w:val="00DC4E3A"/>
    <w:rsid w:val="00DC54D5"/>
    <w:rsid w:val="00DC572E"/>
    <w:rsid w:val="00DC5DB0"/>
    <w:rsid w:val="00DC613E"/>
    <w:rsid w:val="00DC6295"/>
    <w:rsid w:val="00DC6736"/>
    <w:rsid w:val="00DC6970"/>
    <w:rsid w:val="00DC6A6A"/>
    <w:rsid w:val="00DC6BFD"/>
    <w:rsid w:val="00DC6DCA"/>
    <w:rsid w:val="00DD0198"/>
    <w:rsid w:val="00DD0440"/>
    <w:rsid w:val="00DD0E6A"/>
    <w:rsid w:val="00DD126B"/>
    <w:rsid w:val="00DD1388"/>
    <w:rsid w:val="00DD14F3"/>
    <w:rsid w:val="00DD2259"/>
    <w:rsid w:val="00DD259C"/>
    <w:rsid w:val="00DD2D49"/>
    <w:rsid w:val="00DD3035"/>
    <w:rsid w:val="00DD305E"/>
    <w:rsid w:val="00DD3FB6"/>
    <w:rsid w:val="00DD414F"/>
    <w:rsid w:val="00DD44DD"/>
    <w:rsid w:val="00DD46DA"/>
    <w:rsid w:val="00DD59BB"/>
    <w:rsid w:val="00DD5F47"/>
    <w:rsid w:val="00DD5FED"/>
    <w:rsid w:val="00DD628C"/>
    <w:rsid w:val="00DD6C4F"/>
    <w:rsid w:val="00DD6CD6"/>
    <w:rsid w:val="00DD726F"/>
    <w:rsid w:val="00DD7A92"/>
    <w:rsid w:val="00DE0116"/>
    <w:rsid w:val="00DE03FB"/>
    <w:rsid w:val="00DE0596"/>
    <w:rsid w:val="00DE12A8"/>
    <w:rsid w:val="00DE14BA"/>
    <w:rsid w:val="00DE1F08"/>
    <w:rsid w:val="00DE20DC"/>
    <w:rsid w:val="00DE2264"/>
    <w:rsid w:val="00DE242C"/>
    <w:rsid w:val="00DE2DAA"/>
    <w:rsid w:val="00DE31CF"/>
    <w:rsid w:val="00DE398E"/>
    <w:rsid w:val="00DE4159"/>
    <w:rsid w:val="00DE4647"/>
    <w:rsid w:val="00DE4D8A"/>
    <w:rsid w:val="00DE5F0B"/>
    <w:rsid w:val="00DE6B08"/>
    <w:rsid w:val="00DE755A"/>
    <w:rsid w:val="00DE79BC"/>
    <w:rsid w:val="00DE7C37"/>
    <w:rsid w:val="00DF07C5"/>
    <w:rsid w:val="00DF1A98"/>
    <w:rsid w:val="00DF2A24"/>
    <w:rsid w:val="00DF2F46"/>
    <w:rsid w:val="00DF30EA"/>
    <w:rsid w:val="00DF3797"/>
    <w:rsid w:val="00DF45C1"/>
    <w:rsid w:val="00DF4BFA"/>
    <w:rsid w:val="00DF5656"/>
    <w:rsid w:val="00DF5BC1"/>
    <w:rsid w:val="00DF687F"/>
    <w:rsid w:val="00DF6D9D"/>
    <w:rsid w:val="00DF7D63"/>
    <w:rsid w:val="00DF7E7D"/>
    <w:rsid w:val="00E00017"/>
    <w:rsid w:val="00E0056A"/>
    <w:rsid w:val="00E00919"/>
    <w:rsid w:val="00E00D6D"/>
    <w:rsid w:val="00E00F15"/>
    <w:rsid w:val="00E011DD"/>
    <w:rsid w:val="00E01618"/>
    <w:rsid w:val="00E01CB3"/>
    <w:rsid w:val="00E02AD3"/>
    <w:rsid w:val="00E02CAC"/>
    <w:rsid w:val="00E03C96"/>
    <w:rsid w:val="00E03FD9"/>
    <w:rsid w:val="00E0404C"/>
    <w:rsid w:val="00E040B4"/>
    <w:rsid w:val="00E04763"/>
    <w:rsid w:val="00E04AD1"/>
    <w:rsid w:val="00E054C5"/>
    <w:rsid w:val="00E05828"/>
    <w:rsid w:val="00E05B68"/>
    <w:rsid w:val="00E069B0"/>
    <w:rsid w:val="00E06FA0"/>
    <w:rsid w:val="00E07DA7"/>
    <w:rsid w:val="00E10322"/>
    <w:rsid w:val="00E1070D"/>
    <w:rsid w:val="00E109DD"/>
    <w:rsid w:val="00E10FB9"/>
    <w:rsid w:val="00E11C3B"/>
    <w:rsid w:val="00E11E8E"/>
    <w:rsid w:val="00E12082"/>
    <w:rsid w:val="00E124BB"/>
    <w:rsid w:val="00E12BF9"/>
    <w:rsid w:val="00E12FB9"/>
    <w:rsid w:val="00E13238"/>
    <w:rsid w:val="00E134B9"/>
    <w:rsid w:val="00E14027"/>
    <w:rsid w:val="00E14106"/>
    <w:rsid w:val="00E1418E"/>
    <w:rsid w:val="00E15574"/>
    <w:rsid w:val="00E15708"/>
    <w:rsid w:val="00E158C8"/>
    <w:rsid w:val="00E15A86"/>
    <w:rsid w:val="00E17B96"/>
    <w:rsid w:val="00E17BC6"/>
    <w:rsid w:val="00E17EAE"/>
    <w:rsid w:val="00E20025"/>
    <w:rsid w:val="00E202E7"/>
    <w:rsid w:val="00E20401"/>
    <w:rsid w:val="00E205CF"/>
    <w:rsid w:val="00E20A70"/>
    <w:rsid w:val="00E20BA8"/>
    <w:rsid w:val="00E216AA"/>
    <w:rsid w:val="00E21A00"/>
    <w:rsid w:val="00E21E13"/>
    <w:rsid w:val="00E22128"/>
    <w:rsid w:val="00E22BAB"/>
    <w:rsid w:val="00E22DB9"/>
    <w:rsid w:val="00E22F37"/>
    <w:rsid w:val="00E23038"/>
    <w:rsid w:val="00E23114"/>
    <w:rsid w:val="00E23546"/>
    <w:rsid w:val="00E23A5C"/>
    <w:rsid w:val="00E2441B"/>
    <w:rsid w:val="00E248EA"/>
    <w:rsid w:val="00E24A15"/>
    <w:rsid w:val="00E25281"/>
    <w:rsid w:val="00E258F2"/>
    <w:rsid w:val="00E259EE"/>
    <w:rsid w:val="00E25B3C"/>
    <w:rsid w:val="00E26175"/>
    <w:rsid w:val="00E261C0"/>
    <w:rsid w:val="00E26429"/>
    <w:rsid w:val="00E2668B"/>
    <w:rsid w:val="00E27250"/>
    <w:rsid w:val="00E27271"/>
    <w:rsid w:val="00E2750E"/>
    <w:rsid w:val="00E2795B"/>
    <w:rsid w:val="00E306C0"/>
    <w:rsid w:val="00E30DDA"/>
    <w:rsid w:val="00E30F69"/>
    <w:rsid w:val="00E31676"/>
    <w:rsid w:val="00E3195D"/>
    <w:rsid w:val="00E31C47"/>
    <w:rsid w:val="00E31CDB"/>
    <w:rsid w:val="00E3215C"/>
    <w:rsid w:val="00E321FE"/>
    <w:rsid w:val="00E3293B"/>
    <w:rsid w:val="00E329CA"/>
    <w:rsid w:val="00E32B6D"/>
    <w:rsid w:val="00E334BA"/>
    <w:rsid w:val="00E33FD1"/>
    <w:rsid w:val="00E340B5"/>
    <w:rsid w:val="00E34DA9"/>
    <w:rsid w:val="00E34EE9"/>
    <w:rsid w:val="00E34FBD"/>
    <w:rsid w:val="00E35D7C"/>
    <w:rsid w:val="00E35DCF"/>
    <w:rsid w:val="00E35E1A"/>
    <w:rsid w:val="00E36876"/>
    <w:rsid w:val="00E374FC"/>
    <w:rsid w:val="00E37997"/>
    <w:rsid w:val="00E40445"/>
    <w:rsid w:val="00E4073C"/>
    <w:rsid w:val="00E40B99"/>
    <w:rsid w:val="00E410B1"/>
    <w:rsid w:val="00E419A0"/>
    <w:rsid w:val="00E41F3F"/>
    <w:rsid w:val="00E42AE4"/>
    <w:rsid w:val="00E42E3E"/>
    <w:rsid w:val="00E43202"/>
    <w:rsid w:val="00E4344A"/>
    <w:rsid w:val="00E43772"/>
    <w:rsid w:val="00E4377C"/>
    <w:rsid w:val="00E43ECE"/>
    <w:rsid w:val="00E4401A"/>
    <w:rsid w:val="00E44924"/>
    <w:rsid w:val="00E44C32"/>
    <w:rsid w:val="00E463CC"/>
    <w:rsid w:val="00E464DF"/>
    <w:rsid w:val="00E466CE"/>
    <w:rsid w:val="00E46A71"/>
    <w:rsid w:val="00E46F70"/>
    <w:rsid w:val="00E507F7"/>
    <w:rsid w:val="00E50B3D"/>
    <w:rsid w:val="00E514C3"/>
    <w:rsid w:val="00E5185F"/>
    <w:rsid w:val="00E5193F"/>
    <w:rsid w:val="00E51AE1"/>
    <w:rsid w:val="00E51CDE"/>
    <w:rsid w:val="00E525C4"/>
    <w:rsid w:val="00E5354D"/>
    <w:rsid w:val="00E535A8"/>
    <w:rsid w:val="00E54172"/>
    <w:rsid w:val="00E547A1"/>
    <w:rsid w:val="00E54B98"/>
    <w:rsid w:val="00E54FAA"/>
    <w:rsid w:val="00E551A7"/>
    <w:rsid w:val="00E556CE"/>
    <w:rsid w:val="00E55C06"/>
    <w:rsid w:val="00E56A64"/>
    <w:rsid w:val="00E56D55"/>
    <w:rsid w:val="00E57398"/>
    <w:rsid w:val="00E57AB7"/>
    <w:rsid w:val="00E57D7E"/>
    <w:rsid w:val="00E60EE2"/>
    <w:rsid w:val="00E614E7"/>
    <w:rsid w:val="00E61A87"/>
    <w:rsid w:val="00E620E7"/>
    <w:rsid w:val="00E6292A"/>
    <w:rsid w:val="00E638DA"/>
    <w:rsid w:val="00E63EB0"/>
    <w:rsid w:val="00E640B4"/>
    <w:rsid w:val="00E64C9A"/>
    <w:rsid w:val="00E6502B"/>
    <w:rsid w:val="00E66884"/>
    <w:rsid w:val="00E66D3A"/>
    <w:rsid w:val="00E66D76"/>
    <w:rsid w:val="00E679F3"/>
    <w:rsid w:val="00E67A9D"/>
    <w:rsid w:val="00E71462"/>
    <w:rsid w:val="00E718FD"/>
    <w:rsid w:val="00E71D51"/>
    <w:rsid w:val="00E720A5"/>
    <w:rsid w:val="00E730F0"/>
    <w:rsid w:val="00E73A8F"/>
    <w:rsid w:val="00E74236"/>
    <w:rsid w:val="00E742A5"/>
    <w:rsid w:val="00E746F3"/>
    <w:rsid w:val="00E74BDF"/>
    <w:rsid w:val="00E74C76"/>
    <w:rsid w:val="00E74DE8"/>
    <w:rsid w:val="00E74E61"/>
    <w:rsid w:val="00E756A1"/>
    <w:rsid w:val="00E75704"/>
    <w:rsid w:val="00E76096"/>
    <w:rsid w:val="00E76481"/>
    <w:rsid w:val="00E76C4B"/>
    <w:rsid w:val="00E77405"/>
    <w:rsid w:val="00E77B28"/>
    <w:rsid w:val="00E77EDE"/>
    <w:rsid w:val="00E77EF7"/>
    <w:rsid w:val="00E80E64"/>
    <w:rsid w:val="00E80E78"/>
    <w:rsid w:val="00E814C7"/>
    <w:rsid w:val="00E81698"/>
    <w:rsid w:val="00E81A72"/>
    <w:rsid w:val="00E81AC3"/>
    <w:rsid w:val="00E821B4"/>
    <w:rsid w:val="00E828CC"/>
    <w:rsid w:val="00E82C83"/>
    <w:rsid w:val="00E83385"/>
    <w:rsid w:val="00E83954"/>
    <w:rsid w:val="00E8446A"/>
    <w:rsid w:val="00E8448C"/>
    <w:rsid w:val="00E84A00"/>
    <w:rsid w:val="00E84DE4"/>
    <w:rsid w:val="00E850B4"/>
    <w:rsid w:val="00E8581D"/>
    <w:rsid w:val="00E86135"/>
    <w:rsid w:val="00E86657"/>
    <w:rsid w:val="00E8725F"/>
    <w:rsid w:val="00E87FAF"/>
    <w:rsid w:val="00E907E2"/>
    <w:rsid w:val="00E90970"/>
    <w:rsid w:val="00E90AF8"/>
    <w:rsid w:val="00E90B7B"/>
    <w:rsid w:val="00E90EDA"/>
    <w:rsid w:val="00E90FEF"/>
    <w:rsid w:val="00E91490"/>
    <w:rsid w:val="00E92564"/>
    <w:rsid w:val="00E929E8"/>
    <w:rsid w:val="00E92F2C"/>
    <w:rsid w:val="00E937BC"/>
    <w:rsid w:val="00E93F22"/>
    <w:rsid w:val="00E95301"/>
    <w:rsid w:val="00E955D8"/>
    <w:rsid w:val="00E95A28"/>
    <w:rsid w:val="00E96021"/>
    <w:rsid w:val="00E96290"/>
    <w:rsid w:val="00E962E4"/>
    <w:rsid w:val="00E96592"/>
    <w:rsid w:val="00E9781A"/>
    <w:rsid w:val="00EA008B"/>
    <w:rsid w:val="00EA01D1"/>
    <w:rsid w:val="00EA01FD"/>
    <w:rsid w:val="00EA04B0"/>
    <w:rsid w:val="00EA0E27"/>
    <w:rsid w:val="00EA0EA7"/>
    <w:rsid w:val="00EA166A"/>
    <w:rsid w:val="00EA17B5"/>
    <w:rsid w:val="00EA1962"/>
    <w:rsid w:val="00EA1A18"/>
    <w:rsid w:val="00EA26D2"/>
    <w:rsid w:val="00EA2701"/>
    <w:rsid w:val="00EA3559"/>
    <w:rsid w:val="00EA369E"/>
    <w:rsid w:val="00EA40E5"/>
    <w:rsid w:val="00EA4256"/>
    <w:rsid w:val="00EA45B9"/>
    <w:rsid w:val="00EA4B28"/>
    <w:rsid w:val="00EA4D8A"/>
    <w:rsid w:val="00EA501C"/>
    <w:rsid w:val="00EA5340"/>
    <w:rsid w:val="00EA589E"/>
    <w:rsid w:val="00EA5BC2"/>
    <w:rsid w:val="00EA6206"/>
    <w:rsid w:val="00EA77C8"/>
    <w:rsid w:val="00EA79A3"/>
    <w:rsid w:val="00EB029C"/>
    <w:rsid w:val="00EB06DE"/>
    <w:rsid w:val="00EB0ADB"/>
    <w:rsid w:val="00EB0AED"/>
    <w:rsid w:val="00EB0C79"/>
    <w:rsid w:val="00EB11F3"/>
    <w:rsid w:val="00EB1318"/>
    <w:rsid w:val="00EB13F9"/>
    <w:rsid w:val="00EB1412"/>
    <w:rsid w:val="00EB14FC"/>
    <w:rsid w:val="00EB244A"/>
    <w:rsid w:val="00EB2F30"/>
    <w:rsid w:val="00EB383E"/>
    <w:rsid w:val="00EB3CBA"/>
    <w:rsid w:val="00EB45B0"/>
    <w:rsid w:val="00EB479F"/>
    <w:rsid w:val="00EB4839"/>
    <w:rsid w:val="00EB509A"/>
    <w:rsid w:val="00EB5206"/>
    <w:rsid w:val="00EB5352"/>
    <w:rsid w:val="00EB59A9"/>
    <w:rsid w:val="00EB61DA"/>
    <w:rsid w:val="00EB7815"/>
    <w:rsid w:val="00EB7829"/>
    <w:rsid w:val="00EC0A63"/>
    <w:rsid w:val="00EC0D43"/>
    <w:rsid w:val="00EC1677"/>
    <w:rsid w:val="00EC19C1"/>
    <w:rsid w:val="00EC19D0"/>
    <w:rsid w:val="00EC1CFB"/>
    <w:rsid w:val="00EC1F52"/>
    <w:rsid w:val="00EC2B5E"/>
    <w:rsid w:val="00EC3236"/>
    <w:rsid w:val="00EC32CE"/>
    <w:rsid w:val="00EC33D8"/>
    <w:rsid w:val="00EC3E67"/>
    <w:rsid w:val="00EC445B"/>
    <w:rsid w:val="00EC4660"/>
    <w:rsid w:val="00EC4A89"/>
    <w:rsid w:val="00EC4AF5"/>
    <w:rsid w:val="00EC56A0"/>
    <w:rsid w:val="00EC582A"/>
    <w:rsid w:val="00EC5A2B"/>
    <w:rsid w:val="00EC5ECD"/>
    <w:rsid w:val="00EC6949"/>
    <w:rsid w:val="00EC6994"/>
    <w:rsid w:val="00EC69C2"/>
    <w:rsid w:val="00EC6C8F"/>
    <w:rsid w:val="00EC71CE"/>
    <w:rsid w:val="00EC784C"/>
    <w:rsid w:val="00EC78D0"/>
    <w:rsid w:val="00EC7D1C"/>
    <w:rsid w:val="00ED011F"/>
    <w:rsid w:val="00ED0360"/>
    <w:rsid w:val="00ED070C"/>
    <w:rsid w:val="00ED07C5"/>
    <w:rsid w:val="00ED0AF9"/>
    <w:rsid w:val="00ED0E66"/>
    <w:rsid w:val="00ED112A"/>
    <w:rsid w:val="00ED2B31"/>
    <w:rsid w:val="00ED2CE7"/>
    <w:rsid w:val="00ED2E67"/>
    <w:rsid w:val="00ED2FEE"/>
    <w:rsid w:val="00ED3814"/>
    <w:rsid w:val="00ED41F3"/>
    <w:rsid w:val="00ED433A"/>
    <w:rsid w:val="00ED4364"/>
    <w:rsid w:val="00ED568E"/>
    <w:rsid w:val="00ED5A65"/>
    <w:rsid w:val="00ED5E5F"/>
    <w:rsid w:val="00ED6676"/>
    <w:rsid w:val="00ED670F"/>
    <w:rsid w:val="00ED714D"/>
    <w:rsid w:val="00ED768B"/>
    <w:rsid w:val="00ED7945"/>
    <w:rsid w:val="00ED7CFB"/>
    <w:rsid w:val="00ED7F74"/>
    <w:rsid w:val="00EE0957"/>
    <w:rsid w:val="00EE0AFF"/>
    <w:rsid w:val="00EE1073"/>
    <w:rsid w:val="00EE1174"/>
    <w:rsid w:val="00EE11FD"/>
    <w:rsid w:val="00EE1551"/>
    <w:rsid w:val="00EE15B5"/>
    <w:rsid w:val="00EE200F"/>
    <w:rsid w:val="00EE208D"/>
    <w:rsid w:val="00EE2B97"/>
    <w:rsid w:val="00EE3EEA"/>
    <w:rsid w:val="00EE46A1"/>
    <w:rsid w:val="00EE48A5"/>
    <w:rsid w:val="00EE5312"/>
    <w:rsid w:val="00EE554D"/>
    <w:rsid w:val="00EE55D5"/>
    <w:rsid w:val="00EE5883"/>
    <w:rsid w:val="00EE5E85"/>
    <w:rsid w:val="00EE6046"/>
    <w:rsid w:val="00EE63FC"/>
    <w:rsid w:val="00EE6519"/>
    <w:rsid w:val="00EE6E84"/>
    <w:rsid w:val="00EE747B"/>
    <w:rsid w:val="00EF06C4"/>
    <w:rsid w:val="00EF0A20"/>
    <w:rsid w:val="00EF0A64"/>
    <w:rsid w:val="00EF0C7C"/>
    <w:rsid w:val="00EF0F01"/>
    <w:rsid w:val="00EF0FC3"/>
    <w:rsid w:val="00EF139D"/>
    <w:rsid w:val="00EF186A"/>
    <w:rsid w:val="00EF2239"/>
    <w:rsid w:val="00EF246C"/>
    <w:rsid w:val="00EF24DE"/>
    <w:rsid w:val="00EF2817"/>
    <w:rsid w:val="00EF3965"/>
    <w:rsid w:val="00EF3BF9"/>
    <w:rsid w:val="00EF3C01"/>
    <w:rsid w:val="00EF3C07"/>
    <w:rsid w:val="00EF45FA"/>
    <w:rsid w:val="00EF49BC"/>
    <w:rsid w:val="00EF4F36"/>
    <w:rsid w:val="00EF562E"/>
    <w:rsid w:val="00EF584B"/>
    <w:rsid w:val="00EF5C1F"/>
    <w:rsid w:val="00EF60CC"/>
    <w:rsid w:val="00EF6AB2"/>
    <w:rsid w:val="00EF7228"/>
    <w:rsid w:val="00EF7D53"/>
    <w:rsid w:val="00EF7F0D"/>
    <w:rsid w:val="00F00012"/>
    <w:rsid w:val="00F008E0"/>
    <w:rsid w:val="00F01062"/>
    <w:rsid w:val="00F01C0A"/>
    <w:rsid w:val="00F0213C"/>
    <w:rsid w:val="00F021D0"/>
    <w:rsid w:val="00F02229"/>
    <w:rsid w:val="00F02414"/>
    <w:rsid w:val="00F02433"/>
    <w:rsid w:val="00F024D6"/>
    <w:rsid w:val="00F027CB"/>
    <w:rsid w:val="00F028FE"/>
    <w:rsid w:val="00F0300B"/>
    <w:rsid w:val="00F03C34"/>
    <w:rsid w:val="00F04925"/>
    <w:rsid w:val="00F0577E"/>
    <w:rsid w:val="00F05A32"/>
    <w:rsid w:val="00F07996"/>
    <w:rsid w:val="00F07A1D"/>
    <w:rsid w:val="00F07F55"/>
    <w:rsid w:val="00F104D8"/>
    <w:rsid w:val="00F1082E"/>
    <w:rsid w:val="00F1127C"/>
    <w:rsid w:val="00F11502"/>
    <w:rsid w:val="00F11736"/>
    <w:rsid w:val="00F11EED"/>
    <w:rsid w:val="00F12028"/>
    <w:rsid w:val="00F120A3"/>
    <w:rsid w:val="00F1229C"/>
    <w:rsid w:val="00F12635"/>
    <w:rsid w:val="00F127D6"/>
    <w:rsid w:val="00F1293B"/>
    <w:rsid w:val="00F12D25"/>
    <w:rsid w:val="00F13455"/>
    <w:rsid w:val="00F13A4B"/>
    <w:rsid w:val="00F13CD5"/>
    <w:rsid w:val="00F140DA"/>
    <w:rsid w:val="00F14231"/>
    <w:rsid w:val="00F14429"/>
    <w:rsid w:val="00F145CB"/>
    <w:rsid w:val="00F14763"/>
    <w:rsid w:val="00F1482F"/>
    <w:rsid w:val="00F14B75"/>
    <w:rsid w:val="00F154EF"/>
    <w:rsid w:val="00F15AA2"/>
    <w:rsid w:val="00F15DB6"/>
    <w:rsid w:val="00F15DC9"/>
    <w:rsid w:val="00F16741"/>
    <w:rsid w:val="00F16DAF"/>
    <w:rsid w:val="00F174C4"/>
    <w:rsid w:val="00F174D6"/>
    <w:rsid w:val="00F174F2"/>
    <w:rsid w:val="00F17BD7"/>
    <w:rsid w:val="00F17D6D"/>
    <w:rsid w:val="00F17EEB"/>
    <w:rsid w:val="00F2013A"/>
    <w:rsid w:val="00F2097A"/>
    <w:rsid w:val="00F20E1D"/>
    <w:rsid w:val="00F20EFE"/>
    <w:rsid w:val="00F212A9"/>
    <w:rsid w:val="00F213BE"/>
    <w:rsid w:val="00F22689"/>
    <w:rsid w:val="00F228A7"/>
    <w:rsid w:val="00F22B38"/>
    <w:rsid w:val="00F22D6D"/>
    <w:rsid w:val="00F23599"/>
    <w:rsid w:val="00F237D6"/>
    <w:rsid w:val="00F23E5D"/>
    <w:rsid w:val="00F24327"/>
    <w:rsid w:val="00F24DCE"/>
    <w:rsid w:val="00F2531E"/>
    <w:rsid w:val="00F25B47"/>
    <w:rsid w:val="00F2646E"/>
    <w:rsid w:val="00F26886"/>
    <w:rsid w:val="00F26A23"/>
    <w:rsid w:val="00F26B82"/>
    <w:rsid w:val="00F275E6"/>
    <w:rsid w:val="00F2761A"/>
    <w:rsid w:val="00F30702"/>
    <w:rsid w:val="00F326BC"/>
    <w:rsid w:val="00F329DB"/>
    <w:rsid w:val="00F33315"/>
    <w:rsid w:val="00F33332"/>
    <w:rsid w:val="00F3380F"/>
    <w:rsid w:val="00F33CB0"/>
    <w:rsid w:val="00F33CEA"/>
    <w:rsid w:val="00F33DE4"/>
    <w:rsid w:val="00F33EE6"/>
    <w:rsid w:val="00F34461"/>
    <w:rsid w:val="00F346DB"/>
    <w:rsid w:val="00F34B70"/>
    <w:rsid w:val="00F34C78"/>
    <w:rsid w:val="00F34DD3"/>
    <w:rsid w:val="00F352D1"/>
    <w:rsid w:val="00F35328"/>
    <w:rsid w:val="00F358FF"/>
    <w:rsid w:val="00F359C5"/>
    <w:rsid w:val="00F36333"/>
    <w:rsid w:val="00F36D2A"/>
    <w:rsid w:val="00F37374"/>
    <w:rsid w:val="00F379A1"/>
    <w:rsid w:val="00F407A7"/>
    <w:rsid w:val="00F408C8"/>
    <w:rsid w:val="00F40A72"/>
    <w:rsid w:val="00F40EE9"/>
    <w:rsid w:val="00F41641"/>
    <w:rsid w:val="00F4184B"/>
    <w:rsid w:val="00F422DB"/>
    <w:rsid w:val="00F4272D"/>
    <w:rsid w:val="00F42C2C"/>
    <w:rsid w:val="00F42DF3"/>
    <w:rsid w:val="00F43605"/>
    <w:rsid w:val="00F43823"/>
    <w:rsid w:val="00F43FA6"/>
    <w:rsid w:val="00F43FF9"/>
    <w:rsid w:val="00F444AF"/>
    <w:rsid w:val="00F44744"/>
    <w:rsid w:val="00F45B8D"/>
    <w:rsid w:val="00F45D11"/>
    <w:rsid w:val="00F4675A"/>
    <w:rsid w:val="00F468AA"/>
    <w:rsid w:val="00F46B01"/>
    <w:rsid w:val="00F47B75"/>
    <w:rsid w:val="00F50288"/>
    <w:rsid w:val="00F503C9"/>
    <w:rsid w:val="00F507BF"/>
    <w:rsid w:val="00F507E5"/>
    <w:rsid w:val="00F5085D"/>
    <w:rsid w:val="00F509BA"/>
    <w:rsid w:val="00F50BD3"/>
    <w:rsid w:val="00F50DD0"/>
    <w:rsid w:val="00F51A54"/>
    <w:rsid w:val="00F51B82"/>
    <w:rsid w:val="00F52271"/>
    <w:rsid w:val="00F522C6"/>
    <w:rsid w:val="00F52369"/>
    <w:rsid w:val="00F53F93"/>
    <w:rsid w:val="00F53FE3"/>
    <w:rsid w:val="00F54575"/>
    <w:rsid w:val="00F54F76"/>
    <w:rsid w:val="00F55325"/>
    <w:rsid w:val="00F557A3"/>
    <w:rsid w:val="00F55D24"/>
    <w:rsid w:val="00F56729"/>
    <w:rsid w:val="00F569A1"/>
    <w:rsid w:val="00F56B38"/>
    <w:rsid w:val="00F57120"/>
    <w:rsid w:val="00F5778F"/>
    <w:rsid w:val="00F57830"/>
    <w:rsid w:val="00F578C3"/>
    <w:rsid w:val="00F57FF1"/>
    <w:rsid w:val="00F60546"/>
    <w:rsid w:val="00F609F0"/>
    <w:rsid w:val="00F60DF6"/>
    <w:rsid w:val="00F60FBE"/>
    <w:rsid w:val="00F61602"/>
    <w:rsid w:val="00F6173E"/>
    <w:rsid w:val="00F618B2"/>
    <w:rsid w:val="00F61C07"/>
    <w:rsid w:val="00F61C96"/>
    <w:rsid w:val="00F61FEC"/>
    <w:rsid w:val="00F62210"/>
    <w:rsid w:val="00F6268C"/>
    <w:rsid w:val="00F629AB"/>
    <w:rsid w:val="00F62F7C"/>
    <w:rsid w:val="00F63A7D"/>
    <w:rsid w:val="00F63B72"/>
    <w:rsid w:val="00F64287"/>
    <w:rsid w:val="00F645E0"/>
    <w:rsid w:val="00F64AE9"/>
    <w:rsid w:val="00F6533B"/>
    <w:rsid w:val="00F655C5"/>
    <w:rsid w:val="00F66302"/>
    <w:rsid w:val="00F6692D"/>
    <w:rsid w:val="00F669DC"/>
    <w:rsid w:val="00F67398"/>
    <w:rsid w:val="00F67775"/>
    <w:rsid w:val="00F67FA9"/>
    <w:rsid w:val="00F701CA"/>
    <w:rsid w:val="00F7033A"/>
    <w:rsid w:val="00F705B3"/>
    <w:rsid w:val="00F709EA"/>
    <w:rsid w:val="00F70B83"/>
    <w:rsid w:val="00F712DC"/>
    <w:rsid w:val="00F71320"/>
    <w:rsid w:val="00F71542"/>
    <w:rsid w:val="00F7209B"/>
    <w:rsid w:val="00F7298A"/>
    <w:rsid w:val="00F72DC2"/>
    <w:rsid w:val="00F73143"/>
    <w:rsid w:val="00F73461"/>
    <w:rsid w:val="00F73560"/>
    <w:rsid w:val="00F7365B"/>
    <w:rsid w:val="00F73AEB"/>
    <w:rsid w:val="00F73CC1"/>
    <w:rsid w:val="00F73E54"/>
    <w:rsid w:val="00F74664"/>
    <w:rsid w:val="00F746B0"/>
    <w:rsid w:val="00F750C7"/>
    <w:rsid w:val="00F75B47"/>
    <w:rsid w:val="00F76321"/>
    <w:rsid w:val="00F76368"/>
    <w:rsid w:val="00F763CC"/>
    <w:rsid w:val="00F76B63"/>
    <w:rsid w:val="00F76C42"/>
    <w:rsid w:val="00F77091"/>
    <w:rsid w:val="00F775EA"/>
    <w:rsid w:val="00F80009"/>
    <w:rsid w:val="00F80310"/>
    <w:rsid w:val="00F80FC0"/>
    <w:rsid w:val="00F8104F"/>
    <w:rsid w:val="00F828E7"/>
    <w:rsid w:val="00F8456C"/>
    <w:rsid w:val="00F8544B"/>
    <w:rsid w:val="00F85D28"/>
    <w:rsid w:val="00F861AC"/>
    <w:rsid w:val="00F8630E"/>
    <w:rsid w:val="00F868E0"/>
    <w:rsid w:val="00F87BBF"/>
    <w:rsid w:val="00F87BE7"/>
    <w:rsid w:val="00F9027C"/>
    <w:rsid w:val="00F90728"/>
    <w:rsid w:val="00F911F9"/>
    <w:rsid w:val="00F91AF3"/>
    <w:rsid w:val="00F91F3F"/>
    <w:rsid w:val="00F92326"/>
    <w:rsid w:val="00F9287E"/>
    <w:rsid w:val="00F938D8"/>
    <w:rsid w:val="00F93A67"/>
    <w:rsid w:val="00F93C26"/>
    <w:rsid w:val="00F942C0"/>
    <w:rsid w:val="00F946EF"/>
    <w:rsid w:val="00F94C46"/>
    <w:rsid w:val="00F94E18"/>
    <w:rsid w:val="00F94F91"/>
    <w:rsid w:val="00F95389"/>
    <w:rsid w:val="00F95CF8"/>
    <w:rsid w:val="00F9615F"/>
    <w:rsid w:val="00F9669C"/>
    <w:rsid w:val="00F96BC2"/>
    <w:rsid w:val="00F96C3D"/>
    <w:rsid w:val="00F97EAD"/>
    <w:rsid w:val="00F97F9D"/>
    <w:rsid w:val="00FA008C"/>
    <w:rsid w:val="00FA00B3"/>
    <w:rsid w:val="00FA0D6F"/>
    <w:rsid w:val="00FA14B5"/>
    <w:rsid w:val="00FA1C44"/>
    <w:rsid w:val="00FA1D09"/>
    <w:rsid w:val="00FA200F"/>
    <w:rsid w:val="00FA2504"/>
    <w:rsid w:val="00FA272E"/>
    <w:rsid w:val="00FA327F"/>
    <w:rsid w:val="00FA362D"/>
    <w:rsid w:val="00FA3870"/>
    <w:rsid w:val="00FA3CBA"/>
    <w:rsid w:val="00FA3EFA"/>
    <w:rsid w:val="00FA46B3"/>
    <w:rsid w:val="00FA471D"/>
    <w:rsid w:val="00FA47E6"/>
    <w:rsid w:val="00FA480B"/>
    <w:rsid w:val="00FA4AB1"/>
    <w:rsid w:val="00FA5890"/>
    <w:rsid w:val="00FA61FC"/>
    <w:rsid w:val="00FA6905"/>
    <w:rsid w:val="00FA6A84"/>
    <w:rsid w:val="00FA6B9C"/>
    <w:rsid w:val="00FA7401"/>
    <w:rsid w:val="00FA7AF9"/>
    <w:rsid w:val="00FB05B1"/>
    <w:rsid w:val="00FB068C"/>
    <w:rsid w:val="00FB0765"/>
    <w:rsid w:val="00FB0CB9"/>
    <w:rsid w:val="00FB0D10"/>
    <w:rsid w:val="00FB0FB2"/>
    <w:rsid w:val="00FB1592"/>
    <w:rsid w:val="00FB1BEA"/>
    <w:rsid w:val="00FB2007"/>
    <w:rsid w:val="00FB2685"/>
    <w:rsid w:val="00FB2836"/>
    <w:rsid w:val="00FB2C2C"/>
    <w:rsid w:val="00FB2C9E"/>
    <w:rsid w:val="00FB2EAC"/>
    <w:rsid w:val="00FB30A5"/>
    <w:rsid w:val="00FB328B"/>
    <w:rsid w:val="00FB3399"/>
    <w:rsid w:val="00FB3D12"/>
    <w:rsid w:val="00FB3FBB"/>
    <w:rsid w:val="00FB460C"/>
    <w:rsid w:val="00FB48A6"/>
    <w:rsid w:val="00FB5231"/>
    <w:rsid w:val="00FB531C"/>
    <w:rsid w:val="00FB583D"/>
    <w:rsid w:val="00FB584E"/>
    <w:rsid w:val="00FB590E"/>
    <w:rsid w:val="00FB5BF9"/>
    <w:rsid w:val="00FB62D4"/>
    <w:rsid w:val="00FB714C"/>
    <w:rsid w:val="00FB797F"/>
    <w:rsid w:val="00FC0944"/>
    <w:rsid w:val="00FC1589"/>
    <w:rsid w:val="00FC16F9"/>
    <w:rsid w:val="00FC1A0E"/>
    <w:rsid w:val="00FC1BF3"/>
    <w:rsid w:val="00FC1FB1"/>
    <w:rsid w:val="00FC2632"/>
    <w:rsid w:val="00FC26E8"/>
    <w:rsid w:val="00FC2944"/>
    <w:rsid w:val="00FC3043"/>
    <w:rsid w:val="00FC3582"/>
    <w:rsid w:val="00FC373B"/>
    <w:rsid w:val="00FC3ADA"/>
    <w:rsid w:val="00FC40C3"/>
    <w:rsid w:val="00FC45C9"/>
    <w:rsid w:val="00FC4BC8"/>
    <w:rsid w:val="00FC4BCC"/>
    <w:rsid w:val="00FC4C42"/>
    <w:rsid w:val="00FC4C52"/>
    <w:rsid w:val="00FC4CEF"/>
    <w:rsid w:val="00FC4E7C"/>
    <w:rsid w:val="00FC4FCB"/>
    <w:rsid w:val="00FC53AE"/>
    <w:rsid w:val="00FC55DE"/>
    <w:rsid w:val="00FC55F3"/>
    <w:rsid w:val="00FC56C4"/>
    <w:rsid w:val="00FC585A"/>
    <w:rsid w:val="00FC59C5"/>
    <w:rsid w:val="00FC59FB"/>
    <w:rsid w:val="00FC5BEA"/>
    <w:rsid w:val="00FC65D2"/>
    <w:rsid w:val="00FC67CC"/>
    <w:rsid w:val="00FC743E"/>
    <w:rsid w:val="00FC7467"/>
    <w:rsid w:val="00FC770D"/>
    <w:rsid w:val="00FD02F1"/>
    <w:rsid w:val="00FD0560"/>
    <w:rsid w:val="00FD056A"/>
    <w:rsid w:val="00FD0883"/>
    <w:rsid w:val="00FD0B24"/>
    <w:rsid w:val="00FD1469"/>
    <w:rsid w:val="00FD170C"/>
    <w:rsid w:val="00FD17DE"/>
    <w:rsid w:val="00FD19CB"/>
    <w:rsid w:val="00FD2025"/>
    <w:rsid w:val="00FD2A1A"/>
    <w:rsid w:val="00FD2E25"/>
    <w:rsid w:val="00FD3159"/>
    <w:rsid w:val="00FD36C2"/>
    <w:rsid w:val="00FD3B1F"/>
    <w:rsid w:val="00FD5AAA"/>
    <w:rsid w:val="00FD6115"/>
    <w:rsid w:val="00FD65DD"/>
    <w:rsid w:val="00FD66C2"/>
    <w:rsid w:val="00FD7535"/>
    <w:rsid w:val="00FD7CFB"/>
    <w:rsid w:val="00FE01F0"/>
    <w:rsid w:val="00FE056E"/>
    <w:rsid w:val="00FE0622"/>
    <w:rsid w:val="00FE0692"/>
    <w:rsid w:val="00FE0745"/>
    <w:rsid w:val="00FE0AEF"/>
    <w:rsid w:val="00FE1213"/>
    <w:rsid w:val="00FE13A1"/>
    <w:rsid w:val="00FE16A6"/>
    <w:rsid w:val="00FE18ED"/>
    <w:rsid w:val="00FE1A99"/>
    <w:rsid w:val="00FE2420"/>
    <w:rsid w:val="00FE2A85"/>
    <w:rsid w:val="00FE2BA6"/>
    <w:rsid w:val="00FE2E78"/>
    <w:rsid w:val="00FE31A1"/>
    <w:rsid w:val="00FE325E"/>
    <w:rsid w:val="00FE370B"/>
    <w:rsid w:val="00FE382A"/>
    <w:rsid w:val="00FE3A19"/>
    <w:rsid w:val="00FE404B"/>
    <w:rsid w:val="00FE40C4"/>
    <w:rsid w:val="00FE443E"/>
    <w:rsid w:val="00FE450B"/>
    <w:rsid w:val="00FE45EF"/>
    <w:rsid w:val="00FE4C77"/>
    <w:rsid w:val="00FE4DE3"/>
    <w:rsid w:val="00FE5033"/>
    <w:rsid w:val="00FE5299"/>
    <w:rsid w:val="00FE583C"/>
    <w:rsid w:val="00FE5A69"/>
    <w:rsid w:val="00FE5AB2"/>
    <w:rsid w:val="00FE60C3"/>
    <w:rsid w:val="00FE62DB"/>
    <w:rsid w:val="00FE70BF"/>
    <w:rsid w:val="00FE70DE"/>
    <w:rsid w:val="00FE71A0"/>
    <w:rsid w:val="00FE778F"/>
    <w:rsid w:val="00FE7815"/>
    <w:rsid w:val="00FE7E26"/>
    <w:rsid w:val="00FE7F7E"/>
    <w:rsid w:val="00FF007E"/>
    <w:rsid w:val="00FF01D8"/>
    <w:rsid w:val="00FF0A1A"/>
    <w:rsid w:val="00FF0AC7"/>
    <w:rsid w:val="00FF0F33"/>
    <w:rsid w:val="00FF15AB"/>
    <w:rsid w:val="00FF16E6"/>
    <w:rsid w:val="00FF178B"/>
    <w:rsid w:val="00FF1851"/>
    <w:rsid w:val="00FF1C90"/>
    <w:rsid w:val="00FF2121"/>
    <w:rsid w:val="00FF399D"/>
    <w:rsid w:val="00FF39D0"/>
    <w:rsid w:val="00FF3B9E"/>
    <w:rsid w:val="00FF3C9E"/>
    <w:rsid w:val="00FF3F58"/>
    <w:rsid w:val="00FF41F8"/>
    <w:rsid w:val="00FF48E0"/>
    <w:rsid w:val="00FF4A38"/>
    <w:rsid w:val="00FF5374"/>
    <w:rsid w:val="00FF5399"/>
    <w:rsid w:val="00FF5D9A"/>
    <w:rsid w:val="00FF6118"/>
    <w:rsid w:val="00FF65DB"/>
    <w:rsid w:val="00FF6678"/>
    <w:rsid w:val="00FF6BA8"/>
    <w:rsid w:val="00FF6C6D"/>
    <w:rsid w:val="00FF7253"/>
    <w:rsid w:val="00FF78EC"/>
    <w:rsid w:val="00FF7A35"/>
    <w:rsid w:val="00FF7AAE"/>
    <w:rsid w:val="00FF7C31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7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6A71"/>
    <w:pPr>
      <w:pBdr>
        <w:bottom w:val="thinThickSmallGap" w:sz="24" w:space="1" w:color="auto"/>
      </w:pBd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6A7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6A7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A71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D00C6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D00C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2F6D2C"/>
    <w:pPr>
      <w:ind w:left="720"/>
      <w:contextualSpacing/>
    </w:pPr>
  </w:style>
  <w:style w:type="paragraph" w:customStyle="1" w:styleId="headertext">
    <w:name w:val="headertext"/>
    <w:basedOn w:val="Normal"/>
    <w:uiPriority w:val="99"/>
    <w:rsid w:val="00186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561</Words>
  <Characters>3200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Admin</cp:lastModifiedBy>
  <cp:revision>12</cp:revision>
  <cp:lastPrinted>2018-05-30T12:47:00Z</cp:lastPrinted>
  <dcterms:created xsi:type="dcterms:W3CDTF">2018-05-16T12:10:00Z</dcterms:created>
  <dcterms:modified xsi:type="dcterms:W3CDTF">2018-05-30T13:11:00Z</dcterms:modified>
</cp:coreProperties>
</file>