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08" w:rsidRPr="00CD5B8A" w:rsidRDefault="00A50E13" w:rsidP="005E73BF">
      <w:pPr>
        <w:ind w:right="-285"/>
        <w:rPr>
          <w:rFonts w:ascii="DINCyr-Black" w:hAnsi="DINCyr-Black" w:cs="Tahoma"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FFCC00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028CAEB3" wp14:editId="6A16A93F">
            <wp:simplePos x="0" y="0"/>
            <wp:positionH relativeFrom="column">
              <wp:posOffset>-166880</wp:posOffset>
            </wp:positionH>
            <wp:positionV relativeFrom="paragraph">
              <wp:posOffset>-64448</wp:posOffset>
            </wp:positionV>
            <wp:extent cx="6954592" cy="9401577"/>
            <wp:effectExtent l="0" t="0" r="0" b="952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н_фирм_серы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033" cy="941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A9E" w:rsidRPr="002C3A9E">
        <w:rPr>
          <w:rFonts w:ascii="DINCyr-Black" w:hAnsi="DINCyr-Black" w:cs="Arial"/>
          <w:noProof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98408" wp14:editId="1C3B1760">
                <wp:simplePos x="0" y="0"/>
                <wp:positionH relativeFrom="column">
                  <wp:posOffset>-102235</wp:posOffset>
                </wp:positionH>
                <wp:positionV relativeFrom="paragraph">
                  <wp:posOffset>90009</wp:posOffset>
                </wp:positionV>
                <wp:extent cx="665835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D1C" w:rsidRPr="004B7663" w:rsidRDefault="00225D1C" w:rsidP="00225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7663">
                              <w:rPr>
                                <w:rFonts w:ascii="Arial" w:hAnsi="Arial" w:cs="Arial"/>
                                <w:b/>
                                <w:sz w:val="96"/>
                                <w:szCs w:val="9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ВНИМАНИЕ!</w:t>
                            </w:r>
                          </w:p>
                          <w:p w:rsidR="00225D1C" w:rsidRPr="004B7663" w:rsidRDefault="00225D1C" w:rsidP="00225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4B7663">
                              <w:rPr>
                                <w:rFonts w:ascii="Arial" w:hAnsi="Arial" w:cs="Arial"/>
                                <w:b/>
                                <w:color w:val="0070C0"/>
                                <w:sz w:val="44"/>
                                <w:szCs w:val="44"/>
                              </w:rPr>
                              <w:t>Федеральная налоговая служба проводит</w:t>
                            </w:r>
                          </w:p>
                          <w:p w:rsidR="00225D1C" w:rsidRPr="004B7663" w:rsidRDefault="00225D1C" w:rsidP="00225D1C">
                            <w:pPr>
                              <w:jc w:val="center"/>
                              <w:rPr>
                                <w:rFonts w:ascii="Arial Black" w:hAnsi="Arial Black" w:cs="Arial"/>
                                <w:sz w:val="72"/>
                                <w:szCs w:val="64"/>
                              </w:rPr>
                            </w:pPr>
                            <w:r w:rsidRPr="004B7663">
                              <w:rPr>
                                <w:rFonts w:ascii="Arial" w:hAnsi="Arial" w:cs="Arial"/>
                                <w:b/>
                                <w:sz w:val="72"/>
                                <w:szCs w:val="6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ДНИ ОТКРЫТЫХ ДВЕРЕЙ</w:t>
                            </w:r>
                          </w:p>
                          <w:p w:rsidR="00225D1C" w:rsidRDefault="00225D1C" w:rsidP="00225D1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8.05pt;margin-top:7.1pt;width:524.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" filled="f" stroked="f">
                <v:textbox style="mso-fit-shape-to-text:t">
                  <w:txbxContent>
                    <w:p w:rsidR="00225D1C" w:rsidRPr="004B7663" w:rsidRDefault="00225D1C" w:rsidP="00225D1C">
                      <w:pPr>
                        <w:jc w:val="center"/>
                        <w:rPr>
                          <w:rFonts w:ascii="Arial" w:hAnsi="Arial" w:cs="Arial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7663">
                        <w:rPr>
                          <w:rFonts w:ascii="Arial" w:hAnsi="Arial" w:cs="Arial"/>
                          <w:b/>
                          <w:sz w:val="96"/>
                          <w:szCs w:val="9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ВНИМАНИЕ!</w:t>
                      </w:r>
                    </w:p>
                    <w:p w:rsidR="00225D1C" w:rsidRPr="004B7663" w:rsidRDefault="00225D1C" w:rsidP="00225D1C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4B7663">
                        <w:rPr>
                          <w:rFonts w:ascii="Arial" w:hAnsi="Arial" w:cs="Arial"/>
                          <w:b/>
                          <w:color w:val="0070C0"/>
                          <w:sz w:val="44"/>
                          <w:szCs w:val="44"/>
                        </w:rPr>
                        <w:t>Федеральная налоговая служба проводит</w:t>
                      </w:r>
                    </w:p>
                    <w:p w:rsidR="00225D1C" w:rsidRPr="004B7663" w:rsidRDefault="00225D1C" w:rsidP="00225D1C">
                      <w:pPr>
                        <w:jc w:val="center"/>
                        <w:rPr>
                          <w:rFonts w:ascii="Arial Black" w:hAnsi="Arial Black" w:cs="Arial"/>
                          <w:sz w:val="72"/>
                          <w:szCs w:val="64"/>
                        </w:rPr>
                      </w:pPr>
                      <w:r w:rsidRPr="004B7663">
                        <w:rPr>
                          <w:rFonts w:ascii="Arial" w:hAnsi="Arial" w:cs="Arial"/>
                          <w:b/>
                          <w:sz w:val="72"/>
                          <w:szCs w:val="6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ДНИ ОТКРЫТЫХ ДВЕРЕЙ</w:t>
                      </w:r>
                    </w:p>
                    <w:p w:rsidR="00225D1C" w:rsidRDefault="00225D1C" w:rsidP="00225D1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869" w:rsidRPr="001A1208">
        <w:t xml:space="preserve"> </w:t>
      </w:r>
    </w:p>
    <w:p w:rsidR="001A1208" w:rsidRDefault="001A1208" w:rsidP="001A1208">
      <w:pPr>
        <w:rPr>
          <w:rFonts w:ascii="Arial Narrow" w:hAnsi="Arial Narrow" w:cs="Tahoma"/>
          <w:b/>
          <w:bCs/>
          <w:i/>
          <w:color w:val="0070C0"/>
          <w:sz w:val="28"/>
          <w:szCs w:val="28"/>
        </w:rPr>
      </w:pPr>
    </w:p>
    <w:p w:rsidR="001A1208" w:rsidRPr="001A1208" w:rsidRDefault="001A1208" w:rsidP="001A1208">
      <w:pPr>
        <w:jc w:val="both"/>
      </w:pPr>
    </w:p>
    <w:p w:rsidR="001A1208" w:rsidRDefault="001A1208" w:rsidP="001A1208">
      <w:pPr>
        <w:spacing w:line="300" w:lineRule="atLeast"/>
        <w:jc w:val="both"/>
        <w:textAlignment w:val="baseline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:rsidR="001A1208" w:rsidRDefault="001A1208" w:rsidP="001A1208">
      <w:pPr>
        <w:jc w:val="both"/>
        <w:rPr>
          <w:rFonts w:ascii="Arial" w:hAnsi="Arial" w:cs="Arial"/>
          <w:sz w:val="28"/>
          <w:szCs w:val="28"/>
        </w:rPr>
      </w:pPr>
    </w:p>
    <w:p w:rsidR="001A1208" w:rsidRDefault="001A1208" w:rsidP="005E73BF">
      <w:pPr>
        <w:ind w:right="566"/>
        <w:jc w:val="both"/>
        <w:rPr>
          <w:rFonts w:ascii="Arial" w:hAnsi="Arial" w:cs="Arial"/>
          <w:sz w:val="28"/>
          <w:szCs w:val="28"/>
        </w:rPr>
      </w:pPr>
      <w:r w:rsidRPr="00AB3243">
        <w:rPr>
          <w:rFonts w:ascii="Arial" w:hAnsi="Arial" w:cs="Arial"/>
          <w:sz w:val="28"/>
          <w:szCs w:val="28"/>
        </w:rPr>
        <w:t xml:space="preserve"> </w:t>
      </w:r>
    </w:p>
    <w:p w:rsidR="005E73BF" w:rsidRDefault="005E73BF" w:rsidP="001A1208">
      <w:pPr>
        <w:jc w:val="center"/>
        <w:rPr>
          <w:rFonts w:ascii="DINCyr-Black" w:hAnsi="DINCyr-Black" w:cs="Arial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E73BF" w:rsidRDefault="00A50E13" w:rsidP="001A1208">
      <w:pPr>
        <w:jc w:val="center"/>
        <w:rPr>
          <w:rFonts w:ascii="DINCyr-Black" w:hAnsi="DINCyr-Black" w:cs="Arial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2FD6D" wp14:editId="69112B2B">
                <wp:simplePos x="0" y="0"/>
                <wp:positionH relativeFrom="column">
                  <wp:posOffset>39182</wp:posOffset>
                </wp:positionH>
                <wp:positionV relativeFrom="paragraph">
                  <wp:posOffset>38878</wp:posOffset>
                </wp:positionV>
                <wp:extent cx="6568226" cy="1390435"/>
                <wp:effectExtent l="0" t="0" r="0" b="63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8226" cy="1390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E13" w:rsidRDefault="00225D1C" w:rsidP="00225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50E13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по информированию налогоплательщиков о</w:t>
                            </w:r>
                          </w:p>
                          <w:p w:rsidR="00A50E13" w:rsidRDefault="00225D1C" w:rsidP="00225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50E13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налоговом </w:t>
                            </w:r>
                            <w:proofErr w:type="gramStart"/>
                            <w:r w:rsidRPr="00A50E13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законодательстве</w:t>
                            </w:r>
                            <w:proofErr w:type="gramEnd"/>
                            <w:r w:rsidRPr="00A50E13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по налогу на доходы </w:t>
                            </w:r>
                          </w:p>
                          <w:p w:rsidR="00A50E13" w:rsidRDefault="00225D1C" w:rsidP="00225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50E13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физических лиц и </w:t>
                            </w:r>
                            <w:proofErr w:type="gramStart"/>
                            <w:r w:rsidRPr="00A50E13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порядке</w:t>
                            </w:r>
                            <w:proofErr w:type="gramEnd"/>
                            <w:r w:rsidRPr="00A50E13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 xml:space="preserve"> заполнения </w:t>
                            </w:r>
                          </w:p>
                          <w:p w:rsidR="00225D1C" w:rsidRPr="00A50E13" w:rsidRDefault="00225D1C" w:rsidP="00225D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A50E13"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  <w:t>налоговых деклараций.</w:t>
                            </w:r>
                          </w:p>
                          <w:p w:rsidR="00225D1C" w:rsidRPr="00A50E13" w:rsidRDefault="00225D1C" w:rsidP="00225D1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  <w:p w:rsidR="00225D1C" w:rsidRDefault="00225D1C" w:rsidP="00225D1C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25D1C" w:rsidRDefault="00225D1C" w:rsidP="00225D1C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25D1C" w:rsidRDefault="00225D1C" w:rsidP="00225D1C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225D1C" w:rsidRDefault="00225D1C" w:rsidP="00225D1C">
                            <w:pPr>
                              <w:ind w:firstLine="708"/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0226E" w:rsidRPr="006747F8" w:rsidRDefault="0000226E" w:rsidP="0000226E">
                            <w:pPr>
                              <w:jc w:val="center"/>
                              <w:rPr>
                                <w:rFonts w:ascii="DINCyr-Black" w:hAnsi="DINCyr-Black" w:cs="Arial"/>
                                <w:b/>
                                <w:color w:val="C00000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0226E" w:rsidRDefault="0000226E" w:rsidP="00002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.1pt;margin-top:3.05pt;width:517.2pt;height:10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" filled="f" stroked="f" strokeweight=".5pt">
                <v:textbox>
                  <w:txbxContent>
                    <w:p w:rsidR="00A50E13" w:rsidRDefault="00225D1C" w:rsidP="00225D1C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A50E13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по информированию налогоплательщиков о</w:t>
                      </w:r>
                    </w:p>
                    <w:p w:rsidR="00A50E13" w:rsidRDefault="00225D1C" w:rsidP="00225D1C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A50E13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налоговом </w:t>
                      </w:r>
                      <w:proofErr w:type="gramStart"/>
                      <w:r w:rsidRPr="00A50E13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законодательстве</w:t>
                      </w:r>
                      <w:proofErr w:type="gramEnd"/>
                      <w:r w:rsidRPr="00A50E13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по налогу на доходы </w:t>
                      </w:r>
                    </w:p>
                    <w:p w:rsidR="00A50E13" w:rsidRDefault="00225D1C" w:rsidP="00225D1C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A50E13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физических лиц и </w:t>
                      </w:r>
                      <w:proofErr w:type="gramStart"/>
                      <w:r w:rsidRPr="00A50E13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порядке</w:t>
                      </w:r>
                      <w:proofErr w:type="gramEnd"/>
                      <w:r w:rsidRPr="00A50E13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 xml:space="preserve"> заполнения </w:t>
                      </w:r>
                    </w:p>
                    <w:p w:rsidR="00225D1C" w:rsidRPr="00A50E13" w:rsidRDefault="00225D1C" w:rsidP="00225D1C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A50E13"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  <w:t>налоговых деклараций.</w:t>
                      </w:r>
                    </w:p>
                    <w:p w:rsidR="00225D1C" w:rsidRPr="00A50E13" w:rsidRDefault="00225D1C" w:rsidP="00225D1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36"/>
                          <w:szCs w:val="36"/>
                        </w:rPr>
                      </w:pPr>
                    </w:p>
                    <w:p w:rsidR="00225D1C" w:rsidRDefault="00225D1C" w:rsidP="00225D1C">
                      <w:p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225D1C" w:rsidRDefault="00225D1C" w:rsidP="00225D1C">
                      <w:p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225D1C" w:rsidRDefault="00225D1C" w:rsidP="00225D1C">
                      <w:pPr>
                        <w:spacing w:line="360" w:lineRule="auto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225D1C" w:rsidRDefault="00225D1C" w:rsidP="00225D1C">
                      <w:pPr>
                        <w:ind w:firstLine="708"/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</w:p>
                    <w:p w:rsidR="0000226E" w:rsidRPr="006747F8" w:rsidRDefault="0000226E" w:rsidP="0000226E">
                      <w:pPr>
                        <w:jc w:val="center"/>
                        <w:rPr>
                          <w:rFonts w:ascii="DINCyr-Black" w:hAnsi="DINCyr-Black" w:cs="Arial"/>
                          <w:b/>
                          <w:color w:val="C00000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0226E" w:rsidRDefault="0000226E" w:rsidP="0000226E"/>
                  </w:txbxContent>
                </v:textbox>
              </v:shape>
            </w:pict>
          </mc:Fallback>
        </mc:AlternateContent>
      </w:r>
    </w:p>
    <w:p w:rsidR="005E73BF" w:rsidRDefault="005E73BF" w:rsidP="00CD0AC7">
      <w:pPr>
        <w:rPr>
          <w:rFonts w:ascii="DINCyr-Black" w:hAnsi="DINCyr-Black" w:cs="Arial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E73BF" w:rsidRDefault="00500674" w:rsidP="001A1208">
      <w:pPr>
        <w:jc w:val="center"/>
        <w:rPr>
          <w:rFonts w:ascii="DINCyr-Black" w:hAnsi="DINCyr-Black" w:cs="Arial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DINCyr-Black" w:hAnsi="DINCyr-Black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D1490" wp14:editId="1AEAD538">
                <wp:simplePos x="0" y="0"/>
                <wp:positionH relativeFrom="column">
                  <wp:posOffset>605853</wp:posOffset>
                </wp:positionH>
                <wp:positionV relativeFrom="paragraph">
                  <wp:posOffset>63929</wp:posOffset>
                </wp:positionV>
                <wp:extent cx="5614616" cy="2034683"/>
                <wp:effectExtent l="0" t="0" r="5715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616" cy="203468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674" w:rsidRPr="00A50E13" w:rsidRDefault="00500674" w:rsidP="00500674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50E13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>04 апреля 2019 года с 09.00 до 20.00</w:t>
                            </w:r>
                          </w:p>
                          <w:p w:rsidR="00500674" w:rsidRPr="00A50E13" w:rsidRDefault="00500674" w:rsidP="00500674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50E13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>05 апреля 2019 года с 09.00 до 20.00</w:t>
                            </w:r>
                          </w:p>
                          <w:p w:rsidR="00500674" w:rsidRPr="00A50E13" w:rsidRDefault="00500674" w:rsidP="00500674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50E13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>25 апреля 2019 года с 09.00 до 20.00</w:t>
                            </w:r>
                          </w:p>
                          <w:p w:rsidR="00500674" w:rsidRPr="00A50E13" w:rsidRDefault="00500674" w:rsidP="00500674">
                            <w:pPr>
                              <w:spacing w:line="36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50E13"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</w:rPr>
                              <w:t>26 апреля 2019 года с 09.00 до 20.00</w:t>
                            </w:r>
                          </w:p>
                          <w:p w:rsidR="00500674" w:rsidRDefault="0050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47.7pt;margin-top:5.05pt;width:442.1pt;height:16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" fillcolor="#365f91 [2404]" stroked="f" strokeweight=".5pt">
                <v:textbox>
                  <w:txbxContent>
                    <w:p w:rsidR="00500674" w:rsidRPr="00A50E13" w:rsidRDefault="00500674" w:rsidP="00500674">
                      <w:pPr>
                        <w:spacing w:line="36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50E13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>04 апреля 2019 года с 09.00 до 20.00</w:t>
                      </w:r>
                    </w:p>
                    <w:p w:rsidR="00500674" w:rsidRPr="00A50E13" w:rsidRDefault="00500674" w:rsidP="00500674">
                      <w:pPr>
                        <w:spacing w:line="36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50E13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>05 апреля 2019 года с 09.00 до 20.00</w:t>
                      </w:r>
                    </w:p>
                    <w:p w:rsidR="00500674" w:rsidRPr="00A50E13" w:rsidRDefault="00500674" w:rsidP="00500674">
                      <w:pPr>
                        <w:spacing w:line="36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50E13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>25 апреля 2019 года с 09.00 до 20.00</w:t>
                      </w:r>
                    </w:p>
                    <w:p w:rsidR="00500674" w:rsidRPr="00A50E13" w:rsidRDefault="00500674" w:rsidP="00500674">
                      <w:pPr>
                        <w:spacing w:line="36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50E13"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</w:rPr>
                        <w:t>26 апреля 2019 года с 09.00 до 20.00</w:t>
                      </w:r>
                    </w:p>
                    <w:p w:rsidR="00500674" w:rsidRDefault="00500674"/>
                  </w:txbxContent>
                </v:textbox>
              </v:shape>
            </w:pict>
          </mc:Fallback>
        </mc:AlternateContent>
      </w:r>
    </w:p>
    <w:p w:rsidR="005E73BF" w:rsidRPr="00225D1C" w:rsidRDefault="005E73BF" w:rsidP="001A1208">
      <w:pPr>
        <w:jc w:val="center"/>
        <w:rPr>
          <w:sz w:val="28"/>
        </w:rPr>
      </w:pPr>
    </w:p>
    <w:p w:rsidR="005E73BF" w:rsidRDefault="005E73BF" w:rsidP="001A1208">
      <w:pPr>
        <w:jc w:val="center"/>
        <w:rPr>
          <w:rFonts w:ascii="DINCyr-Black" w:hAnsi="DINCyr-Black" w:cs="Arial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E73BF" w:rsidRDefault="005E73BF" w:rsidP="001A1208">
      <w:pPr>
        <w:jc w:val="center"/>
        <w:rPr>
          <w:rFonts w:ascii="DINCyr-Black" w:hAnsi="DINCyr-Black" w:cs="Arial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E73BF" w:rsidRDefault="00500674" w:rsidP="00CD0AC7">
      <w:pPr>
        <w:rPr>
          <w:rFonts w:ascii="DINCyr-Black" w:hAnsi="DINCyr-Black" w:cs="Arial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C4ADF" wp14:editId="640141F9">
                <wp:simplePos x="0" y="0"/>
                <wp:positionH relativeFrom="column">
                  <wp:posOffset>39182</wp:posOffset>
                </wp:positionH>
                <wp:positionV relativeFrom="paragraph">
                  <wp:posOffset>321945</wp:posOffset>
                </wp:positionV>
                <wp:extent cx="6452316" cy="4262120"/>
                <wp:effectExtent l="0" t="0" r="0" b="508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316" cy="426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674" w:rsidRPr="00A50E13" w:rsidRDefault="00500674" w:rsidP="00A50E13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Акция проводится в инспекциях ФНС России на всей те</w:t>
                            </w: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р</w:t>
                            </w: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ритории Российской Федерации.</w:t>
                            </w:r>
                          </w:p>
                          <w:p w:rsidR="00500674" w:rsidRPr="00A50E13" w:rsidRDefault="00500674" w:rsidP="00A50E13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В Дни открытых дверей сотрудники налоговых органов разъяснят следующие вопросы:</w:t>
                            </w:r>
                          </w:p>
                          <w:p w:rsidR="00500674" w:rsidRPr="00A50E13" w:rsidRDefault="00500674" w:rsidP="00A50E13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- о наличии (отсутствии) обязанности декларирования п</w:t>
                            </w: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о</w:t>
                            </w: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лученного налогоплательщиками дохода и необходимости уплаты с него налога;</w:t>
                            </w:r>
                          </w:p>
                          <w:p w:rsidR="00500674" w:rsidRPr="00A50E13" w:rsidRDefault="00500674" w:rsidP="00A50E13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- о порядке исчисления и уплаты НДФЛ;</w:t>
                            </w:r>
                          </w:p>
                          <w:p w:rsidR="00500674" w:rsidRPr="00A50E13" w:rsidRDefault="00500674" w:rsidP="00A50E13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- о порядке заполнения налоговой декларации по НДФЛ;</w:t>
                            </w:r>
                          </w:p>
                          <w:p w:rsidR="00500674" w:rsidRPr="00A50E13" w:rsidRDefault="00500674" w:rsidP="00A50E13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- о наличии (отсутствии) задолженности по НДФЛ;</w:t>
                            </w:r>
                          </w:p>
                          <w:p w:rsidR="00500674" w:rsidRPr="00A50E13" w:rsidRDefault="00500674" w:rsidP="00A50E13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- как воспользоваться компьютерной программой по з</w:t>
                            </w: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а</w:t>
                            </w: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полнению налоговой декларации с помощью ПО «Деклар</w:t>
                            </w: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а</w:t>
                            </w: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ция» в электронном виде;</w:t>
                            </w:r>
                          </w:p>
                          <w:p w:rsidR="00500674" w:rsidRPr="00A50E13" w:rsidRDefault="00500674" w:rsidP="00A50E13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- о получении налоговых вычетов;</w:t>
                            </w:r>
                          </w:p>
                          <w:p w:rsidR="00500674" w:rsidRPr="00A50E13" w:rsidRDefault="00500674" w:rsidP="00A50E13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- о возможностях подключения к </w:t>
                            </w:r>
                            <w:proofErr w:type="gramStart"/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Интернет-сервису</w:t>
                            </w:r>
                            <w:proofErr w:type="gramEnd"/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«Ли</w:t>
                            </w: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ч</w:t>
                            </w: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ный кабинет налогоплательщика для физических лиц»;</w:t>
                            </w:r>
                          </w:p>
                          <w:p w:rsidR="00500674" w:rsidRPr="00A50E13" w:rsidRDefault="00500674" w:rsidP="00A50E13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A50E13">
                              <w:rPr>
                                <w:rFonts w:ascii="Arial" w:hAnsi="Arial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- и другим вопросам, возникающим у налогоплательщиков.</w:t>
                            </w:r>
                          </w:p>
                          <w:p w:rsidR="00500674" w:rsidRPr="007B730D" w:rsidRDefault="00500674" w:rsidP="00500674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b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500674" w:rsidRDefault="0050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.1pt;margin-top:25.35pt;width:508.05pt;height:33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" filled="f" stroked="f" strokeweight=".5pt">
                <v:textbox>
                  <w:txbxContent>
                    <w:p w:rsidR="00500674" w:rsidRPr="00A50E13" w:rsidRDefault="00500674" w:rsidP="00A50E13">
                      <w:pPr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Акция проводится в инспекциях ФНС России на всей те</w:t>
                      </w: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р</w:t>
                      </w: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ритории Российской Федерации.</w:t>
                      </w:r>
                    </w:p>
                    <w:p w:rsidR="00500674" w:rsidRPr="00A50E13" w:rsidRDefault="00500674" w:rsidP="00A50E13">
                      <w:pPr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В Дни открытых дверей сотрудники налоговых органов разъяснят следующие вопросы:</w:t>
                      </w:r>
                    </w:p>
                    <w:p w:rsidR="00500674" w:rsidRPr="00A50E13" w:rsidRDefault="00500674" w:rsidP="00A50E13">
                      <w:pPr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- о наличии (отсутствии) обязанности декларирования п</w:t>
                      </w: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о</w:t>
                      </w: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лученного налогоплательщиками дохода и необходимости уплаты с него налога;</w:t>
                      </w:r>
                    </w:p>
                    <w:p w:rsidR="00500674" w:rsidRPr="00A50E13" w:rsidRDefault="00500674" w:rsidP="00A50E13">
                      <w:pPr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- о порядке исчисления и уплаты НДФЛ;</w:t>
                      </w:r>
                    </w:p>
                    <w:p w:rsidR="00500674" w:rsidRPr="00A50E13" w:rsidRDefault="00500674" w:rsidP="00A50E13">
                      <w:pPr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- о порядке заполнения налоговой декларации по НДФЛ;</w:t>
                      </w:r>
                    </w:p>
                    <w:p w:rsidR="00500674" w:rsidRPr="00A50E13" w:rsidRDefault="00500674" w:rsidP="00A50E13">
                      <w:pPr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- о наличии (отсутствии) задолженности по НДФЛ;</w:t>
                      </w:r>
                    </w:p>
                    <w:p w:rsidR="00500674" w:rsidRPr="00A50E13" w:rsidRDefault="00500674" w:rsidP="00A50E13">
                      <w:pPr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- как воспользоваться компьютерной программой по з</w:t>
                      </w: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а</w:t>
                      </w: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полнению налоговой декларации с помощью ПО «Деклар</w:t>
                      </w: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а</w:t>
                      </w: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ция» в электронном виде;</w:t>
                      </w:r>
                    </w:p>
                    <w:p w:rsidR="00500674" w:rsidRPr="00A50E13" w:rsidRDefault="00500674" w:rsidP="00A50E13">
                      <w:pPr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- о получении налоговых вычетов;</w:t>
                      </w:r>
                    </w:p>
                    <w:p w:rsidR="00500674" w:rsidRPr="00A50E13" w:rsidRDefault="00500674" w:rsidP="00A50E13">
                      <w:pPr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- о возможностях подключения к </w:t>
                      </w:r>
                      <w:proofErr w:type="gramStart"/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Интернет-сервису</w:t>
                      </w:r>
                      <w:proofErr w:type="gramEnd"/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«Ли</w:t>
                      </w: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ч</w:t>
                      </w: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ный кабинет налогоплательщика для физических лиц»;</w:t>
                      </w:r>
                    </w:p>
                    <w:p w:rsidR="00500674" w:rsidRPr="00A50E13" w:rsidRDefault="00500674" w:rsidP="00A50E13">
                      <w:pPr>
                        <w:ind w:left="142"/>
                        <w:jc w:val="both"/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A50E13">
                        <w:rPr>
                          <w:rFonts w:ascii="Arial" w:hAnsi="Arial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- и другим вопросам, возникающим у налогоплательщиков.</w:t>
                      </w:r>
                    </w:p>
                    <w:p w:rsidR="00500674" w:rsidRPr="007B730D" w:rsidRDefault="00500674" w:rsidP="00500674">
                      <w:pPr>
                        <w:spacing w:after="120"/>
                        <w:jc w:val="both"/>
                        <w:rPr>
                          <w:rFonts w:ascii="Arial" w:hAnsi="Arial" w:cs="Arial"/>
                          <w:b/>
                          <w:color w:val="222222"/>
                          <w:sz w:val="32"/>
                          <w:szCs w:val="32"/>
                        </w:rPr>
                      </w:pPr>
                    </w:p>
                    <w:p w:rsidR="00500674" w:rsidRDefault="00500674"/>
                  </w:txbxContent>
                </v:textbox>
              </v:shape>
            </w:pict>
          </mc:Fallback>
        </mc:AlternateContent>
      </w:r>
    </w:p>
    <w:p w:rsidR="005E73BF" w:rsidRDefault="00A50E13" w:rsidP="001A1208">
      <w:pPr>
        <w:jc w:val="center"/>
        <w:rPr>
          <w:rFonts w:ascii="DINCyr-Black" w:hAnsi="DINCyr-Black" w:cs="Arial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57DF3725" wp14:editId="29537A6F">
            <wp:simplePos x="0" y="0"/>
            <wp:positionH relativeFrom="column">
              <wp:posOffset>6607175</wp:posOffset>
            </wp:positionH>
            <wp:positionV relativeFrom="paragraph">
              <wp:posOffset>2663825</wp:posOffset>
            </wp:positionV>
            <wp:extent cx="419735" cy="1828800"/>
            <wp:effectExtent l="0" t="0" r="0" b="0"/>
            <wp:wrapTight wrapText="bothSides">
              <wp:wrapPolygon edited="0">
                <wp:start x="0" y="0"/>
                <wp:lineTo x="0" y="21375"/>
                <wp:lineTo x="20587" y="21375"/>
                <wp:lineTo x="2058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лаш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73BF" w:rsidSect="001A120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-426" w:right="567" w:bottom="180" w:left="709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CD" w:rsidRDefault="007240CD">
      <w:r>
        <w:separator/>
      </w:r>
    </w:p>
  </w:endnote>
  <w:endnote w:type="continuationSeparator" w:id="0">
    <w:p w:rsidR="007240CD" w:rsidRDefault="0072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_din_text_cond_proregular">
    <w:altName w:val="Times New Roman"/>
    <w:charset w:val="00"/>
    <w:family w:val="auto"/>
    <w:pitch w:val="default"/>
  </w:font>
  <w:font w:name="DINCyr-Black">
    <w:altName w:val="Microsoft YaHei"/>
    <w:charset w:val="CC"/>
    <w:family w:val="auto"/>
    <w:pitch w:val="variable"/>
    <w:sig w:usb0="00000201" w:usb1="0000000A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7F" w:rsidRDefault="00F1107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459" w:type="dxa"/>
      <w:tblLook w:val="01E0" w:firstRow="1" w:lastRow="1" w:firstColumn="1" w:lastColumn="1" w:noHBand="0" w:noVBand="0"/>
    </w:tblPr>
    <w:tblGrid>
      <w:gridCol w:w="11624"/>
    </w:tblGrid>
    <w:tr w:rsidR="000D1407" w:rsidTr="00555851">
      <w:trPr>
        <w:trHeight w:val="596"/>
      </w:trPr>
      <w:tc>
        <w:tcPr>
          <w:tcW w:w="11624" w:type="dxa"/>
          <w:shd w:val="clear" w:color="auto" w:fill="auto"/>
          <w:vAlign w:val="center"/>
        </w:tcPr>
        <w:p w:rsidR="000D1407" w:rsidRPr="00311DF8" w:rsidRDefault="000D1407" w:rsidP="00555851">
          <w:pPr>
            <w:ind w:left="885" w:right="34" w:hanging="258"/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  <w:tbl>
          <w:tblPr>
            <w:tblW w:w="0" w:type="auto"/>
            <w:tblInd w:w="11" w:type="dxa"/>
            <w:tblLook w:val="01E0" w:firstRow="1" w:lastRow="1" w:firstColumn="1" w:lastColumn="1" w:noHBand="0" w:noVBand="0"/>
          </w:tblPr>
          <w:tblGrid>
            <w:gridCol w:w="5379"/>
            <w:gridCol w:w="4746"/>
          </w:tblGrid>
          <w:tr w:rsidR="000D1407" w:rsidRPr="00F1107F" w:rsidTr="00EA232A">
            <w:trPr>
              <w:trHeight w:val="530"/>
            </w:trPr>
            <w:tc>
              <w:tcPr>
                <w:tcW w:w="5379" w:type="dxa"/>
                <w:shd w:val="clear" w:color="auto" w:fill="auto"/>
              </w:tcPr>
              <w:p w:rsidR="000D1407" w:rsidRPr="00311DF8" w:rsidRDefault="00BE5149" w:rsidP="00311DF8">
                <w:pPr>
                  <w:ind w:left="798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МЕЖРАЙОННАЯ ИНСПЕКЦИЯ </w:t>
                </w:r>
                <w:bookmarkStart w:id="0" w:name="_GoBack"/>
                <w:bookmarkEnd w:id="0"/>
                <w:r w:rsidR="00F1107F">
                  <w:rPr>
                    <w:rFonts w:ascii="Arial" w:hAnsi="Arial" w:cs="Arial"/>
                    <w:b/>
                    <w:sz w:val="14"/>
                    <w:szCs w:val="14"/>
                  </w:rPr>
                  <w:t>ФЕ</w:t>
                </w:r>
                <w:r w:rsidR="000D1407" w:rsidRPr="00311DF8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ДЕРАЛЬНОЙ НАЛОГОВОЙ СЛУЖБЫ </w:t>
                </w:r>
                <w:r w:rsidR="00F1107F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 №7 </w:t>
                </w:r>
                <w:r w:rsidR="000D1407" w:rsidRPr="00311DF8">
                  <w:rPr>
                    <w:rFonts w:ascii="Arial" w:hAnsi="Arial" w:cs="Arial"/>
                    <w:b/>
                    <w:sz w:val="14"/>
                    <w:szCs w:val="14"/>
                  </w:rPr>
                  <w:t xml:space="preserve">ПО БРЯНСКОЙ ОБЛАСТИ </w:t>
                </w:r>
              </w:p>
              <w:p w:rsidR="000D1407" w:rsidRPr="00311DF8" w:rsidRDefault="000D1407" w:rsidP="00311DF8">
                <w:pPr>
                  <w:ind w:left="571"/>
                  <w:rPr>
                    <w:rFonts w:ascii="Arial" w:hAnsi="Arial" w:cs="Arial"/>
                    <w:sz w:val="14"/>
                    <w:szCs w:val="14"/>
                  </w:rPr>
                </w:pPr>
              </w:p>
            </w:tc>
            <w:tc>
              <w:tcPr>
                <w:tcW w:w="4746" w:type="dxa"/>
                <w:shd w:val="clear" w:color="auto" w:fill="auto"/>
              </w:tcPr>
              <w:p w:rsidR="000D1407" w:rsidRPr="00F1107F" w:rsidRDefault="00F1107F" w:rsidP="00311DF8">
                <w:pPr>
                  <w:jc w:val="right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F1107F">
                  <w:rPr>
                    <w:rFonts w:ascii="Arial" w:hAnsi="Arial" w:cs="Arial"/>
                    <w:b/>
                    <w:sz w:val="14"/>
                    <w:szCs w:val="14"/>
                  </w:rPr>
                  <w:t>НАЧАЛЬНИК ОТДЕЛА</w:t>
                </w:r>
              </w:p>
              <w:p w:rsidR="00F1107F" w:rsidRPr="00F1107F" w:rsidRDefault="00F1107F" w:rsidP="00311DF8">
                <w:pPr>
                  <w:jc w:val="right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F1107F">
                  <w:rPr>
                    <w:rFonts w:ascii="Arial" w:hAnsi="Arial" w:cs="Arial"/>
                    <w:b/>
                    <w:sz w:val="14"/>
                    <w:szCs w:val="14"/>
                  </w:rPr>
                  <w:t>ПАНАСЕНКО Г.Г</w:t>
                </w:r>
              </w:p>
            </w:tc>
          </w:tr>
        </w:tbl>
        <w:p w:rsidR="000D1407" w:rsidRPr="00311DF8" w:rsidRDefault="000D1407" w:rsidP="00311DF8">
          <w:pPr>
            <w:ind w:left="798"/>
            <w:rPr>
              <w:rFonts w:ascii="Arial" w:hAnsi="Arial" w:cs="Arial"/>
              <w:sz w:val="14"/>
              <w:szCs w:val="14"/>
            </w:rPr>
          </w:pPr>
        </w:p>
      </w:tc>
    </w:tr>
    <w:tr w:rsidR="000D1407" w:rsidTr="00555851">
      <w:trPr>
        <w:trHeight w:val="320"/>
      </w:trPr>
      <w:tc>
        <w:tcPr>
          <w:tcW w:w="11624" w:type="dxa"/>
          <w:shd w:val="clear" w:color="auto" w:fill="0072CE"/>
          <w:vAlign w:val="center"/>
        </w:tcPr>
        <w:p w:rsidR="000D1407" w:rsidRPr="00311DF8" w:rsidRDefault="000D1407" w:rsidP="00311DF8">
          <w:pPr>
            <w:jc w:val="center"/>
            <w:rPr>
              <w:rFonts w:ascii="Arial" w:hAnsi="Arial" w:cs="Arial"/>
              <w:b/>
              <w:color w:val="FFFFFF"/>
              <w:sz w:val="4"/>
              <w:szCs w:val="4"/>
            </w:rPr>
          </w:pPr>
        </w:p>
        <w:p w:rsidR="000D1407" w:rsidRPr="00311DF8" w:rsidRDefault="000D1407" w:rsidP="00311DF8">
          <w:pPr>
            <w:jc w:val="center"/>
            <w:rPr>
              <w:rFonts w:ascii="Arial" w:hAnsi="Arial" w:cs="Arial"/>
              <w:b/>
              <w:color w:val="FFFFFF"/>
              <w:sz w:val="4"/>
              <w:szCs w:val="4"/>
            </w:rPr>
          </w:pPr>
        </w:p>
        <w:p w:rsidR="000D1407" w:rsidRPr="00311DF8" w:rsidRDefault="000D1407" w:rsidP="00F1107F">
          <w:pPr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>
            <w:rPr>
              <w:rFonts w:ascii="Arial" w:hAnsi="Arial" w:cs="Arial"/>
              <w:b/>
              <w:color w:val="FFFFFF"/>
              <w:sz w:val="16"/>
              <w:szCs w:val="16"/>
            </w:rPr>
            <w:t>Телефон 8 (800</w:t>
          </w:r>
          <w:r w:rsidRPr="00311DF8">
            <w:rPr>
              <w:rFonts w:ascii="Arial" w:hAnsi="Arial" w:cs="Arial"/>
              <w:b/>
              <w:color w:val="FFFFFF"/>
              <w:sz w:val="16"/>
              <w:szCs w:val="16"/>
            </w:rPr>
            <w:t xml:space="preserve">) </w:t>
          </w:r>
          <w:r>
            <w:rPr>
              <w:rFonts w:ascii="Arial" w:hAnsi="Arial" w:cs="Arial"/>
              <w:b/>
              <w:color w:val="FFFFFF"/>
              <w:sz w:val="16"/>
              <w:szCs w:val="16"/>
            </w:rPr>
            <w:t>222</w:t>
          </w:r>
          <w:r w:rsidR="00F1107F">
            <w:rPr>
              <w:rFonts w:ascii="Arial" w:hAnsi="Arial" w:cs="Arial"/>
              <w:b/>
              <w:color w:val="FFFFFF"/>
              <w:sz w:val="16"/>
              <w:szCs w:val="16"/>
            </w:rPr>
            <w:t>-</w:t>
          </w:r>
          <w:r>
            <w:rPr>
              <w:rFonts w:ascii="Arial" w:hAnsi="Arial" w:cs="Arial"/>
              <w:b/>
              <w:color w:val="FFFFFF"/>
              <w:sz w:val="16"/>
              <w:szCs w:val="16"/>
            </w:rPr>
            <w:t>22</w:t>
          </w:r>
          <w:r w:rsidR="00F1107F">
            <w:rPr>
              <w:rFonts w:ascii="Arial" w:hAnsi="Arial" w:cs="Arial"/>
              <w:b/>
              <w:color w:val="FFFFFF"/>
              <w:sz w:val="16"/>
              <w:szCs w:val="16"/>
            </w:rPr>
            <w:t>-</w:t>
          </w:r>
          <w:r>
            <w:rPr>
              <w:rFonts w:ascii="Arial" w:hAnsi="Arial" w:cs="Arial"/>
              <w:b/>
              <w:color w:val="FFFFFF"/>
              <w:sz w:val="16"/>
              <w:szCs w:val="16"/>
            </w:rPr>
            <w:t xml:space="preserve">22    </w:t>
          </w:r>
          <w:r w:rsidRPr="00311DF8"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  <w:t>www</w:t>
          </w:r>
          <w:r w:rsidRPr="00311DF8">
            <w:rPr>
              <w:rFonts w:ascii="Arial" w:hAnsi="Arial" w:cs="Arial"/>
              <w:b/>
              <w:color w:val="FFFFFF"/>
              <w:sz w:val="16"/>
              <w:szCs w:val="16"/>
            </w:rPr>
            <w:t>.</w:t>
          </w:r>
          <w:proofErr w:type="spellStart"/>
          <w:r w:rsidRPr="00311DF8"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  <w:t>nalog</w:t>
          </w:r>
          <w:proofErr w:type="spellEnd"/>
          <w:r w:rsidRPr="00311DF8">
            <w:rPr>
              <w:rFonts w:ascii="Arial" w:hAnsi="Arial" w:cs="Arial"/>
              <w:b/>
              <w:color w:val="FFFFFF"/>
              <w:sz w:val="16"/>
              <w:szCs w:val="16"/>
            </w:rPr>
            <w:t>.</w:t>
          </w:r>
          <w:proofErr w:type="spellStart"/>
          <w:r w:rsidRPr="00311DF8">
            <w:rPr>
              <w:rFonts w:ascii="Arial" w:hAnsi="Arial" w:cs="Arial"/>
              <w:b/>
              <w:color w:val="FFFFFF"/>
              <w:sz w:val="16"/>
              <w:szCs w:val="16"/>
              <w:lang w:val="en-US"/>
            </w:rPr>
            <w:t>ru</w:t>
          </w:r>
          <w:proofErr w:type="spellEnd"/>
        </w:p>
        <w:p w:rsidR="000D1407" w:rsidRPr="00311DF8" w:rsidRDefault="000D1407" w:rsidP="00311DF8">
          <w:pPr>
            <w:jc w:val="center"/>
            <w:rPr>
              <w:rFonts w:ascii="Arial" w:hAnsi="Arial" w:cs="Arial"/>
              <w:b/>
              <w:color w:val="FFFFFF"/>
              <w:sz w:val="8"/>
              <w:szCs w:val="8"/>
            </w:rPr>
          </w:pPr>
        </w:p>
      </w:tc>
    </w:tr>
  </w:tbl>
  <w:p w:rsidR="000D1407" w:rsidRDefault="000D140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7F" w:rsidRDefault="00F110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CD" w:rsidRDefault="007240CD">
      <w:r>
        <w:separator/>
      </w:r>
    </w:p>
  </w:footnote>
  <w:footnote w:type="continuationSeparator" w:id="0">
    <w:p w:rsidR="007240CD" w:rsidRDefault="00724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7F" w:rsidRDefault="00F110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407" w:rsidRDefault="00AB3243">
    <w:pPr>
      <w:pStyle w:val="a5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253D6DC6" wp14:editId="40A90A17">
          <wp:simplePos x="0" y="0"/>
          <wp:positionH relativeFrom="column">
            <wp:posOffset>-303530</wp:posOffset>
          </wp:positionH>
          <wp:positionV relativeFrom="paragraph">
            <wp:posOffset>9302755</wp:posOffset>
          </wp:positionV>
          <wp:extent cx="467995" cy="479425"/>
          <wp:effectExtent l="0" t="0" r="8255" b="0"/>
          <wp:wrapNone/>
          <wp:docPr id="10" name="Рисунок 10" descr="FNS_logo_копиров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NS_logo_копиров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07F" w:rsidRDefault="00F1107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7F" w:rsidRDefault="00F110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B5F"/>
    <w:multiLevelType w:val="hybridMultilevel"/>
    <w:tmpl w:val="F918B67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36D70568"/>
    <w:multiLevelType w:val="multilevel"/>
    <w:tmpl w:val="3278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C1313"/>
    <w:multiLevelType w:val="multilevel"/>
    <w:tmpl w:val="C40478C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3">
    <w:nsid w:val="77E26B34"/>
    <w:multiLevelType w:val="hybridMultilevel"/>
    <w:tmpl w:val="189C9E7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3BF"/>
    <w:rsid w:val="000008C3"/>
    <w:rsid w:val="00001B00"/>
    <w:rsid w:val="0000226E"/>
    <w:rsid w:val="00002661"/>
    <w:rsid w:val="00003A40"/>
    <w:rsid w:val="00003CBE"/>
    <w:rsid w:val="000043EA"/>
    <w:rsid w:val="00004425"/>
    <w:rsid w:val="00004A53"/>
    <w:rsid w:val="00005F35"/>
    <w:rsid w:val="00007D1D"/>
    <w:rsid w:val="000119BA"/>
    <w:rsid w:val="00012409"/>
    <w:rsid w:val="00012AA5"/>
    <w:rsid w:val="00012EFE"/>
    <w:rsid w:val="00013675"/>
    <w:rsid w:val="000138FE"/>
    <w:rsid w:val="000150C8"/>
    <w:rsid w:val="00020F5A"/>
    <w:rsid w:val="000233FD"/>
    <w:rsid w:val="00023AFE"/>
    <w:rsid w:val="00025094"/>
    <w:rsid w:val="000256B3"/>
    <w:rsid w:val="0002720C"/>
    <w:rsid w:val="00027EA9"/>
    <w:rsid w:val="0003020D"/>
    <w:rsid w:val="000303CE"/>
    <w:rsid w:val="0003206B"/>
    <w:rsid w:val="00033CA9"/>
    <w:rsid w:val="00033D22"/>
    <w:rsid w:val="00034486"/>
    <w:rsid w:val="0003482E"/>
    <w:rsid w:val="00034B28"/>
    <w:rsid w:val="00035175"/>
    <w:rsid w:val="000375B0"/>
    <w:rsid w:val="00040D07"/>
    <w:rsid w:val="00041297"/>
    <w:rsid w:val="00041C80"/>
    <w:rsid w:val="00042D65"/>
    <w:rsid w:val="00043AB2"/>
    <w:rsid w:val="0004419E"/>
    <w:rsid w:val="000448BC"/>
    <w:rsid w:val="00044BD1"/>
    <w:rsid w:val="00044C5A"/>
    <w:rsid w:val="0004527A"/>
    <w:rsid w:val="000455F0"/>
    <w:rsid w:val="00046028"/>
    <w:rsid w:val="000462FE"/>
    <w:rsid w:val="00046795"/>
    <w:rsid w:val="000468EF"/>
    <w:rsid w:val="00047FB8"/>
    <w:rsid w:val="000511F1"/>
    <w:rsid w:val="00051A71"/>
    <w:rsid w:val="00051D17"/>
    <w:rsid w:val="000522EF"/>
    <w:rsid w:val="00052451"/>
    <w:rsid w:val="00052A11"/>
    <w:rsid w:val="00052CD5"/>
    <w:rsid w:val="000532F3"/>
    <w:rsid w:val="0005386B"/>
    <w:rsid w:val="00053B48"/>
    <w:rsid w:val="00054661"/>
    <w:rsid w:val="0005519E"/>
    <w:rsid w:val="00056B40"/>
    <w:rsid w:val="000573FD"/>
    <w:rsid w:val="000576BD"/>
    <w:rsid w:val="00061664"/>
    <w:rsid w:val="00064095"/>
    <w:rsid w:val="00065072"/>
    <w:rsid w:val="00066A9D"/>
    <w:rsid w:val="000705FC"/>
    <w:rsid w:val="00071191"/>
    <w:rsid w:val="00074E46"/>
    <w:rsid w:val="0007592F"/>
    <w:rsid w:val="00076CA8"/>
    <w:rsid w:val="00077B5F"/>
    <w:rsid w:val="000814E5"/>
    <w:rsid w:val="0008315A"/>
    <w:rsid w:val="00083B7E"/>
    <w:rsid w:val="00084316"/>
    <w:rsid w:val="00084C80"/>
    <w:rsid w:val="0008549C"/>
    <w:rsid w:val="00086042"/>
    <w:rsid w:val="000862F0"/>
    <w:rsid w:val="000867BC"/>
    <w:rsid w:val="00086A09"/>
    <w:rsid w:val="00090957"/>
    <w:rsid w:val="000922A3"/>
    <w:rsid w:val="0009242D"/>
    <w:rsid w:val="000931E6"/>
    <w:rsid w:val="00093206"/>
    <w:rsid w:val="00093EC4"/>
    <w:rsid w:val="000949F2"/>
    <w:rsid w:val="000951CF"/>
    <w:rsid w:val="00095948"/>
    <w:rsid w:val="00096BBE"/>
    <w:rsid w:val="00096E20"/>
    <w:rsid w:val="000A0987"/>
    <w:rsid w:val="000A10CB"/>
    <w:rsid w:val="000A1430"/>
    <w:rsid w:val="000A1B22"/>
    <w:rsid w:val="000A1BA4"/>
    <w:rsid w:val="000A248D"/>
    <w:rsid w:val="000A4AB8"/>
    <w:rsid w:val="000B07D7"/>
    <w:rsid w:val="000B1680"/>
    <w:rsid w:val="000B20F6"/>
    <w:rsid w:val="000B2523"/>
    <w:rsid w:val="000B2A2C"/>
    <w:rsid w:val="000B3DC7"/>
    <w:rsid w:val="000B4AE8"/>
    <w:rsid w:val="000B5324"/>
    <w:rsid w:val="000B5639"/>
    <w:rsid w:val="000B5B6A"/>
    <w:rsid w:val="000B64CA"/>
    <w:rsid w:val="000B7EB7"/>
    <w:rsid w:val="000C0156"/>
    <w:rsid w:val="000C04E7"/>
    <w:rsid w:val="000C102F"/>
    <w:rsid w:val="000C2923"/>
    <w:rsid w:val="000C2EF2"/>
    <w:rsid w:val="000C3092"/>
    <w:rsid w:val="000C4273"/>
    <w:rsid w:val="000C613A"/>
    <w:rsid w:val="000C6922"/>
    <w:rsid w:val="000D1407"/>
    <w:rsid w:val="000D2A2C"/>
    <w:rsid w:val="000D2C66"/>
    <w:rsid w:val="000D44FE"/>
    <w:rsid w:val="000D4F6E"/>
    <w:rsid w:val="000D6267"/>
    <w:rsid w:val="000D6C8A"/>
    <w:rsid w:val="000D7890"/>
    <w:rsid w:val="000E057F"/>
    <w:rsid w:val="000E0735"/>
    <w:rsid w:val="000E4923"/>
    <w:rsid w:val="000E4E57"/>
    <w:rsid w:val="000E50F9"/>
    <w:rsid w:val="000E6365"/>
    <w:rsid w:val="000E68B7"/>
    <w:rsid w:val="000E724C"/>
    <w:rsid w:val="000F10FF"/>
    <w:rsid w:val="000F1971"/>
    <w:rsid w:val="000F1C64"/>
    <w:rsid w:val="000F2997"/>
    <w:rsid w:val="000F2E53"/>
    <w:rsid w:val="000F2E92"/>
    <w:rsid w:val="000F3818"/>
    <w:rsid w:val="000F5655"/>
    <w:rsid w:val="000F56EE"/>
    <w:rsid w:val="000F5AF6"/>
    <w:rsid w:val="000F7821"/>
    <w:rsid w:val="00100091"/>
    <w:rsid w:val="00102E75"/>
    <w:rsid w:val="00103BCA"/>
    <w:rsid w:val="001046A8"/>
    <w:rsid w:val="00110271"/>
    <w:rsid w:val="001132D4"/>
    <w:rsid w:val="0011368E"/>
    <w:rsid w:val="001140A8"/>
    <w:rsid w:val="001167FC"/>
    <w:rsid w:val="00116905"/>
    <w:rsid w:val="00116E0C"/>
    <w:rsid w:val="00117BA8"/>
    <w:rsid w:val="001201D0"/>
    <w:rsid w:val="001202AE"/>
    <w:rsid w:val="0012047D"/>
    <w:rsid w:val="00121024"/>
    <w:rsid w:val="00125600"/>
    <w:rsid w:val="00125E90"/>
    <w:rsid w:val="00127040"/>
    <w:rsid w:val="001276CC"/>
    <w:rsid w:val="00127C58"/>
    <w:rsid w:val="001329C0"/>
    <w:rsid w:val="00132E3E"/>
    <w:rsid w:val="0013315F"/>
    <w:rsid w:val="00133190"/>
    <w:rsid w:val="001367EE"/>
    <w:rsid w:val="00136D28"/>
    <w:rsid w:val="00137A80"/>
    <w:rsid w:val="001412D8"/>
    <w:rsid w:val="00141A1D"/>
    <w:rsid w:val="001453E2"/>
    <w:rsid w:val="00146ABB"/>
    <w:rsid w:val="0015070C"/>
    <w:rsid w:val="0015112A"/>
    <w:rsid w:val="001519FB"/>
    <w:rsid w:val="00152649"/>
    <w:rsid w:val="00152C8D"/>
    <w:rsid w:val="001530AD"/>
    <w:rsid w:val="00153AAE"/>
    <w:rsid w:val="00153B67"/>
    <w:rsid w:val="00153DB1"/>
    <w:rsid w:val="00155670"/>
    <w:rsid w:val="00156F2A"/>
    <w:rsid w:val="00157FA0"/>
    <w:rsid w:val="00157FD3"/>
    <w:rsid w:val="00160264"/>
    <w:rsid w:val="00160982"/>
    <w:rsid w:val="0016204E"/>
    <w:rsid w:val="00162172"/>
    <w:rsid w:val="001635F3"/>
    <w:rsid w:val="001655C8"/>
    <w:rsid w:val="00166170"/>
    <w:rsid w:val="00166C10"/>
    <w:rsid w:val="00166D2E"/>
    <w:rsid w:val="00166FF5"/>
    <w:rsid w:val="00172609"/>
    <w:rsid w:val="00172634"/>
    <w:rsid w:val="00172EC5"/>
    <w:rsid w:val="0017375C"/>
    <w:rsid w:val="00173962"/>
    <w:rsid w:val="0017445F"/>
    <w:rsid w:val="00174756"/>
    <w:rsid w:val="00174B60"/>
    <w:rsid w:val="00174DFB"/>
    <w:rsid w:val="001754D3"/>
    <w:rsid w:val="00176FFB"/>
    <w:rsid w:val="00177081"/>
    <w:rsid w:val="0017747A"/>
    <w:rsid w:val="00177633"/>
    <w:rsid w:val="00181E2E"/>
    <w:rsid w:val="00182642"/>
    <w:rsid w:val="00183F3B"/>
    <w:rsid w:val="00184457"/>
    <w:rsid w:val="00184E34"/>
    <w:rsid w:val="001850F6"/>
    <w:rsid w:val="00185EA3"/>
    <w:rsid w:val="001868F5"/>
    <w:rsid w:val="00190A09"/>
    <w:rsid w:val="00193D95"/>
    <w:rsid w:val="001945D2"/>
    <w:rsid w:val="00196131"/>
    <w:rsid w:val="00196C34"/>
    <w:rsid w:val="00197C15"/>
    <w:rsid w:val="001A0B5A"/>
    <w:rsid w:val="001A1208"/>
    <w:rsid w:val="001A1C38"/>
    <w:rsid w:val="001A255C"/>
    <w:rsid w:val="001A2827"/>
    <w:rsid w:val="001A2A14"/>
    <w:rsid w:val="001A6C6E"/>
    <w:rsid w:val="001A75B6"/>
    <w:rsid w:val="001A784D"/>
    <w:rsid w:val="001B0224"/>
    <w:rsid w:val="001B0ECE"/>
    <w:rsid w:val="001B2531"/>
    <w:rsid w:val="001B3DE9"/>
    <w:rsid w:val="001B4F77"/>
    <w:rsid w:val="001B73F4"/>
    <w:rsid w:val="001B79CB"/>
    <w:rsid w:val="001C05AA"/>
    <w:rsid w:val="001C1BB0"/>
    <w:rsid w:val="001C1EA6"/>
    <w:rsid w:val="001C24B8"/>
    <w:rsid w:val="001C2E59"/>
    <w:rsid w:val="001C3629"/>
    <w:rsid w:val="001C4543"/>
    <w:rsid w:val="001C462A"/>
    <w:rsid w:val="001C48B3"/>
    <w:rsid w:val="001C74D1"/>
    <w:rsid w:val="001C79AC"/>
    <w:rsid w:val="001C7DD1"/>
    <w:rsid w:val="001C7F5E"/>
    <w:rsid w:val="001D09A4"/>
    <w:rsid w:val="001D20D9"/>
    <w:rsid w:val="001D228F"/>
    <w:rsid w:val="001D3155"/>
    <w:rsid w:val="001D3ADE"/>
    <w:rsid w:val="001D3F02"/>
    <w:rsid w:val="001D4753"/>
    <w:rsid w:val="001D4C74"/>
    <w:rsid w:val="001D556D"/>
    <w:rsid w:val="001D7BD8"/>
    <w:rsid w:val="001D7E6B"/>
    <w:rsid w:val="001E04C3"/>
    <w:rsid w:val="001E1EAD"/>
    <w:rsid w:val="001E4B4E"/>
    <w:rsid w:val="001E4FD1"/>
    <w:rsid w:val="001E50B7"/>
    <w:rsid w:val="001E5143"/>
    <w:rsid w:val="001E7672"/>
    <w:rsid w:val="001E7743"/>
    <w:rsid w:val="001E7DAD"/>
    <w:rsid w:val="001F0025"/>
    <w:rsid w:val="001F133A"/>
    <w:rsid w:val="001F1760"/>
    <w:rsid w:val="001F1D75"/>
    <w:rsid w:val="001F2958"/>
    <w:rsid w:val="001F2D1C"/>
    <w:rsid w:val="001F45E1"/>
    <w:rsid w:val="001F58CF"/>
    <w:rsid w:val="001F5D85"/>
    <w:rsid w:val="001F650B"/>
    <w:rsid w:val="001F76F0"/>
    <w:rsid w:val="0020080A"/>
    <w:rsid w:val="00200CF4"/>
    <w:rsid w:val="00204848"/>
    <w:rsid w:val="0020490E"/>
    <w:rsid w:val="00205C99"/>
    <w:rsid w:val="00206FE3"/>
    <w:rsid w:val="002075E5"/>
    <w:rsid w:val="00207D55"/>
    <w:rsid w:val="002119DE"/>
    <w:rsid w:val="00211FA4"/>
    <w:rsid w:val="00213875"/>
    <w:rsid w:val="002146B1"/>
    <w:rsid w:val="00215911"/>
    <w:rsid w:val="00216066"/>
    <w:rsid w:val="00217C1A"/>
    <w:rsid w:val="00217F0A"/>
    <w:rsid w:val="00217F90"/>
    <w:rsid w:val="0022065C"/>
    <w:rsid w:val="00222288"/>
    <w:rsid w:val="002249C7"/>
    <w:rsid w:val="00224C0C"/>
    <w:rsid w:val="00224F91"/>
    <w:rsid w:val="002251D9"/>
    <w:rsid w:val="00225D04"/>
    <w:rsid w:val="00225D1C"/>
    <w:rsid w:val="00226E31"/>
    <w:rsid w:val="00226F2F"/>
    <w:rsid w:val="00227E17"/>
    <w:rsid w:val="00227E5B"/>
    <w:rsid w:val="00230911"/>
    <w:rsid w:val="0023144C"/>
    <w:rsid w:val="00231F2C"/>
    <w:rsid w:val="002321E2"/>
    <w:rsid w:val="00232B6B"/>
    <w:rsid w:val="00233C29"/>
    <w:rsid w:val="00234B5D"/>
    <w:rsid w:val="00234F6A"/>
    <w:rsid w:val="0023609B"/>
    <w:rsid w:val="0023715F"/>
    <w:rsid w:val="00237857"/>
    <w:rsid w:val="00240CDF"/>
    <w:rsid w:val="00241719"/>
    <w:rsid w:val="00242046"/>
    <w:rsid w:val="0024351A"/>
    <w:rsid w:val="002439B9"/>
    <w:rsid w:val="00243C86"/>
    <w:rsid w:val="00245684"/>
    <w:rsid w:val="00245AAD"/>
    <w:rsid w:val="00245C2E"/>
    <w:rsid w:val="00246FDB"/>
    <w:rsid w:val="002470D1"/>
    <w:rsid w:val="00247729"/>
    <w:rsid w:val="00247D11"/>
    <w:rsid w:val="002512F6"/>
    <w:rsid w:val="00253065"/>
    <w:rsid w:val="002535A0"/>
    <w:rsid w:val="002539E2"/>
    <w:rsid w:val="00253A26"/>
    <w:rsid w:val="0025502E"/>
    <w:rsid w:val="00260138"/>
    <w:rsid w:val="0026038A"/>
    <w:rsid w:val="00261672"/>
    <w:rsid w:val="002620B2"/>
    <w:rsid w:val="002621C3"/>
    <w:rsid w:val="002631D8"/>
    <w:rsid w:val="002645F3"/>
    <w:rsid w:val="002655B3"/>
    <w:rsid w:val="00266EFA"/>
    <w:rsid w:val="00267631"/>
    <w:rsid w:val="00270963"/>
    <w:rsid w:val="00272115"/>
    <w:rsid w:val="00272476"/>
    <w:rsid w:val="00272B73"/>
    <w:rsid w:val="00273302"/>
    <w:rsid w:val="0027353C"/>
    <w:rsid w:val="002740F3"/>
    <w:rsid w:val="00275C3B"/>
    <w:rsid w:val="002761D6"/>
    <w:rsid w:val="0027661C"/>
    <w:rsid w:val="0027679B"/>
    <w:rsid w:val="00280911"/>
    <w:rsid w:val="00280A28"/>
    <w:rsid w:val="00280A51"/>
    <w:rsid w:val="00280C70"/>
    <w:rsid w:val="00281349"/>
    <w:rsid w:val="0028201E"/>
    <w:rsid w:val="0028368A"/>
    <w:rsid w:val="00284D24"/>
    <w:rsid w:val="002857B1"/>
    <w:rsid w:val="00285F48"/>
    <w:rsid w:val="00286399"/>
    <w:rsid w:val="00286595"/>
    <w:rsid w:val="00287DF0"/>
    <w:rsid w:val="00290214"/>
    <w:rsid w:val="00292EF6"/>
    <w:rsid w:val="00293411"/>
    <w:rsid w:val="00295638"/>
    <w:rsid w:val="00295FBE"/>
    <w:rsid w:val="0029713C"/>
    <w:rsid w:val="0029787B"/>
    <w:rsid w:val="00297C01"/>
    <w:rsid w:val="002A0F83"/>
    <w:rsid w:val="002A1589"/>
    <w:rsid w:val="002A1EE6"/>
    <w:rsid w:val="002A3098"/>
    <w:rsid w:val="002A4451"/>
    <w:rsid w:val="002A54F4"/>
    <w:rsid w:val="002A5678"/>
    <w:rsid w:val="002A5AEA"/>
    <w:rsid w:val="002A6812"/>
    <w:rsid w:val="002A71DC"/>
    <w:rsid w:val="002A72C3"/>
    <w:rsid w:val="002A7AA1"/>
    <w:rsid w:val="002A7C11"/>
    <w:rsid w:val="002A7D93"/>
    <w:rsid w:val="002B15CB"/>
    <w:rsid w:val="002B2949"/>
    <w:rsid w:val="002B2F58"/>
    <w:rsid w:val="002B457F"/>
    <w:rsid w:val="002B4E1C"/>
    <w:rsid w:val="002B595E"/>
    <w:rsid w:val="002B63D5"/>
    <w:rsid w:val="002B64AD"/>
    <w:rsid w:val="002B7536"/>
    <w:rsid w:val="002B7EDD"/>
    <w:rsid w:val="002C28A2"/>
    <w:rsid w:val="002C2924"/>
    <w:rsid w:val="002C31E3"/>
    <w:rsid w:val="002C3A9E"/>
    <w:rsid w:val="002C3B44"/>
    <w:rsid w:val="002C476B"/>
    <w:rsid w:val="002C506D"/>
    <w:rsid w:val="002C59E0"/>
    <w:rsid w:val="002C5C1F"/>
    <w:rsid w:val="002C5D41"/>
    <w:rsid w:val="002C5DDD"/>
    <w:rsid w:val="002C61DE"/>
    <w:rsid w:val="002C6B50"/>
    <w:rsid w:val="002D03C0"/>
    <w:rsid w:val="002D0879"/>
    <w:rsid w:val="002D1D61"/>
    <w:rsid w:val="002D21E7"/>
    <w:rsid w:val="002D6BB7"/>
    <w:rsid w:val="002D777A"/>
    <w:rsid w:val="002E36E2"/>
    <w:rsid w:val="002E3855"/>
    <w:rsid w:val="002E3E88"/>
    <w:rsid w:val="002E459A"/>
    <w:rsid w:val="002E4AEF"/>
    <w:rsid w:val="002E5BCC"/>
    <w:rsid w:val="002E5F40"/>
    <w:rsid w:val="002E5F5B"/>
    <w:rsid w:val="002E79A8"/>
    <w:rsid w:val="002F1DD1"/>
    <w:rsid w:val="002F2629"/>
    <w:rsid w:val="002F2952"/>
    <w:rsid w:val="002F2FEA"/>
    <w:rsid w:val="002F42C3"/>
    <w:rsid w:val="002F5937"/>
    <w:rsid w:val="002F7772"/>
    <w:rsid w:val="0030020A"/>
    <w:rsid w:val="00300261"/>
    <w:rsid w:val="0030138A"/>
    <w:rsid w:val="00301BAE"/>
    <w:rsid w:val="00303E85"/>
    <w:rsid w:val="00304647"/>
    <w:rsid w:val="0030523C"/>
    <w:rsid w:val="003052B5"/>
    <w:rsid w:val="00305EEA"/>
    <w:rsid w:val="003062E5"/>
    <w:rsid w:val="0030684F"/>
    <w:rsid w:val="0030727B"/>
    <w:rsid w:val="00307C3D"/>
    <w:rsid w:val="00310C3D"/>
    <w:rsid w:val="0031131B"/>
    <w:rsid w:val="00311D98"/>
    <w:rsid w:val="00311DF8"/>
    <w:rsid w:val="003127C5"/>
    <w:rsid w:val="00312DE3"/>
    <w:rsid w:val="003130DF"/>
    <w:rsid w:val="00313373"/>
    <w:rsid w:val="003137A5"/>
    <w:rsid w:val="00313F37"/>
    <w:rsid w:val="0031460C"/>
    <w:rsid w:val="00316A77"/>
    <w:rsid w:val="00316E1F"/>
    <w:rsid w:val="003170F5"/>
    <w:rsid w:val="00320786"/>
    <w:rsid w:val="003211F5"/>
    <w:rsid w:val="00321D5F"/>
    <w:rsid w:val="003229FF"/>
    <w:rsid w:val="00322D25"/>
    <w:rsid w:val="00324138"/>
    <w:rsid w:val="00324380"/>
    <w:rsid w:val="00324888"/>
    <w:rsid w:val="00324BEB"/>
    <w:rsid w:val="00324F76"/>
    <w:rsid w:val="00325806"/>
    <w:rsid w:val="003265F5"/>
    <w:rsid w:val="00326B50"/>
    <w:rsid w:val="003313CC"/>
    <w:rsid w:val="00331E2B"/>
    <w:rsid w:val="00332062"/>
    <w:rsid w:val="00334166"/>
    <w:rsid w:val="003346EF"/>
    <w:rsid w:val="00336BB8"/>
    <w:rsid w:val="00340721"/>
    <w:rsid w:val="00340D34"/>
    <w:rsid w:val="00340D41"/>
    <w:rsid w:val="00341DF7"/>
    <w:rsid w:val="003420AB"/>
    <w:rsid w:val="00342203"/>
    <w:rsid w:val="00342D3F"/>
    <w:rsid w:val="0034388E"/>
    <w:rsid w:val="00343FC6"/>
    <w:rsid w:val="00343FF9"/>
    <w:rsid w:val="00344932"/>
    <w:rsid w:val="00347145"/>
    <w:rsid w:val="003471F9"/>
    <w:rsid w:val="00347BEE"/>
    <w:rsid w:val="00350F44"/>
    <w:rsid w:val="00351CFD"/>
    <w:rsid w:val="00353DD7"/>
    <w:rsid w:val="0035543B"/>
    <w:rsid w:val="003565D6"/>
    <w:rsid w:val="00357533"/>
    <w:rsid w:val="00357543"/>
    <w:rsid w:val="00357754"/>
    <w:rsid w:val="00357ADB"/>
    <w:rsid w:val="003601D3"/>
    <w:rsid w:val="00360635"/>
    <w:rsid w:val="00360EE2"/>
    <w:rsid w:val="00361933"/>
    <w:rsid w:val="00363CAC"/>
    <w:rsid w:val="00364FA2"/>
    <w:rsid w:val="003652C0"/>
    <w:rsid w:val="003668C2"/>
    <w:rsid w:val="003669AA"/>
    <w:rsid w:val="00367DE9"/>
    <w:rsid w:val="0037132D"/>
    <w:rsid w:val="003713A6"/>
    <w:rsid w:val="003722BB"/>
    <w:rsid w:val="00373768"/>
    <w:rsid w:val="00374420"/>
    <w:rsid w:val="00374946"/>
    <w:rsid w:val="003756CE"/>
    <w:rsid w:val="00376CBF"/>
    <w:rsid w:val="00376DEC"/>
    <w:rsid w:val="003814DB"/>
    <w:rsid w:val="00381D28"/>
    <w:rsid w:val="00382969"/>
    <w:rsid w:val="00383673"/>
    <w:rsid w:val="00387382"/>
    <w:rsid w:val="003907A2"/>
    <w:rsid w:val="00390828"/>
    <w:rsid w:val="003910D1"/>
    <w:rsid w:val="00391AA1"/>
    <w:rsid w:val="003954E4"/>
    <w:rsid w:val="00396D1F"/>
    <w:rsid w:val="003A16A3"/>
    <w:rsid w:val="003A19F6"/>
    <w:rsid w:val="003A21D5"/>
    <w:rsid w:val="003A28D5"/>
    <w:rsid w:val="003A3A13"/>
    <w:rsid w:val="003A4008"/>
    <w:rsid w:val="003A5A18"/>
    <w:rsid w:val="003A65CF"/>
    <w:rsid w:val="003A703E"/>
    <w:rsid w:val="003A7F0B"/>
    <w:rsid w:val="003B0372"/>
    <w:rsid w:val="003B0D42"/>
    <w:rsid w:val="003B1F43"/>
    <w:rsid w:val="003B2429"/>
    <w:rsid w:val="003B3031"/>
    <w:rsid w:val="003B3425"/>
    <w:rsid w:val="003B35C7"/>
    <w:rsid w:val="003B3A8A"/>
    <w:rsid w:val="003B3F11"/>
    <w:rsid w:val="003B400B"/>
    <w:rsid w:val="003B4538"/>
    <w:rsid w:val="003B5576"/>
    <w:rsid w:val="003B7BE0"/>
    <w:rsid w:val="003C158F"/>
    <w:rsid w:val="003C15D4"/>
    <w:rsid w:val="003C1B6B"/>
    <w:rsid w:val="003C2952"/>
    <w:rsid w:val="003C3BE9"/>
    <w:rsid w:val="003C3CD8"/>
    <w:rsid w:val="003C4052"/>
    <w:rsid w:val="003C5010"/>
    <w:rsid w:val="003C7C6C"/>
    <w:rsid w:val="003D092F"/>
    <w:rsid w:val="003D250F"/>
    <w:rsid w:val="003D2CEF"/>
    <w:rsid w:val="003D3BA7"/>
    <w:rsid w:val="003D4CF0"/>
    <w:rsid w:val="003D55B7"/>
    <w:rsid w:val="003D60EB"/>
    <w:rsid w:val="003D72A6"/>
    <w:rsid w:val="003D7752"/>
    <w:rsid w:val="003D7799"/>
    <w:rsid w:val="003D7B1F"/>
    <w:rsid w:val="003E0D2E"/>
    <w:rsid w:val="003E2EAE"/>
    <w:rsid w:val="003E37EF"/>
    <w:rsid w:val="003E46F6"/>
    <w:rsid w:val="003E6523"/>
    <w:rsid w:val="003E68DD"/>
    <w:rsid w:val="003E6D55"/>
    <w:rsid w:val="003E7910"/>
    <w:rsid w:val="003F3AAF"/>
    <w:rsid w:val="003F3D95"/>
    <w:rsid w:val="003F476B"/>
    <w:rsid w:val="003F4790"/>
    <w:rsid w:val="003F5EA9"/>
    <w:rsid w:val="00401306"/>
    <w:rsid w:val="00401C3B"/>
    <w:rsid w:val="0040326C"/>
    <w:rsid w:val="0040452A"/>
    <w:rsid w:val="00404A36"/>
    <w:rsid w:val="00405BF0"/>
    <w:rsid w:val="00406107"/>
    <w:rsid w:val="00407400"/>
    <w:rsid w:val="004079A2"/>
    <w:rsid w:val="004137C5"/>
    <w:rsid w:val="00415E4F"/>
    <w:rsid w:val="004160AC"/>
    <w:rsid w:val="00417024"/>
    <w:rsid w:val="00420A57"/>
    <w:rsid w:val="00421679"/>
    <w:rsid w:val="004225E1"/>
    <w:rsid w:val="00422E5D"/>
    <w:rsid w:val="0042392F"/>
    <w:rsid w:val="00424103"/>
    <w:rsid w:val="00424374"/>
    <w:rsid w:val="0042464A"/>
    <w:rsid w:val="00424C14"/>
    <w:rsid w:val="00424EA5"/>
    <w:rsid w:val="004308AA"/>
    <w:rsid w:val="00430B22"/>
    <w:rsid w:val="00430FFE"/>
    <w:rsid w:val="00431B38"/>
    <w:rsid w:val="00431F04"/>
    <w:rsid w:val="00432E30"/>
    <w:rsid w:val="004337FB"/>
    <w:rsid w:val="00433901"/>
    <w:rsid w:val="0043530A"/>
    <w:rsid w:val="00436EEF"/>
    <w:rsid w:val="0044147B"/>
    <w:rsid w:val="0044219B"/>
    <w:rsid w:val="00444485"/>
    <w:rsid w:val="0044457F"/>
    <w:rsid w:val="004448A0"/>
    <w:rsid w:val="004462A5"/>
    <w:rsid w:val="00450568"/>
    <w:rsid w:val="00451CFA"/>
    <w:rsid w:val="00452917"/>
    <w:rsid w:val="00453AAA"/>
    <w:rsid w:val="00454164"/>
    <w:rsid w:val="00454643"/>
    <w:rsid w:val="00455573"/>
    <w:rsid w:val="004560B1"/>
    <w:rsid w:val="00457095"/>
    <w:rsid w:val="00461A72"/>
    <w:rsid w:val="004625DA"/>
    <w:rsid w:val="00462982"/>
    <w:rsid w:val="004634B7"/>
    <w:rsid w:val="00463EF9"/>
    <w:rsid w:val="00464801"/>
    <w:rsid w:val="0046488F"/>
    <w:rsid w:val="00464C1A"/>
    <w:rsid w:val="00465087"/>
    <w:rsid w:val="00465701"/>
    <w:rsid w:val="0046627E"/>
    <w:rsid w:val="00470959"/>
    <w:rsid w:val="00473196"/>
    <w:rsid w:val="00473936"/>
    <w:rsid w:val="00473A5B"/>
    <w:rsid w:val="00473E1F"/>
    <w:rsid w:val="00475BBC"/>
    <w:rsid w:val="00475E06"/>
    <w:rsid w:val="00476387"/>
    <w:rsid w:val="00476E14"/>
    <w:rsid w:val="0048097C"/>
    <w:rsid w:val="00481DBA"/>
    <w:rsid w:val="00482119"/>
    <w:rsid w:val="00482975"/>
    <w:rsid w:val="0048412A"/>
    <w:rsid w:val="004845CE"/>
    <w:rsid w:val="004866E6"/>
    <w:rsid w:val="00487063"/>
    <w:rsid w:val="00490391"/>
    <w:rsid w:val="00491691"/>
    <w:rsid w:val="0049230A"/>
    <w:rsid w:val="004924BC"/>
    <w:rsid w:val="00492CE2"/>
    <w:rsid w:val="00492F86"/>
    <w:rsid w:val="00493FB9"/>
    <w:rsid w:val="00494620"/>
    <w:rsid w:val="00494C72"/>
    <w:rsid w:val="004952D8"/>
    <w:rsid w:val="0049551A"/>
    <w:rsid w:val="004958D2"/>
    <w:rsid w:val="00495EE9"/>
    <w:rsid w:val="00496E4B"/>
    <w:rsid w:val="00497BC2"/>
    <w:rsid w:val="004A0A59"/>
    <w:rsid w:val="004A276D"/>
    <w:rsid w:val="004A30FA"/>
    <w:rsid w:val="004A4293"/>
    <w:rsid w:val="004A4880"/>
    <w:rsid w:val="004A48BE"/>
    <w:rsid w:val="004A4F11"/>
    <w:rsid w:val="004A60D0"/>
    <w:rsid w:val="004B0015"/>
    <w:rsid w:val="004B075E"/>
    <w:rsid w:val="004B09FF"/>
    <w:rsid w:val="004B15E2"/>
    <w:rsid w:val="004B2008"/>
    <w:rsid w:val="004B2815"/>
    <w:rsid w:val="004B377A"/>
    <w:rsid w:val="004B4907"/>
    <w:rsid w:val="004B4BE0"/>
    <w:rsid w:val="004B5127"/>
    <w:rsid w:val="004B512B"/>
    <w:rsid w:val="004B519D"/>
    <w:rsid w:val="004B5DE3"/>
    <w:rsid w:val="004B6C68"/>
    <w:rsid w:val="004B729E"/>
    <w:rsid w:val="004B7663"/>
    <w:rsid w:val="004C0680"/>
    <w:rsid w:val="004C22C5"/>
    <w:rsid w:val="004C282A"/>
    <w:rsid w:val="004C2A5B"/>
    <w:rsid w:val="004C4E90"/>
    <w:rsid w:val="004C5E70"/>
    <w:rsid w:val="004C60E6"/>
    <w:rsid w:val="004C6FED"/>
    <w:rsid w:val="004C7AA2"/>
    <w:rsid w:val="004C7F1A"/>
    <w:rsid w:val="004D0FBB"/>
    <w:rsid w:val="004D29B6"/>
    <w:rsid w:val="004D566A"/>
    <w:rsid w:val="004D62C9"/>
    <w:rsid w:val="004D75D0"/>
    <w:rsid w:val="004D7E3E"/>
    <w:rsid w:val="004E0907"/>
    <w:rsid w:val="004E1E66"/>
    <w:rsid w:val="004E2475"/>
    <w:rsid w:val="004E270D"/>
    <w:rsid w:val="004E5483"/>
    <w:rsid w:val="004E6016"/>
    <w:rsid w:val="004E6B47"/>
    <w:rsid w:val="004E6C08"/>
    <w:rsid w:val="004E7A98"/>
    <w:rsid w:val="004F10B9"/>
    <w:rsid w:val="004F2206"/>
    <w:rsid w:val="004F45BC"/>
    <w:rsid w:val="004F5027"/>
    <w:rsid w:val="004F5A78"/>
    <w:rsid w:val="004F5C36"/>
    <w:rsid w:val="004F7483"/>
    <w:rsid w:val="00500674"/>
    <w:rsid w:val="00500F8E"/>
    <w:rsid w:val="005017E5"/>
    <w:rsid w:val="00501828"/>
    <w:rsid w:val="00502191"/>
    <w:rsid w:val="00502FA3"/>
    <w:rsid w:val="0050386F"/>
    <w:rsid w:val="00504A64"/>
    <w:rsid w:val="00510258"/>
    <w:rsid w:val="00512D7A"/>
    <w:rsid w:val="00513A02"/>
    <w:rsid w:val="00514F31"/>
    <w:rsid w:val="005152A4"/>
    <w:rsid w:val="00515301"/>
    <w:rsid w:val="0051584F"/>
    <w:rsid w:val="00516D60"/>
    <w:rsid w:val="00521D33"/>
    <w:rsid w:val="0052312C"/>
    <w:rsid w:val="0052433C"/>
    <w:rsid w:val="005244B6"/>
    <w:rsid w:val="00524882"/>
    <w:rsid w:val="00524B4F"/>
    <w:rsid w:val="0052571B"/>
    <w:rsid w:val="0052675A"/>
    <w:rsid w:val="00526C19"/>
    <w:rsid w:val="005302DD"/>
    <w:rsid w:val="00531B2E"/>
    <w:rsid w:val="0053243F"/>
    <w:rsid w:val="00532E92"/>
    <w:rsid w:val="00535EC4"/>
    <w:rsid w:val="0053752B"/>
    <w:rsid w:val="005403D6"/>
    <w:rsid w:val="00540D00"/>
    <w:rsid w:val="005413B8"/>
    <w:rsid w:val="0054151F"/>
    <w:rsid w:val="005436DC"/>
    <w:rsid w:val="005442FE"/>
    <w:rsid w:val="0054454F"/>
    <w:rsid w:val="00544CDD"/>
    <w:rsid w:val="0054513B"/>
    <w:rsid w:val="0054545E"/>
    <w:rsid w:val="005479F5"/>
    <w:rsid w:val="00547A5D"/>
    <w:rsid w:val="00550648"/>
    <w:rsid w:val="005506D4"/>
    <w:rsid w:val="00551528"/>
    <w:rsid w:val="005515EE"/>
    <w:rsid w:val="00551CAC"/>
    <w:rsid w:val="00552624"/>
    <w:rsid w:val="00553B01"/>
    <w:rsid w:val="00554199"/>
    <w:rsid w:val="00555851"/>
    <w:rsid w:val="00555BFD"/>
    <w:rsid w:val="00556A7F"/>
    <w:rsid w:val="00557544"/>
    <w:rsid w:val="00557C64"/>
    <w:rsid w:val="00557EE2"/>
    <w:rsid w:val="00560723"/>
    <w:rsid w:val="00561B19"/>
    <w:rsid w:val="00561E44"/>
    <w:rsid w:val="00563BEF"/>
    <w:rsid w:val="0056401A"/>
    <w:rsid w:val="00565305"/>
    <w:rsid w:val="005663D9"/>
    <w:rsid w:val="00567E4F"/>
    <w:rsid w:val="0057050B"/>
    <w:rsid w:val="005709B2"/>
    <w:rsid w:val="0057319D"/>
    <w:rsid w:val="00573FDE"/>
    <w:rsid w:val="00575146"/>
    <w:rsid w:val="00576947"/>
    <w:rsid w:val="005771CD"/>
    <w:rsid w:val="00581C0F"/>
    <w:rsid w:val="00581C87"/>
    <w:rsid w:val="005825D7"/>
    <w:rsid w:val="00583D41"/>
    <w:rsid w:val="0058432F"/>
    <w:rsid w:val="00584578"/>
    <w:rsid w:val="005850E9"/>
    <w:rsid w:val="005860FC"/>
    <w:rsid w:val="0058697A"/>
    <w:rsid w:val="00586A66"/>
    <w:rsid w:val="00587725"/>
    <w:rsid w:val="005904D5"/>
    <w:rsid w:val="0059141D"/>
    <w:rsid w:val="00591420"/>
    <w:rsid w:val="00593B72"/>
    <w:rsid w:val="00593C27"/>
    <w:rsid w:val="00595705"/>
    <w:rsid w:val="00596000"/>
    <w:rsid w:val="0059768E"/>
    <w:rsid w:val="00597D44"/>
    <w:rsid w:val="005A072C"/>
    <w:rsid w:val="005A2271"/>
    <w:rsid w:val="005A415E"/>
    <w:rsid w:val="005A419A"/>
    <w:rsid w:val="005A4D8A"/>
    <w:rsid w:val="005A6338"/>
    <w:rsid w:val="005A68AF"/>
    <w:rsid w:val="005A737A"/>
    <w:rsid w:val="005A75F3"/>
    <w:rsid w:val="005A7FB7"/>
    <w:rsid w:val="005B0015"/>
    <w:rsid w:val="005B090E"/>
    <w:rsid w:val="005B0C83"/>
    <w:rsid w:val="005B0D8A"/>
    <w:rsid w:val="005B1027"/>
    <w:rsid w:val="005B1668"/>
    <w:rsid w:val="005B40FA"/>
    <w:rsid w:val="005B53D7"/>
    <w:rsid w:val="005B741D"/>
    <w:rsid w:val="005C03FC"/>
    <w:rsid w:val="005C0406"/>
    <w:rsid w:val="005C1AFB"/>
    <w:rsid w:val="005C240C"/>
    <w:rsid w:val="005C265F"/>
    <w:rsid w:val="005C32F2"/>
    <w:rsid w:val="005C3414"/>
    <w:rsid w:val="005C4099"/>
    <w:rsid w:val="005C485C"/>
    <w:rsid w:val="005C48FE"/>
    <w:rsid w:val="005D01EA"/>
    <w:rsid w:val="005D0C12"/>
    <w:rsid w:val="005D0D3D"/>
    <w:rsid w:val="005D11B0"/>
    <w:rsid w:val="005D1CCC"/>
    <w:rsid w:val="005D3288"/>
    <w:rsid w:val="005D5198"/>
    <w:rsid w:val="005E0446"/>
    <w:rsid w:val="005E0896"/>
    <w:rsid w:val="005E1292"/>
    <w:rsid w:val="005E2CA7"/>
    <w:rsid w:val="005E2F45"/>
    <w:rsid w:val="005E46F8"/>
    <w:rsid w:val="005E73BF"/>
    <w:rsid w:val="005F4869"/>
    <w:rsid w:val="005F4BE1"/>
    <w:rsid w:val="005F5059"/>
    <w:rsid w:val="005F6D0A"/>
    <w:rsid w:val="005F70A3"/>
    <w:rsid w:val="005F7129"/>
    <w:rsid w:val="005F7348"/>
    <w:rsid w:val="006004B3"/>
    <w:rsid w:val="00600708"/>
    <w:rsid w:val="0060158A"/>
    <w:rsid w:val="0060270B"/>
    <w:rsid w:val="00602FE2"/>
    <w:rsid w:val="00606024"/>
    <w:rsid w:val="006064CC"/>
    <w:rsid w:val="00610DE4"/>
    <w:rsid w:val="00611DFC"/>
    <w:rsid w:val="00612922"/>
    <w:rsid w:val="0061485D"/>
    <w:rsid w:val="00616288"/>
    <w:rsid w:val="006163BA"/>
    <w:rsid w:val="006175A3"/>
    <w:rsid w:val="00617805"/>
    <w:rsid w:val="00617DFD"/>
    <w:rsid w:val="00620328"/>
    <w:rsid w:val="00621D21"/>
    <w:rsid w:val="00622229"/>
    <w:rsid w:val="0062234F"/>
    <w:rsid w:val="00622FBD"/>
    <w:rsid w:val="00623552"/>
    <w:rsid w:val="00623F3E"/>
    <w:rsid w:val="0062436A"/>
    <w:rsid w:val="00624B41"/>
    <w:rsid w:val="006251CA"/>
    <w:rsid w:val="00627068"/>
    <w:rsid w:val="00627399"/>
    <w:rsid w:val="006302A2"/>
    <w:rsid w:val="00632221"/>
    <w:rsid w:val="006331A2"/>
    <w:rsid w:val="00634751"/>
    <w:rsid w:val="00634968"/>
    <w:rsid w:val="00634D91"/>
    <w:rsid w:val="0063521A"/>
    <w:rsid w:val="00635568"/>
    <w:rsid w:val="006365D3"/>
    <w:rsid w:val="00636748"/>
    <w:rsid w:val="00636A87"/>
    <w:rsid w:val="00640029"/>
    <w:rsid w:val="0064018A"/>
    <w:rsid w:val="00642AD1"/>
    <w:rsid w:val="00642FBC"/>
    <w:rsid w:val="00643064"/>
    <w:rsid w:val="0064367D"/>
    <w:rsid w:val="006437F1"/>
    <w:rsid w:val="00643EDE"/>
    <w:rsid w:val="006440C2"/>
    <w:rsid w:val="00644867"/>
    <w:rsid w:val="00645EA2"/>
    <w:rsid w:val="006512D6"/>
    <w:rsid w:val="0065130D"/>
    <w:rsid w:val="0065137D"/>
    <w:rsid w:val="00651A40"/>
    <w:rsid w:val="00651E0D"/>
    <w:rsid w:val="00651F35"/>
    <w:rsid w:val="0065252C"/>
    <w:rsid w:val="00652C60"/>
    <w:rsid w:val="006537F9"/>
    <w:rsid w:val="00655ADE"/>
    <w:rsid w:val="00655F27"/>
    <w:rsid w:val="00656142"/>
    <w:rsid w:val="00656D42"/>
    <w:rsid w:val="0065753D"/>
    <w:rsid w:val="00657A8E"/>
    <w:rsid w:val="00657C00"/>
    <w:rsid w:val="00661E11"/>
    <w:rsid w:val="00662422"/>
    <w:rsid w:val="006667FA"/>
    <w:rsid w:val="0066757E"/>
    <w:rsid w:val="006702C0"/>
    <w:rsid w:val="00671DB8"/>
    <w:rsid w:val="00672373"/>
    <w:rsid w:val="006726D7"/>
    <w:rsid w:val="0067428D"/>
    <w:rsid w:val="0067461B"/>
    <w:rsid w:val="006747F8"/>
    <w:rsid w:val="00676652"/>
    <w:rsid w:val="006766C6"/>
    <w:rsid w:val="00676CBA"/>
    <w:rsid w:val="00681498"/>
    <w:rsid w:val="00682109"/>
    <w:rsid w:val="006826F4"/>
    <w:rsid w:val="00685048"/>
    <w:rsid w:val="0068529F"/>
    <w:rsid w:val="00686C9E"/>
    <w:rsid w:val="00687306"/>
    <w:rsid w:val="00687345"/>
    <w:rsid w:val="0068793C"/>
    <w:rsid w:val="00687B32"/>
    <w:rsid w:val="00691A83"/>
    <w:rsid w:val="00693F3D"/>
    <w:rsid w:val="00694512"/>
    <w:rsid w:val="006958B4"/>
    <w:rsid w:val="006959AB"/>
    <w:rsid w:val="006963EB"/>
    <w:rsid w:val="00696B63"/>
    <w:rsid w:val="006A10EC"/>
    <w:rsid w:val="006A1E1B"/>
    <w:rsid w:val="006A1E9C"/>
    <w:rsid w:val="006A3AFC"/>
    <w:rsid w:val="006A5E94"/>
    <w:rsid w:val="006A68B3"/>
    <w:rsid w:val="006A7DBC"/>
    <w:rsid w:val="006B000E"/>
    <w:rsid w:val="006B0A25"/>
    <w:rsid w:val="006B275B"/>
    <w:rsid w:val="006B29BC"/>
    <w:rsid w:val="006B340D"/>
    <w:rsid w:val="006B56AD"/>
    <w:rsid w:val="006B5B69"/>
    <w:rsid w:val="006B5D3F"/>
    <w:rsid w:val="006B6DF3"/>
    <w:rsid w:val="006C0273"/>
    <w:rsid w:val="006C04CE"/>
    <w:rsid w:val="006C0625"/>
    <w:rsid w:val="006C0739"/>
    <w:rsid w:val="006C07B8"/>
    <w:rsid w:val="006C1C4C"/>
    <w:rsid w:val="006C48C9"/>
    <w:rsid w:val="006C58C0"/>
    <w:rsid w:val="006C59CC"/>
    <w:rsid w:val="006C62EE"/>
    <w:rsid w:val="006C6965"/>
    <w:rsid w:val="006D1168"/>
    <w:rsid w:val="006D39B9"/>
    <w:rsid w:val="006D3D87"/>
    <w:rsid w:val="006D48B9"/>
    <w:rsid w:val="006D5811"/>
    <w:rsid w:val="006D616D"/>
    <w:rsid w:val="006D66A5"/>
    <w:rsid w:val="006E0F10"/>
    <w:rsid w:val="006E1771"/>
    <w:rsid w:val="006E3BC6"/>
    <w:rsid w:val="006E45F5"/>
    <w:rsid w:val="006E4F5B"/>
    <w:rsid w:val="006E5A32"/>
    <w:rsid w:val="006E6C43"/>
    <w:rsid w:val="006E7A58"/>
    <w:rsid w:val="006E7A70"/>
    <w:rsid w:val="006F1B55"/>
    <w:rsid w:val="006F1FBE"/>
    <w:rsid w:val="006F3892"/>
    <w:rsid w:val="006F62C4"/>
    <w:rsid w:val="006F63D2"/>
    <w:rsid w:val="006F6528"/>
    <w:rsid w:val="006F6E41"/>
    <w:rsid w:val="0070021D"/>
    <w:rsid w:val="007009F8"/>
    <w:rsid w:val="00701162"/>
    <w:rsid w:val="00701209"/>
    <w:rsid w:val="00702317"/>
    <w:rsid w:val="00702A92"/>
    <w:rsid w:val="00702F8F"/>
    <w:rsid w:val="007037EB"/>
    <w:rsid w:val="0070661C"/>
    <w:rsid w:val="00706E0C"/>
    <w:rsid w:val="00707FAC"/>
    <w:rsid w:val="0071060A"/>
    <w:rsid w:val="00710CB3"/>
    <w:rsid w:val="00711637"/>
    <w:rsid w:val="00711CA0"/>
    <w:rsid w:val="007123AB"/>
    <w:rsid w:val="00712636"/>
    <w:rsid w:val="00713871"/>
    <w:rsid w:val="007144F4"/>
    <w:rsid w:val="00714549"/>
    <w:rsid w:val="00715D9D"/>
    <w:rsid w:val="00716229"/>
    <w:rsid w:val="00716328"/>
    <w:rsid w:val="007166CB"/>
    <w:rsid w:val="0071689C"/>
    <w:rsid w:val="00716EC3"/>
    <w:rsid w:val="00720C4A"/>
    <w:rsid w:val="00722D97"/>
    <w:rsid w:val="00722E06"/>
    <w:rsid w:val="00722E3E"/>
    <w:rsid w:val="00723B9E"/>
    <w:rsid w:val="00723F7C"/>
    <w:rsid w:val="007240CD"/>
    <w:rsid w:val="00724209"/>
    <w:rsid w:val="0072435B"/>
    <w:rsid w:val="00725BD8"/>
    <w:rsid w:val="00726098"/>
    <w:rsid w:val="00726F24"/>
    <w:rsid w:val="00727B7C"/>
    <w:rsid w:val="007313FB"/>
    <w:rsid w:val="007358C2"/>
    <w:rsid w:val="00735EE6"/>
    <w:rsid w:val="00736880"/>
    <w:rsid w:val="00737402"/>
    <w:rsid w:val="007400EC"/>
    <w:rsid w:val="00740476"/>
    <w:rsid w:val="0074270A"/>
    <w:rsid w:val="007436B2"/>
    <w:rsid w:val="00743771"/>
    <w:rsid w:val="00744467"/>
    <w:rsid w:val="00746D52"/>
    <w:rsid w:val="00747893"/>
    <w:rsid w:val="00747B76"/>
    <w:rsid w:val="00747D5E"/>
    <w:rsid w:val="00750915"/>
    <w:rsid w:val="007509CA"/>
    <w:rsid w:val="00751C72"/>
    <w:rsid w:val="00752C81"/>
    <w:rsid w:val="0075460A"/>
    <w:rsid w:val="0075481B"/>
    <w:rsid w:val="0075630F"/>
    <w:rsid w:val="00756645"/>
    <w:rsid w:val="00756891"/>
    <w:rsid w:val="007579D1"/>
    <w:rsid w:val="007600BC"/>
    <w:rsid w:val="00761048"/>
    <w:rsid w:val="007622FC"/>
    <w:rsid w:val="007627A6"/>
    <w:rsid w:val="00763229"/>
    <w:rsid w:val="0076447C"/>
    <w:rsid w:val="00764AB4"/>
    <w:rsid w:val="007651F1"/>
    <w:rsid w:val="00767180"/>
    <w:rsid w:val="00767420"/>
    <w:rsid w:val="0076747B"/>
    <w:rsid w:val="007705BC"/>
    <w:rsid w:val="0077092D"/>
    <w:rsid w:val="007712B4"/>
    <w:rsid w:val="0077265F"/>
    <w:rsid w:val="0077355C"/>
    <w:rsid w:val="007735E3"/>
    <w:rsid w:val="00773F0C"/>
    <w:rsid w:val="00774830"/>
    <w:rsid w:val="00775AE6"/>
    <w:rsid w:val="00777124"/>
    <w:rsid w:val="00777945"/>
    <w:rsid w:val="00777DAD"/>
    <w:rsid w:val="007801A2"/>
    <w:rsid w:val="00780376"/>
    <w:rsid w:val="00781577"/>
    <w:rsid w:val="00781AC2"/>
    <w:rsid w:val="00782301"/>
    <w:rsid w:val="007833F1"/>
    <w:rsid w:val="007844C5"/>
    <w:rsid w:val="00785993"/>
    <w:rsid w:val="00793AB7"/>
    <w:rsid w:val="007959A3"/>
    <w:rsid w:val="00795F99"/>
    <w:rsid w:val="00796617"/>
    <w:rsid w:val="007966B9"/>
    <w:rsid w:val="0079775C"/>
    <w:rsid w:val="007A0F4E"/>
    <w:rsid w:val="007A1743"/>
    <w:rsid w:val="007A1996"/>
    <w:rsid w:val="007A2523"/>
    <w:rsid w:val="007A333D"/>
    <w:rsid w:val="007A3B8B"/>
    <w:rsid w:val="007A3C44"/>
    <w:rsid w:val="007A64B9"/>
    <w:rsid w:val="007A71AD"/>
    <w:rsid w:val="007A75F7"/>
    <w:rsid w:val="007B03DB"/>
    <w:rsid w:val="007B05A1"/>
    <w:rsid w:val="007B0C8C"/>
    <w:rsid w:val="007B0CB2"/>
    <w:rsid w:val="007B0DF8"/>
    <w:rsid w:val="007B0F64"/>
    <w:rsid w:val="007B24C9"/>
    <w:rsid w:val="007B2FC3"/>
    <w:rsid w:val="007B31DA"/>
    <w:rsid w:val="007B3E0D"/>
    <w:rsid w:val="007B6FA8"/>
    <w:rsid w:val="007B730D"/>
    <w:rsid w:val="007C0130"/>
    <w:rsid w:val="007C15DC"/>
    <w:rsid w:val="007C17DC"/>
    <w:rsid w:val="007C1E06"/>
    <w:rsid w:val="007C2131"/>
    <w:rsid w:val="007C3308"/>
    <w:rsid w:val="007C3591"/>
    <w:rsid w:val="007C71A8"/>
    <w:rsid w:val="007C7432"/>
    <w:rsid w:val="007C7E60"/>
    <w:rsid w:val="007D1977"/>
    <w:rsid w:val="007D3C6D"/>
    <w:rsid w:val="007D4EAC"/>
    <w:rsid w:val="007D677A"/>
    <w:rsid w:val="007D7A91"/>
    <w:rsid w:val="007D7E8D"/>
    <w:rsid w:val="007D7EE9"/>
    <w:rsid w:val="007E08B5"/>
    <w:rsid w:val="007E0D78"/>
    <w:rsid w:val="007E1BB9"/>
    <w:rsid w:val="007E1D85"/>
    <w:rsid w:val="007E237D"/>
    <w:rsid w:val="007E2AEE"/>
    <w:rsid w:val="007E3859"/>
    <w:rsid w:val="007E3B40"/>
    <w:rsid w:val="007E4A1B"/>
    <w:rsid w:val="007E595A"/>
    <w:rsid w:val="007E60BE"/>
    <w:rsid w:val="007E6643"/>
    <w:rsid w:val="007E688B"/>
    <w:rsid w:val="007E7B2D"/>
    <w:rsid w:val="007F03FD"/>
    <w:rsid w:val="007F09C5"/>
    <w:rsid w:val="007F0B3E"/>
    <w:rsid w:val="007F0E9A"/>
    <w:rsid w:val="007F101C"/>
    <w:rsid w:val="007F2D0C"/>
    <w:rsid w:val="007F40EF"/>
    <w:rsid w:val="007F4123"/>
    <w:rsid w:val="007F4370"/>
    <w:rsid w:val="007F4958"/>
    <w:rsid w:val="007F4B74"/>
    <w:rsid w:val="007F682E"/>
    <w:rsid w:val="007F6F4C"/>
    <w:rsid w:val="007F7995"/>
    <w:rsid w:val="0080061E"/>
    <w:rsid w:val="00800707"/>
    <w:rsid w:val="00800777"/>
    <w:rsid w:val="00800E4E"/>
    <w:rsid w:val="00800F55"/>
    <w:rsid w:val="008013A6"/>
    <w:rsid w:val="00802B0C"/>
    <w:rsid w:val="00803C07"/>
    <w:rsid w:val="00804396"/>
    <w:rsid w:val="008051BB"/>
    <w:rsid w:val="008064B0"/>
    <w:rsid w:val="008066AA"/>
    <w:rsid w:val="0080727A"/>
    <w:rsid w:val="008113AE"/>
    <w:rsid w:val="00813827"/>
    <w:rsid w:val="00813B2E"/>
    <w:rsid w:val="00814262"/>
    <w:rsid w:val="008150F0"/>
    <w:rsid w:val="00815459"/>
    <w:rsid w:val="008155E6"/>
    <w:rsid w:val="00815669"/>
    <w:rsid w:val="00815780"/>
    <w:rsid w:val="008158FA"/>
    <w:rsid w:val="008166A5"/>
    <w:rsid w:val="00816AE5"/>
    <w:rsid w:val="00821183"/>
    <w:rsid w:val="0082126D"/>
    <w:rsid w:val="008215C5"/>
    <w:rsid w:val="00822462"/>
    <w:rsid w:val="00822C5C"/>
    <w:rsid w:val="00824470"/>
    <w:rsid w:val="008255B9"/>
    <w:rsid w:val="00825E6A"/>
    <w:rsid w:val="00827FAE"/>
    <w:rsid w:val="00830DFE"/>
    <w:rsid w:val="00831ED1"/>
    <w:rsid w:val="0083314F"/>
    <w:rsid w:val="008331B1"/>
    <w:rsid w:val="008348D5"/>
    <w:rsid w:val="00834912"/>
    <w:rsid w:val="0083495A"/>
    <w:rsid w:val="00836A16"/>
    <w:rsid w:val="00836E3C"/>
    <w:rsid w:val="008378D8"/>
    <w:rsid w:val="00837F85"/>
    <w:rsid w:val="00840A85"/>
    <w:rsid w:val="00840B00"/>
    <w:rsid w:val="00841192"/>
    <w:rsid w:val="008430CB"/>
    <w:rsid w:val="00850033"/>
    <w:rsid w:val="008518D6"/>
    <w:rsid w:val="00851B4C"/>
    <w:rsid w:val="008541B3"/>
    <w:rsid w:val="008547AB"/>
    <w:rsid w:val="00854914"/>
    <w:rsid w:val="00854A60"/>
    <w:rsid w:val="00854DF2"/>
    <w:rsid w:val="00855161"/>
    <w:rsid w:val="0085791B"/>
    <w:rsid w:val="00857B31"/>
    <w:rsid w:val="00857BE3"/>
    <w:rsid w:val="00861209"/>
    <w:rsid w:val="008612F9"/>
    <w:rsid w:val="00862154"/>
    <w:rsid w:val="00863075"/>
    <w:rsid w:val="00863E64"/>
    <w:rsid w:val="008654F3"/>
    <w:rsid w:val="00866D03"/>
    <w:rsid w:val="00870131"/>
    <w:rsid w:val="008706D6"/>
    <w:rsid w:val="00871687"/>
    <w:rsid w:val="008718AB"/>
    <w:rsid w:val="00872061"/>
    <w:rsid w:val="008740BF"/>
    <w:rsid w:val="0087502B"/>
    <w:rsid w:val="00875780"/>
    <w:rsid w:val="008759E0"/>
    <w:rsid w:val="00875CCD"/>
    <w:rsid w:val="00876E96"/>
    <w:rsid w:val="0088084C"/>
    <w:rsid w:val="00880A44"/>
    <w:rsid w:val="00881084"/>
    <w:rsid w:val="00881E8D"/>
    <w:rsid w:val="00882D0A"/>
    <w:rsid w:val="00883ACB"/>
    <w:rsid w:val="00884FFD"/>
    <w:rsid w:val="00885563"/>
    <w:rsid w:val="00885A5F"/>
    <w:rsid w:val="00885D70"/>
    <w:rsid w:val="0088777A"/>
    <w:rsid w:val="008903A7"/>
    <w:rsid w:val="0089071C"/>
    <w:rsid w:val="00890CE5"/>
    <w:rsid w:val="00890D3C"/>
    <w:rsid w:val="0089176E"/>
    <w:rsid w:val="00891F26"/>
    <w:rsid w:val="00893D85"/>
    <w:rsid w:val="00893DA5"/>
    <w:rsid w:val="0089652A"/>
    <w:rsid w:val="00896DC9"/>
    <w:rsid w:val="008A1896"/>
    <w:rsid w:val="008A1B20"/>
    <w:rsid w:val="008A335B"/>
    <w:rsid w:val="008A3BB0"/>
    <w:rsid w:val="008A3D26"/>
    <w:rsid w:val="008A3F0B"/>
    <w:rsid w:val="008A42CD"/>
    <w:rsid w:val="008A54EA"/>
    <w:rsid w:val="008A6584"/>
    <w:rsid w:val="008A6777"/>
    <w:rsid w:val="008A7598"/>
    <w:rsid w:val="008B0215"/>
    <w:rsid w:val="008B0ACE"/>
    <w:rsid w:val="008B0D8C"/>
    <w:rsid w:val="008B15DE"/>
    <w:rsid w:val="008B208C"/>
    <w:rsid w:val="008B230F"/>
    <w:rsid w:val="008B2B51"/>
    <w:rsid w:val="008B335C"/>
    <w:rsid w:val="008B3F7A"/>
    <w:rsid w:val="008B593B"/>
    <w:rsid w:val="008B7C60"/>
    <w:rsid w:val="008C1CBA"/>
    <w:rsid w:val="008C4B82"/>
    <w:rsid w:val="008C57C0"/>
    <w:rsid w:val="008C59F3"/>
    <w:rsid w:val="008C7A6C"/>
    <w:rsid w:val="008C7EC0"/>
    <w:rsid w:val="008D0A53"/>
    <w:rsid w:val="008D2014"/>
    <w:rsid w:val="008D2939"/>
    <w:rsid w:val="008D5393"/>
    <w:rsid w:val="008D630E"/>
    <w:rsid w:val="008D6D10"/>
    <w:rsid w:val="008D7728"/>
    <w:rsid w:val="008E12A5"/>
    <w:rsid w:val="008E1653"/>
    <w:rsid w:val="008E1BD1"/>
    <w:rsid w:val="008E1C23"/>
    <w:rsid w:val="008E2B4C"/>
    <w:rsid w:val="008E3DD5"/>
    <w:rsid w:val="008E4ED3"/>
    <w:rsid w:val="008F074C"/>
    <w:rsid w:val="008F0E17"/>
    <w:rsid w:val="008F1F8A"/>
    <w:rsid w:val="008F24AA"/>
    <w:rsid w:val="008F26E5"/>
    <w:rsid w:val="008F30CE"/>
    <w:rsid w:val="008F3A71"/>
    <w:rsid w:val="008F3C20"/>
    <w:rsid w:val="008F425B"/>
    <w:rsid w:val="008F43A9"/>
    <w:rsid w:val="008F5DD5"/>
    <w:rsid w:val="008F6B4E"/>
    <w:rsid w:val="008F7E79"/>
    <w:rsid w:val="008F7FC6"/>
    <w:rsid w:val="00900482"/>
    <w:rsid w:val="0090231F"/>
    <w:rsid w:val="00903358"/>
    <w:rsid w:val="00903744"/>
    <w:rsid w:val="00903FCA"/>
    <w:rsid w:val="0090591E"/>
    <w:rsid w:val="00906157"/>
    <w:rsid w:val="00907ED6"/>
    <w:rsid w:val="009101E0"/>
    <w:rsid w:val="00910213"/>
    <w:rsid w:val="009116FB"/>
    <w:rsid w:val="00911CD0"/>
    <w:rsid w:val="009121B8"/>
    <w:rsid w:val="00912AB3"/>
    <w:rsid w:val="00914716"/>
    <w:rsid w:val="00915E69"/>
    <w:rsid w:val="009162DA"/>
    <w:rsid w:val="009170F9"/>
    <w:rsid w:val="009177F1"/>
    <w:rsid w:val="009178E0"/>
    <w:rsid w:val="00917BF7"/>
    <w:rsid w:val="00920DBB"/>
    <w:rsid w:val="00921505"/>
    <w:rsid w:val="009221CE"/>
    <w:rsid w:val="00922644"/>
    <w:rsid w:val="0092355D"/>
    <w:rsid w:val="009242B3"/>
    <w:rsid w:val="009252AB"/>
    <w:rsid w:val="00925D77"/>
    <w:rsid w:val="00925F68"/>
    <w:rsid w:val="00926E25"/>
    <w:rsid w:val="00927673"/>
    <w:rsid w:val="00927852"/>
    <w:rsid w:val="00927961"/>
    <w:rsid w:val="00927F17"/>
    <w:rsid w:val="009310E1"/>
    <w:rsid w:val="009320DF"/>
    <w:rsid w:val="00932897"/>
    <w:rsid w:val="00933711"/>
    <w:rsid w:val="00933D00"/>
    <w:rsid w:val="00933E8D"/>
    <w:rsid w:val="0093447A"/>
    <w:rsid w:val="00934CB2"/>
    <w:rsid w:val="009351A5"/>
    <w:rsid w:val="009360B9"/>
    <w:rsid w:val="009360C2"/>
    <w:rsid w:val="009365F8"/>
    <w:rsid w:val="00937749"/>
    <w:rsid w:val="00940F51"/>
    <w:rsid w:val="009417E1"/>
    <w:rsid w:val="00943638"/>
    <w:rsid w:val="00943711"/>
    <w:rsid w:val="00943FF5"/>
    <w:rsid w:val="009441FB"/>
    <w:rsid w:val="009443AF"/>
    <w:rsid w:val="00945EE9"/>
    <w:rsid w:val="009468E0"/>
    <w:rsid w:val="00950CEB"/>
    <w:rsid w:val="0095115E"/>
    <w:rsid w:val="0095260C"/>
    <w:rsid w:val="0095486C"/>
    <w:rsid w:val="00954A28"/>
    <w:rsid w:val="009552F7"/>
    <w:rsid w:val="009557D5"/>
    <w:rsid w:val="00955853"/>
    <w:rsid w:val="0095622B"/>
    <w:rsid w:val="0095627A"/>
    <w:rsid w:val="00957006"/>
    <w:rsid w:val="00957176"/>
    <w:rsid w:val="009604B0"/>
    <w:rsid w:val="00962459"/>
    <w:rsid w:val="009627E2"/>
    <w:rsid w:val="00963954"/>
    <w:rsid w:val="00964831"/>
    <w:rsid w:val="009669BA"/>
    <w:rsid w:val="009677F2"/>
    <w:rsid w:val="0097026C"/>
    <w:rsid w:val="00970EB3"/>
    <w:rsid w:val="009718FC"/>
    <w:rsid w:val="009732E5"/>
    <w:rsid w:val="00974EDD"/>
    <w:rsid w:val="00976529"/>
    <w:rsid w:val="00976624"/>
    <w:rsid w:val="00976818"/>
    <w:rsid w:val="00977752"/>
    <w:rsid w:val="009819C5"/>
    <w:rsid w:val="00982151"/>
    <w:rsid w:val="00982DD6"/>
    <w:rsid w:val="0098635C"/>
    <w:rsid w:val="009866AF"/>
    <w:rsid w:val="00986B2D"/>
    <w:rsid w:val="009902BE"/>
    <w:rsid w:val="00990324"/>
    <w:rsid w:val="00992411"/>
    <w:rsid w:val="0099259F"/>
    <w:rsid w:val="00992CB7"/>
    <w:rsid w:val="009943E8"/>
    <w:rsid w:val="009974EB"/>
    <w:rsid w:val="009A07E5"/>
    <w:rsid w:val="009A1F50"/>
    <w:rsid w:val="009A2643"/>
    <w:rsid w:val="009A2887"/>
    <w:rsid w:val="009A36B4"/>
    <w:rsid w:val="009A4F15"/>
    <w:rsid w:val="009A5AA3"/>
    <w:rsid w:val="009B1A9B"/>
    <w:rsid w:val="009B1D87"/>
    <w:rsid w:val="009B33A9"/>
    <w:rsid w:val="009B3A49"/>
    <w:rsid w:val="009B4F7A"/>
    <w:rsid w:val="009B6743"/>
    <w:rsid w:val="009B7C0B"/>
    <w:rsid w:val="009B7FAF"/>
    <w:rsid w:val="009C0938"/>
    <w:rsid w:val="009C2DD8"/>
    <w:rsid w:val="009C5852"/>
    <w:rsid w:val="009C63BD"/>
    <w:rsid w:val="009C76A1"/>
    <w:rsid w:val="009C7A62"/>
    <w:rsid w:val="009D192F"/>
    <w:rsid w:val="009D52B2"/>
    <w:rsid w:val="009D52E5"/>
    <w:rsid w:val="009D5BFB"/>
    <w:rsid w:val="009D6767"/>
    <w:rsid w:val="009D684E"/>
    <w:rsid w:val="009D6A4F"/>
    <w:rsid w:val="009D7019"/>
    <w:rsid w:val="009E087F"/>
    <w:rsid w:val="009E0D55"/>
    <w:rsid w:val="009E0E2D"/>
    <w:rsid w:val="009E16A9"/>
    <w:rsid w:val="009E1826"/>
    <w:rsid w:val="009E1B9B"/>
    <w:rsid w:val="009E2A55"/>
    <w:rsid w:val="009E39E8"/>
    <w:rsid w:val="009E555E"/>
    <w:rsid w:val="009E59E8"/>
    <w:rsid w:val="009E7A0C"/>
    <w:rsid w:val="009F26F5"/>
    <w:rsid w:val="009F3411"/>
    <w:rsid w:val="009F4422"/>
    <w:rsid w:val="009F52A1"/>
    <w:rsid w:val="009F5A1F"/>
    <w:rsid w:val="00A0215A"/>
    <w:rsid w:val="00A0369F"/>
    <w:rsid w:val="00A037CA"/>
    <w:rsid w:val="00A0411C"/>
    <w:rsid w:val="00A04151"/>
    <w:rsid w:val="00A04A7B"/>
    <w:rsid w:val="00A058CD"/>
    <w:rsid w:val="00A0634B"/>
    <w:rsid w:val="00A07CE6"/>
    <w:rsid w:val="00A10C8D"/>
    <w:rsid w:val="00A10EE3"/>
    <w:rsid w:val="00A11521"/>
    <w:rsid w:val="00A12405"/>
    <w:rsid w:val="00A1294B"/>
    <w:rsid w:val="00A12CAB"/>
    <w:rsid w:val="00A1389C"/>
    <w:rsid w:val="00A14948"/>
    <w:rsid w:val="00A14A10"/>
    <w:rsid w:val="00A159F0"/>
    <w:rsid w:val="00A15EE4"/>
    <w:rsid w:val="00A15F5F"/>
    <w:rsid w:val="00A16C31"/>
    <w:rsid w:val="00A17885"/>
    <w:rsid w:val="00A208A5"/>
    <w:rsid w:val="00A21ABD"/>
    <w:rsid w:val="00A22526"/>
    <w:rsid w:val="00A22FAF"/>
    <w:rsid w:val="00A238CD"/>
    <w:rsid w:val="00A25626"/>
    <w:rsid w:val="00A25F93"/>
    <w:rsid w:val="00A262B9"/>
    <w:rsid w:val="00A264CF"/>
    <w:rsid w:val="00A26C85"/>
    <w:rsid w:val="00A27D19"/>
    <w:rsid w:val="00A30121"/>
    <w:rsid w:val="00A3156B"/>
    <w:rsid w:val="00A3237F"/>
    <w:rsid w:val="00A328EC"/>
    <w:rsid w:val="00A32E2A"/>
    <w:rsid w:val="00A338F7"/>
    <w:rsid w:val="00A33A5E"/>
    <w:rsid w:val="00A357D5"/>
    <w:rsid w:val="00A35F6E"/>
    <w:rsid w:val="00A37981"/>
    <w:rsid w:val="00A4111A"/>
    <w:rsid w:val="00A41337"/>
    <w:rsid w:val="00A42F06"/>
    <w:rsid w:val="00A4434D"/>
    <w:rsid w:val="00A46820"/>
    <w:rsid w:val="00A46882"/>
    <w:rsid w:val="00A47887"/>
    <w:rsid w:val="00A502CF"/>
    <w:rsid w:val="00A506A4"/>
    <w:rsid w:val="00A50E13"/>
    <w:rsid w:val="00A50ED7"/>
    <w:rsid w:val="00A512C0"/>
    <w:rsid w:val="00A51587"/>
    <w:rsid w:val="00A53FF8"/>
    <w:rsid w:val="00A542AC"/>
    <w:rsid w:val="00A54C4E"/>
    <w:rsid w:val="00A55145"/>
    <w:rsid w:val="00A55783"/>
    <w:rsid w:val="00A55BA5"/>
    <w:rsid w:val="00A56581"/>
    <w:rsid w:val="00A5708F"/>
    <w:rsid w:val="00A5710F"/>
    <w:rsid w:val="00A577A5"/>
    <w:rsid w:val="00A57D98"/>
    <w:rsid w:val="00A60741"/>
    <w:rsid w:val="00A62EEF"/>
    <w:rsid w:val="00A64C3E"/>
    <w:rsid w:val="00A64D3E"/>
    <w:rsid w:val="00A67C8B"/>
    <w:rsid w:val="00A7023D"/>
    <w:rsid w:val="00A705F2"/>
    <w:rsid w:val="00A71110"/>
    <w:rsid w:val="00A71127"/>
    <w:rsid w:val="00A720C8"/>
    <w:rsid w:val="00A72949"/>
    <w:rsid w:val="00A73098"/>
    <w:rsid w:val="00A73706"/>
    <w:rsid w:val="00A75A9D"/>
    <w:rsid w:val="00A75B22"/>
    <w:rsid w:val="00A770A3"/>
    <w:rsid w:val="00A772DF"/>
    <w:rsid w:val="00A7742B"/>
    <w:rsid w:val="00A81AB5"/>
    <w:rsid w:val="00A81DE0"/>
    <w:rsid w:val="00A82E72"/>
    <w:rsid w:val="00A83C0B"/>
    <w:rsid w:val="00A846B2"/>
    <w:rsid w:val="00A84877"/>
    <w:rsid w:val="00A8581A"/>
    <w:rsid w:val="00A85EF2"/>
    <w:rsid w:val="00A870A5"/>
    <w:rsid w:val="00A9063A"/>
    <w:rsid w:val="00A937E5"/>
    <w:rsid w:val="00A9538A"/>
    <w:rsid w:val="00A9658E"/>
    <w:rsid w:val="00A96EE6"/>
    <w:rsid w:val="00A97065"/>
    <w:rsid w:val="00A970A9"/>
    <w:rsid w:val="00A972AB"/>
    <w:rsid w:val="00A97693"/>
    <w:rsid w:val="00AA0ACD"/>
    <w:rsid w:val="00AA0FCA"/>
    <w:rsid w:val="00AA11E5"/>
    <w:rsid w:val="00AA3D6F"/>
    <w:rsid w:val="00AA4F24"/>
    <w:rsid w:val="00AA52D1"/>
    <w:rsid w:val="00AA6C5F"/>
    <w:rsid w:val="00AB0ACE"/>
    <w:rsid w:val="00AB21D7"/>
    <w:rsid w:val="00AB2BD5"/>
    <w:rsid w:val="00AB2FCA"/>
    <w:rsid w:val="00AB3243"/>
    <w:rsid w:val="00AB4347"/>
    <w:rsid w:val="00AB7BE3"/>
    <w:rsid w:val="00AC0B19"/>
    <w:rsid w:val="00AC28B1"/>
    <w:rsid w:val="00AC3667"/>
    <w:rsid w:val="00AC37DC"/>
    <w:rsid w:val="00AC39B9"/>
    <w:rsid w:val="00AC3A42"/>
    <w:rsid w:val="00AC4358"/>
    <w:rsid w:val="00AC4573"/>
    <w:rsid w:val="00AC4766"/>
    <w:rsid w:val="00AC6DF6"/>
    <w:rsid w:val="00AC71A8"/>
    <w:rsid w:val="00AC74B0"/>
    <w:rsid w:val="00AD0053"/>
    <w:rsid w:val="00AD04C6"/>
    <w:rsid w:val="00AD0CBC"/>
    <w:rsid w:val="00AD0F55"/>
    <w:rsid w:val="00AD204E"/>
    <w:rsid w:val="00AD3288"/>
    <w:rsid w:val="00AD3FA9"/>
    <w:rsid w:val="00AD421F"/>
    <w:rsid w:val="00AD4B27"/>
    <w:rsid w:val="00AD4F9D"/>
    <w:rsid w:val="00AD568B"/>
    <w:rsid w:val="00AD5B63"/>
    <w:rsid w:val="00AD69E5"/>
    <w:rsid w:val="00AE18AD"/>
    <w:rsid w:val="00AE1FED"/>
    <w:rsid w:val="00AE41A8"/>
    <w:rsid w:val="00AE5322"/>
    <w:rsid w:val="00AE576E"/>
    <w:rsid w:val="00AE5EC5"/>
    <w:rsid w:val="00AF13ED"/>
    <w:rsid w:val="00AF1607"/>
    <w:rsid w:val="00AF1757"/>
    <w:rsid w:val="00AF4B26"/>
    <w:rsid w:val="00AF5830"/>
    <w:rsid w:val="00AF5ACB"/>
    <w:rsid w:val="00AF6641"/>
    <w:rsid w:val="00AF68C9"/>
    <w:rsid w:val="00AF76D0"/>
    <w:rsid w:val="00AF7DEC"/>
    <w:rsid w:val="00B00175"/>
    <w:rsid w:val="00B02BAC"/>
    <w:rsid w:val="00B03C76"/>
    <w:rsid w:val="00B03F4D"/>
    <w:rsid w:val="00B0425F"/>
    <w:rsid w:val="00B04DE2"/>
    <w:rsid w:val="00B04F37"/>
    <w:rsid w:val="00B05E83"/>
    <w:rsid w:val="00B06AEE"/>
    <w:rsid w:val="00B07C5C"/>
    <w:rsid w:val="00B11B30"/>
    <w:rsid w:val="00B11C21"/>
    <w:rsid w:val="00B11FD9"/>
    <w:rsid w:val="00B121F2"/>
    <w:rsid w:val="00B129E8"/>
    <w:rsid w:val="00B12DA0"/>
    <w:rsid w:val="00B132D5"/>
    <w:rsid w:val="00B13D0A"/>
    <w:rsid w:val="00B141B8"/>
    <w:rsid w:val="00B15127"/>
    <w:rsid w:val="00B152EE"/>
    <w:rsid w:val="00B15D02"/>
    <w:rsid w:val="00B177BC"/>
    <w:rsid w:val="00B17944"/>
    <w:rsid w:val="00B17A7C"/>
    <w:rsid w:val="00B17DFF"/>
    <w:rsid w:val="00B205DB"/>
    <w:rsid w:val="00B20BE6"/>
    <w:rsid w:val="00B2137D"/>
    <w:rsid w:val="00B21CF3"/>
    <w:rsid w:val="00B22A65"/>
    <w:rsid w:val="00B245D8"/>
    <w:rsid w:val="00B25248"/>
    <w:rsid w:val="00B25F71"/>
    <w:rsid w:val="00B278DA"/>
    <w:rsid w:val="00B3040A"/>
    <w:rsid w:val="00B30B06"/>
    <w:rsid w:val="00B313F4"/>
    <w:rsid w:val="00B31B9B"/>
    <w:rsid w:val="00B32CF2"/>
    <w:rsid w:val="00B3313F"/>
    <w:rsid w:val="00B3375C"/>
    <w:rsid w:val="00B35591"/>
    <w:rsid w:val="00B36134"/>
    <w:rsid w:val="00B378FD"/>
    <w:rsid w:val="00B4063A"/>
    <w:rsid w:val="00B408DC"/>
    <w:rsid w:val="00B412D0"/>
    <w:rsid w:val="00B41A57"/>
    <w:rsid w:val="00B43E67"/>
    <w:rsid w:val="00B442D8"/>
    <w:rsid w:val="00B44B86"/>
    <w:rsid w:val="00B455AA"/>
    <w:rsid w:val="00B46BDD"/>
    <w:rsid w:val="00B46FE1"/>
    <w:rsid w:val="00B50F09"/>
    <w:rsid w:val="00B51A8C"/>
    <w:rsid w:val="00B51D50"/>
    <w:rsid w:val="00B532DE"/>
    <w:rsid w:val="00B533EE"/>
    <w:rsid w:val="00B53611"/>
    <w:rsid w:val="00B5464A"/>
    <w:rsid w:val="00B54963"/>
    <w:rsid w:val="00B57133"/>
    <w:rsid w:val="00B60346"/>
    <w:rsid w:val="00B614C3"/>
    <w:rsid w:val="00B618C3"/>
    <w:rsid w:val="00B63479"/>
    <w:rsid w:val="00B63DC7"/>
    <w:rsid w:val="00B65352"/>
    <w:rsid w:val="00B66313"/>
    <w:rsid w:val="00B665E0"/>
    <w:rsid w:val="00B70877"/>
    <w:rsid w:val="00B70A6B"/>
    <w:rsid w:val="00B717D4"/>
    <w:rsid w:val="00B71CC2"/>
    <w:rsid w:val="00B74564"/>
    <w:rsid w:val="00B756DA"/>
    <w:rsid w:val="00B759BD"/>
    <w:rsid w:val="00B75C1A"/>
    <w:rsid w:val="00B77960"/>
    <w:rsid w:val="00B8031F"/>
    <w:rsid w:val="00B808D7"/>
    <w:rsid w:val="00B81953"/>
    <w:rsid w:val="00B8195B"/>
    <w:rsid w:val="00B81998"/>
    <w:rsid w:val="00B82107"/>
    <w:rsid w:val="00B83114"/>
    <w:rsid w:val="00B83CB9"/>
    <w:rsid w:val="00B84002"/>
    <w:rsid w:val="00B8574A"/>
    <w:rsid w:val="00B866B5"/>
    <w:rsid w:val="00B86F7C"/>
    <w:rsid w:val="00B87138"/>
    <w:rsid w:val="00B912F6"/>
    <w:rsid w:val="00B91528"/>
    <w:rsid w:val="00B930B9"/>
    <w:rsid w:val="00B953DE"/>
    <w:rsid w:val="00B97C68"/>
    <w:rsid w:val="00B97D59"/>
    <w:rsid w:val="00BA1C54"/>
    <w:rsid w:val="00BA2C3A"/>
    <w:rsid w:val="00BA319A"/>
    <w:rsid w:val="00BA3680"/>
    <w:rsid w:val="00BA424E"/>
    <w:rsid w:val="00BA5569"/>
    <w:rsid w:val="00BA57AF"/>
    <w:rsid w:val="00BA59AC"/>
    <w:rsid w:val="00BA5A6C"/>
    <w:rsid w:val="00BA6414"/>
    <w:rsid w:val="00BA7FEB"/>
    <w:rsid w:val="00BB0AAB"/>
    <w:rsid w:val="00BB0C62"/>
    <w:rsid w:val="00BB0CB3"/>
    <w:rsid w:val="00BB100B"/>
    <w:rsid w:val="00BB17E5"/>
    <w:rsid w:val="00BB1B63"/>
    <w:rsid w:val="00BB4248"/>
    <w:rsid w:val="00BB4C36"/>
    <w:rsid w:val="00BB5B1A"/>
    <w:rsid w:val="00BB5D59"/>
    <w:rsid w:val="00BB5F47"/>
    <w:rsid w:val="00BB5F62"/>
    <w:rsid w:val="00BC3254"/>
    <w:rsid w:val="00BC4C02"/>
    <w:rsid w:val="00BC5A2D"/>
    <w:rsid w:val="00BC5FAB"/>
    <w:rsid w:val="00BD18BB"/>
    <w:rsid w:val="00BD1E0D"/>
    <w:rsid w:val="00BD205A"/>
    <w:rsid w:val="00BD4123"/>
    <w:rsid w:val="00BD4258"/>
    <w:rsid w:val="00BD4E67"/>
    <w:rsid w:val="00BD5B25"/>
    <w:rsid w:val="00BD6320"/>
    <w:rsid w:val="00BD7854"/>
    <w:rsid w:val="00BD7CF6"/>
    <w:rsid w:val="00BE241D"/>
    <w:rsid w:val="00BE2E9C"/>
    <w:rsid w:val="00BE5149"/>
    <w:rsid w:val="00BE75D6"/>
    <w:rsid w:val="00BF0E1D"/>
    <w:rsid w:val="00BF1109"/>
    <w:rsid w:val="00BF14C0"/>
    <w:rsid w:val="00BF15F6"/>
    <w:rsid w:val="00BF169E"/>
    <w:rsid w:val="00BF3038"/>
    <w:rsid w:val="00BF3BD1"/>
    <w:rsid w:val="00BF4CCD"/>
    <w:rsid w:val="00BF7FA4"/>
    <w:rsid w:val="00C01B9F"/>
    <w:rsid w:val="00C02B0B"/>
    <w:rsid w:val="00C02FB2"/>
    <w:rsid w:val="00C03ED5"/>
    <w:rsid w:val="00C04858"/>
    <w:rsid w:val="00C0629B"/>
    <w:rsid w:val="00C06AED"/>
    <w:rsid w:val="00C077F3"/>
    <w:rsid w:val="00C0795C"/>
    <w:rsid w:val="00C10A59"/>
    <w:rsid w:val="00C11015"/>
    <w:rsid w:val="00C12027"/>
    <w:rsid w:val="00C13423"/>
    <w:rsid w:val="00C1345B"/>
    <w:rsid w:val="00C13B49"/>
    <w:rsid w:val="00C149D1"/>
    <w:rsid w:val="00C177E8"/>
    <w:rsid w:val="00C20025"/>
    <w:rsid w:val="00C201E5"/>
    <w:rsid w:val="00C20776"/>
    <w:rsid w:val="00C20832"/>
    <w:rsid w:val="00C20A1F"/>
    <w:rsid w:val="00C20F0B"/>
    <w:rsid w:val="00C217D0"/>
    <w:rsid w:val="00C21E11"/>
    <w:rsid w:val="00C22CE2"/>
    <w:rsid w:val="00C235D3"/>
    <w:rsid w:val="00C2770C"/>
    <w:rsid w:val="00C31C1C"/>
    <w:rsid w:val="00C3238B"/>
    <w:rsid w:val="00C32A45"/>
    <w:rsid w:val="00C3361B"/>
    <w:rsid w:val="00C33D16"/>
    <w:rsid w:val="00C34DE3"/>
    <w:rsid w:val="00C36ED4"/>
    <w:rsid w:val="00C3721A"/>
    <w:rsid w:val="00C40FBF"/>
    <w:rsid w:val="00C41D5E"/>
    <w:rsid w:val="00C42084"/>
    <w:rsid w:val="00C435B5"/>
    <w:rsid w:val="00C44C93"/>
    <w:rsid w:val="00C47580"/>
    <w:rsid w:val="00C47985"/>
    <w:rsid w:val="00C52D1A"/>
    <w:rsid w:val="00C53956"/>
    <w:rsid w:val="00C55209"/>
    <w:rsid w:val="00C55232"/>
    <w:rsid w:val="00C55599"/>
    <w:rsid w:val="00C55DBD"/>
    <w:rsid w:val="00C579D2"/>
    <w:rsid w:val="00C57B12"/>
    <w:rsid w:val="00C60A8E"/>
    <w:rsid w:val="00C6197B"/>
    <w:rsid w:val="00C61E6D"/>
    <w:rsid w:val="00C625BD"/>
    <w:rsid w:val="00C642AA"/>
    <w:rsid w:val="00C66BDA"/>
    <w:rsid w:val="00C704AE"/>
    <w:rsid w:val="00C71381"/>
    <w:rsid w:val="00C718AD"/>
    <w:rsid w:val="00C729B9"/>
    <w:rsid w:val="00C72EF6"/>
    <w:rsid w:val="00C748A3"/>
    <w:rsid w:val="00C75378"/>
    <w:rsid w:val="00C75F8B"/>
    <w:rsid w:val="00C762CF"/>
    <w:rsid w:val="00C762D9"/>
    <w:rsid w:val="00C76B8C"/>
    <w:rsid w:val="00C80251"/>
    <w:rsid w:val="00C81322"/>
    <w:rsid w:val="00C8184A"/>
    <w:rsid w:val="00C82A4F"/>
    <w:rsid w:val="00C82CEE"/>
    <w:rsid w:val="00C848E6"/>
    <w:rsid w:val="00C8521D"/>
    <w:rsid w:val="00C861FB"/>
    <w:rsid w:val="00C86DC7"/>
    <w:rsid w:val="00C90A3C"/>
    <w:rsid w:val="00C91384"/>
    <w:rsid w:val="00C917F4"/>
    <w:rsid w:val="00C919F4"/>
    <w:rsid w:val="00C92E7E"/>
    <w:rsid w:val="00C93C95"/>
    <w:rsid w:val="00C94BC4"/>
    <w:rsid w:val="00C96799"/>
    <w:rsid w:val="00C975F4"/>
    <w:rsid w:val="00CA071C"/>
    <w:rsid w:val="00CA09A5"/>
    <w:rsid w:val="00CA3366"/>
    <w:rsid w:val="00CA4573"/>
    <w:rsid w:val="00CA4993"/>
    <w:rsid w:val="00CA4B69"/>
    <w:rsid w:val="00CA61E1"/>
    <w:rsid w:val="00CA63B2"/>
    <w:rsid w:val="00CA769C"/>
    <w:rsid w:val="00CB0279"/>
    <w:rsid w:val="00CB033D"/>
    <w:rsid w:val="00CB0AFF"/>
    <w:rsid w:val="00CB1D23"/>
    <w:rsid w:val="00CB41CD"/>
    <w:rsid w:val="00CB47C7"/>
    <w:rsid w:val="00CB4926"/>
    <w:rsid w:val="00CB4D79"/>
    <w:rsid w:val="00CB5F8C"/>
    <w:rsid w:val="00CB71A2"/>
    <w:rsid w:val="00CC0986"/>
    <w:rsid w:val="00CC10A7"/>
    <w:rsid w:val="00CC2966"/>
    <w:rsid w:val="00CC3E3D"/>
    <w:rsid w:val="00CC5A10"/>
    <w:rsid w:val="00CC6651"/>
    <w:rsid w:val="00CC70C3"/>
    <w:rsid w:val="00CC7FAF"/>
    <w:rsid w:val="00CD0AC7"/>
    <w:rsid w:val="00CD0F62"/>
    <w:rsid w:val="00CD23B8"/>
    <w:rsid w:val="00CD23DF"/>
    <w:rsid w:val="00CD3B3D"/>
    <w:rsid w:val="00CD4384"/>
    <w:rsid w:val="00CD4810"/>
    <w:rsid w:val="00CD5B8A"/>
    <w:rsid w:val="00CD6A9B"/>
    <w:rsid w:val="00CE042E"/>
    <w:rsid w:val="00CE0530"/>
    <w:rsid w:val="00CE0647"/>
    <w:rsid w:val="00CE091D"/>
    <w:rsid w:val="00CE2F26"/>
    <w:rsid w:val="00CE3474"/>
    <w:rsid w:val="00CE389F"/>
    <w:rsid w:val="00CE436B"/>
    <w:rsid w:val="00CE67F7"/>
    <w:rsid w:val="00CE6E24"/>
    <w:rsid w:val="00CE77D6"/>
    <w:rsid w:val="00CE7D9A"/>
    <w:rsid w:val="00CE7FFA"/>
    <w:rsid w:val="00CF0919"/>
    <w:rsid w:val="00CF0D60"/>
    <w:rsid w:val="00CF234A"/>
    <w:rsid w:val="00CF31B0"/>
    <w:rsid w:val="00CF673E"/>
    <w:rsid w:val="00CF6792"/>
    <w:rsid w:val="00CF699D"/>
    <w:rsid w:val="00CF79CB"/>
    <w:rsid w:val="00D006B0"/>
    <w:rsid w:val="00D00CE3"/>
    <w:rsid w:val="00D01E15"/>
    <w:rsid w:val="00D01FCD"/>
    <w:rsid w:val="00D0443F"/>
    <w:rsid w:val="00D04D57"/>
    <w:rsid w:val="00D100EE"/>
    <w:rsid w:val="00D10AF8"/>
    <w:rsid w:val="00D10F85"/>
    <w:rsid w:val="00D11413"/>
    <w:rsid w:val="00D119BE"/>
    <w:rsid w:val="00D11C72"/>
    <w:rsid w:val="00D13676"/>
    <w:rsid w:val="00D13DE2"/>
    <w:rsid w:val="00D13E13"/>
    <w:rsid w:val="00D14156"/>
    <w:rsid w:val="00D148D0"/>
    <w:rsid w:val="00D14D6B"/>
    <w:rsid w:val="00D15943"/>
    <w:rsid w:val="00D15C35"/>
    <w:rsid w:val="00D1683B"/>
    <w:rsid w:val="00D16C4F"/>
    <w:rsid w:val="00D20F1A"/>
    <w:rsid w:val="00D21F10"/>
    <w:rsid w:val="00D224E1"/>
    <w:rsid w:val="00D22524"/>
    <w:rsid w:val="00D22B2F"/>
    <w:rsid w:val="00D23F6C"/>
    <w:rsid w:val="00D24351"/>
    <w:rsid w:val="00D24CC7"/>
    <w:rsid w:val="00D2695F"/>
    <w:rsid w:val="00D276D7"/>
    <w:rsid w:val="00D31D54"/>
    <w:rsid w:val="00D33931"/>
    <w:rsid w:val="00D34A6E"/>
    <w:rsid w:val="00D361A0"/>
    <w:rsid w:val="00D36D64"/>
    <w:rsid w:val="00D402E7"/>
    <w:rsid w:val="00D40BC0"/>
    <w:rsid w:val="00D4130E"/>
    <w:rsid w:val="00D41F8D"/>
    <w:rsid w:val="00D4660B"/>
    <w:rsid w:val="00D47A1B"/>
    <w:rsid w:val="00D47C0C"/>
    <w:rsid w:val="00D50754"/>
    <w:rsid w:val="00D51067"/>
    <w:rsid w:val="00D51B18"/>
    <w:rsid w:val="00D555DB"/>
    <w:rsid w:val="00D5574B"/>
    <w:rsid w:val="00D55B57"/>
    <w:rsid w:val="00D55F8A"/>
    <w:rsid w:val="00D56AFF"/>
    <w:rsid w:val="00D57211"/>
    <w:rsid w:val="00D61BC4"/>
    <w:rsid w:val="00D61C49"/>
    <w:rsid w:val="00D6246B"/>
    <w:rsid w:val="00D62BFE"/>
    <w:rsid w:val="00D63020"/>
    <w:rsid w:val="00D63424"/>
    <w:rsid w:val="00D644FC"/>
    <w:rsid w:val="00D64E25"/>
    <w:rsid w:val="00D65CF4"/>
    <w:rsid w:val="00D6692D"/>
    <w:rsid w:val="00D66A3D"/>
    <w:rsid w:val="00D71C9A"/>
    <w:rsid w:val="00D7264B"/>
    <w:rsid w:val="00D73212"/>
    <w:rsid w:val="00D73B1E"/>
    <w:rsid w:val="00D76E01"/>
    <w:rsid w:val="00D76E9A"/>
    <w:rsid w:val="00D77160"/>
    <w:rsid w:val="00D775CD"/>
    <w:rsid w:val="00D778BB"/>
    <w:rsid w:val="00D81B2A"/>
    <w:rsid w:val="00D82F66"/>
    <w:rsid w:val="00D837EA"/>
    <w:rsid w:val="00D8688B"/>
    <w:rsid w:val="00D86945"/>
    <w:rsid w:val="00D87A1A"/>
    <w:rsid w:val="00D9039D"/>
    <w:rsid w:val="00D90BA5"/>
    <w:rsid w:val="00D91286"/>
    <w:rsid w:val="00D91B5E"/>
    <w:rsid w:val="00D936CA"/>
    <w:rsid w:val="00D94674"/>
    <w:rsid w:val="00D94989"/>
    <w:rsid w:val="00D94A1F"/>
    <w:rsid w:val="00D94EFB"/>
    <w:rsid w:val="00D958BE"/>
    <w:rsid w:val="00D9624C"/>
    <w:rsid w:val="00D96E97"/>
    <w:rsid w:val="00D9751E"/>
    <w:rsid w:val="00DA37D6"/>
    <w:rsid w:val="00DA38C3"/>
    <w:rsid w:val="00DA410D"/>
    <w:rsid w:val="00DA604F"/>
    <w:rsid w:val="00DA634F"/>
    <w:rsid w:val="00DA6B2E"/>
    <w:rsid w:val="00DA7D3A"/>
    <w:rsid w:val="00DB09D0"/>
    <w:rsid w:val="00DB0D7D"/>
    <w:rsid w:val="00DB1261"/>
    <w:rsid w:val="00DB12EB"/>
    <w:rsid w:val="00DB2ADF"/>
    <w:rsid w:val="00DB2E10"/>
    <w:rsid w:val="00DB2F0E"/>
    <w:rsid w:val="00DB3291"/>
    <w:rsid w:val="00DB49E0"/>
    <w:rsid w:val="00DB6D8C"/>
    <w:rsid w:val="00DC009C"/>
    <w:rsid w:val="00DC0141"/>
    <w:rsid w:val="00DC0154"/>
    <w:rsid w:val="00DC12E8"/>
    <w:rsid w:val="00DC2759"/>
    <w:rsid w:val="00DC543C"/>
    <w:rsid w:val="00DC7476"/>
    <w:rsid w:val="00DC7C77"/>
    <w:rsid w:val="00DD0B35"/>
    <w:rsid w:val="00DD0D89"/>
    <w:rsid w:val="00DD0E23"/>
    <w:rsid w:val="00DD101A"/>
    <w:rsid w:val="00DD219D"/>
    <w:rsid w:val="00DD2236"/>
    <w:rsid w:val="00DD6E8A"/>
    <w:rsid w:val="00DD6F6B"/>
    <w:rsid w:val="00DD7445"/>
    <w:rsid w:val="00DD7836"/>
    <w:rsid w:val="00DE0427"/>
    <w:rsid w:val="00DE0B46"/>
    <w:rsid w:val="00DE0C28"/>
    <w:rsid w:val="00DE1286"/>
    <w:rsid w:val="00DE1AFF"/>
    <w:rsid w:val="00DE2076"/>
    <w:rsid w:val="00DE36A1"/>
    <w:rsid w:val="00DE4469"/>
    <w:rsid w:val="00DE4626"/>
    <w:rsid w:val="00DE4D84"/>
    <w:rsid w:val="00DE5149"/>
    <w:rsid w:val="00DE5FEC"/>
    <w:rsid w:val="00DE658B"/>
    <w:rsid w:val="00DE7177"/>
    <w:rsid w:val="00DE79E3"/>
    <w:rsid w:val="00DF0742"/>
    <w:rsid w:val="00DF4B75"/>
    <w:rsid w:val="00DF4BDF"/>
    <w:rsid w:val="00DF5690"/>
    <w:rsid w:val="00DF66B0"/>
    <w:rsid w:val="00DF6EEA"/>
    <w:rsid w:val="00DF7F6B"/>
    <w:rsid w:val="00E03EE6"/>
    <w:rsid w:val="00E04EA2"/>
    <w:rsid w:val="00E05B86"/>
    <w:rsid w:val="00E0649C"/>
    <w:rsid w:val="00E0722D"/>
    <w:rsid w:val="00E1157E"/>
    <w:rsid w:val="00E11797"/>
    <w:rsid w:val="00E1192E"/>
    <w:rsid w:val="00E11D69"/>
    <w:rsid w:val="00E136A4"/>
    <w:rsid w:val="00E139F2"/>
    <w:rsid w:val="00E145E2"/>
    <w:rsid w:val="00E147C8"/>
    <w:rsid w:val="00E15A42"/>
    <w:rsid w:val="00E1669C"/>
    <w:rsid w:val="00E16C73"/>
    <w:rsid w:val="00E17621"/>
    <w:rsid w:val="00E1774D"/>
    <w:rsid w:val="00E1796A"/>
    <w:rsid w:val="00E2393E"/>
    <w:rsid w:val="00E24304"/>
    <w:rsid w:val="00E25574"/>
    <w:rsid w:val="00E27DF2"/>
    <w:rsid w:val="00E3034E"/>
    <w:rsid w:val="00E30F8C"/>
    <w:rsid w:val="00E31608"/>
    <w:rsid w:val="00E34671"/>
    <w:rsid w:val="00E3521E"/>
    <w:rsid w:val="00E356F4"/>
    <w:rsid w:val="00E407FE"/>
    <w:rsid w:val="00E40AC1"/>
    <w:rsid w:val="00E41217"/>
    <w:rsid w:val="00E42D0D"/>
    <w:rsid w:val="00E44100"/>
    <w:rsid w:val="00E444E4"/>
    <w:rsid w:val="00E47491"/>
    <w:rsid w:val="00E4788E"/>
    <w:rsid w:val="00E50035"/>
    <w:rsid w:val="00E528AB"/>
    <w:rsid w:val="00E5333B"/>
    <w:rsid w:val="00E55272"/>
    <w:rsid w:val="00E55A48"/>
    <w:rsid w:val="00E560A4"/>
    <w:rsid w:val="00E57191"/>
    <w:rsid w:val="00E578B7"/>
    <w:rsid w:val="00E60AEF"/>
    <w:rsid w:val="00E61D78"/>
    <w:rsid w:val="00E6288A"/>
    <w:rsid w:val="00E65A9B"/>
    <w:rsid w:val="00E66AFA"/>
    <w:rsid w:val="00E67620"/>
    <w:rsid w:val="00E73952"/>
    <w:rsid w:val="00E76C1F"/>
    <w:rsid w:val="00E777B3"/>
    <w:rsid w:val="00E80111"/>
    <w:rsid w:val="00E818C7"/>
    <w:rsid w:val="00E81D56"/>
    <w:rsid w:val="00E83855"/>
    <w:rsid w:val="00E83991"/>
    <w:rsid w:val="00E8464E"/>
    <w:rsid w:val="00E84A98"/>
    <w:rsid w:val="00E87338"/>
    <w:rsid w:val="00E878D1"/>
    <w:rsid w:val="00E87AA9"/>
    <w:rsid w:val="00E918C4"/>
    <w:rsid w:val="00E92008"/>
    <w:rsid w:val="00E92FD4"/>
    <w:rsid w:val="00E93E4D"/>
    <w:rsid w:val="00E94C0C"/>
    <w:rsid w:val="00E950FD"/>
    <w:rsid w:val="00E95596"/>
    <w:rsid w:val="00E97061"/>
    <w:rsid w:val="00E97688"/>
    <w:rsid w:val="00E97A4C"/>
    <w:rsid w:val="00E97ADD"/>
    <w:rsid w:val="00EA006E"/>
    <w:rsid w:val="00EA052B"/>
    <w:rsid w:val="00EA13EB"/>
    <w:rsid w:val="00EA1D5D"/>
    <w:rsid w:val="00EA232A"/>
    <w:rsid w:val="00EA41B5"/>
    <w:rsid w:val="00EA486F"/>
    <w:rsid w:val="00EA542B"/>
    <w:rsid w:val="00EA56DC"/>
    <w:rsid w:val="00EA5E1E"/>
    <w:rsid w:val="00EA68DB"/>
    <w:rsid w:val="00EA6D97"/>
    <w:rsid w:val="00EA7648"/>
    <w:rsid w:val="00EB094F"/>
    <w:rsid w:val="00EB0CCE"/>
    <w:rsid w:val="00EB0F29"/>
    <w:rsid w:val="00EB1063"/>
    <w:rsid w:val="00EB23F3"/>
    <w:rsid w:val="00EB26D0"/>
    <w:rsid w:val="00EB2A87"/>
    <w:rsid w:val="00EB347A"/>
    <w:rsid w:val="00EB3B31"/>
    <w:rsid w:val="00EB4309"/>
    <w:rsid w:val="00EB6EBB"/>
    <w:rsid w:val="00EB6F3A"/>
    <w:rsid w:val="00EC0462"/>
    <w:rsid w:val="00EC09F1"/>
    <w:rsid w:val="00EC0D94"/>
    <w:rsid w:val="00EC384B"/>
    <w:rsid w:val="00EC6638"/>
    <w:rsid w:val="00ED1513"/>
    <w:rsid w:val="00ED268C"/>
    <w:rsid w:val="00ED26C8"/>
    <w:rsid w:val="00ED2A37"/>
    <w:rsid w:val="00ED3111"/>
    <w:rsid w:val="00ED3897"/>
    <w:rsid w:val="00ED4C92"/>
    <w:rsid w:val="00ED5574"/>
    <w:rsid w:val="00ED6FE0"/>
    <w:rsid w:val="00EE0406"/>
    <w:rsid w:val="00EE2585"/>
    <w:rsid w:val="00EE2842"/>
    <w:rsid w:val="00EE3090"/>
    <w:rsid w:val="00EE451E"/>
    <w:rsid w:val="00EE4761"/>
    <w:rsid w:val="00EE47DC"/>
    <w:rsid w:val="00EE4B70"/>
    <w:rsid w:val="00EE5804"/>
    <w:rsid w:val="00EE6836"/>
    <w:rsid w:val="00EE6A0A"/>
    <w:rsid w:val="00EE72BF"/>
    <w:rsid w:val="00EE734E"/>
    <w:rsid w:val="00EE7788"/>
    <w:rsid w:val="00EE79D4"/>
    <w:rsid w:val="00EE7E88"/>
    <w:rsid w:val="00EF0568"/>
    <w:rsid w:val="00EF1118"/>
    <w:rsid w:val="00EF1698"/>
    <w:rsid w:val="00EF30C2"/>
    <w:rsid w:val="00EF32A9"/>
    <w:rsid w:val="00EF33E0"/>
    <w:rsid w:val="00EF455A"/>
    <w:rsid w:val="00EF4D26"/>
    <w:rsid w:val="00EF6BF8"/>
    <w:rsid w:val="00EF78D0"/>
    <w:rsid w:val="00EF7B3D"/>
    <w:rsid w:val="00F006DB"/>
    <w:rsid w:val="00F029E6"/>
    <w:rsid w:val="00F04861"/>
    <w:rsid w:val="00F0527C"/>
    <w:rsid w:val="00F05F6F"/>
    <w:rsid w:val="00F0646E"/>
    <w:rsid w:val="00F1076E"/>
    <w:rsid w:val="00F10BA7"/>
    <w:rsid w:val="00F1107F"/>
    <w:rsid w:val="00F1122E"/>
    <w:rsid w:val="00F11670"/>
    <w:rsid w:val="00F117E4"/>
    <w:rsid w:val="00F1180B"/>
    <w:rsid w:val="00F1266D"/>
    <w:rsid w:val="00F126E7"/>
    <w:rsid w:val="00F12D1C"/>
    <w:rsid w:val="00F138C1"/>
    <w:rsid w:val="00F13D79"/>
    <w:rsid w:val="00F13DCD"/>
    <w:rsid w:val="00F14050"/>
    <w:rsid w:val="00F14F47"/>
    <w:rsid w:val="00F152FF"/>
    <w:rsid w:val="00F1531B"/>
    <w:rsid w:val="00F20182"/>
    <w:rsid w:val="00F2097D"/>
    <w:rsid w:val="00F21681"/>
    <w:rsid w:val="00F218E2"/>
    <w:rsid w:val="00F22583"/>
    <w:rsid w:val="00F233DE"/>
    <w:rsid w:val="00F23591"/>
    <w:rsid w:val="00F24900"/>
    <w:rsid w:val="00F24936"/>
    <w:rsid w:val="00F24A5B"/>
    <w:rsid w:val="00F25AA7"/>
    <w:rsid w:val="00F25D3E"/>
    <w:rsid w:val="00F267CC"/>
    <w:rsid w:val="00F269B8"/>
    <w:rsid w:val="00F27035"/>
    <w:rsid w:val="00F271CA"/>
    <w:rsid w:val="00F2746E"/>
    <w:rsid w:val="00F278EE"/>
    <w:rsid w:val="00F3081E"/>
    <w:rsid w:val="00F311DC"/>
    <w:rsid w:val="00F31C78"/>
    <w:rsid w:val="00F32485"/>
    <w:rsid w:val="00F32E7E"/>
    <w:rsid w:val="00F330ED"/>
    <w:rsid w:val="00F33248"/>
    <w:rsid w:val="00F33405"/>
    <w:rsid w:val="00F33772"/>
    <w:rsid w:val="00F33A12"/>
    <w:rsid w:val="00F34154"/>
    <w:rsid w:val="00F35B44"/>
    <w:rsid w:val="00F36A12"/>
    <w:rsid w:val="00F41856"/>
    <w:rsid w:val="00F41AA9"/>
    <w:rsid w:val="00F42658"/>
    <w:rsid w:val="00F47333"/>
    <w:rsid w:val="00F47AB5"/>
    <w:rsid w:val="00F51BC7"/>
    <w:rsid w:val="00F51C0B"/>
    <w:rsid w:val="00F527B7"/>
    <w:rsid w:val="00F52831"/>
    <w:rsid w:val="00F53325"/>
    <w:rsid w:val="00F53B17"/>
    <w:rsid w:val="00F53B92"/>
    <w:rsid w:val="00F569EF"/>
    <w:rsid w:val="00F5719D"/>
    <w:rsid w:val="00F60659"/>
    <w:rsid w:val="00F60F37"/>
    <w:rsid w:val="00F61731"/>
    <w:rsid w:val="00F6277C"/>
    <w:rsid w:val="00F62EB7"/>
    <w:rsid w:val="00F630A8"/>
    <w:rsid w:val="00F63372"/>
    <w:rsid w:val="00F6352B"/>
    <w:rsid w:val="00F63BCF"/>
    <w:rsid w:val="00F63C05"/>
    <w:rsid w:val="00F64B6E"/>
    <w:rsid w:val="00F64E6C"/>
    <w:rsid w:val="00F65184"/>
    <w:rsid w:val="00F652F3"/>
    <w:rsid w:val="00F656CE"/>
    <w:rsid w:val="00F66CDB"/>
    <w:rsid w:val="00F67D03"/>
    <w:rsid w:val="00F71060"/>
    <w:rsid w:val="00F715B5"/>
    <w:rsid w:val="00F71A07"/>
    <w:rsid w:val="00F71C54"/>
    <w:rsid w:val="00F7256E"/>
    <w:rsid w:val="00F72A72"/>
    <w:rsid w:val="00F7341F"/>
    <w:rsid w:val="00F73449"/>
    <w:rsid w:val="00F740BC"/>
    <w:rsid w:val="00F818CD"/>
    <w:rsid w:val="00F82AA4"/>
    <w:rsid w:val="00F82B9A"/>
    <w:rsid w:val="00F833D2"/>
    <w:rsid w:val="00F83EB0"/>
    <w:rsid w:val="00F8479C"/>
    <w:rsid w:val="00F8521C"/>
    <w:rsid w:val="00F85586"/>
    <w:rsid w:val="00F870D2"/>
    <w:rsid w:val="00F872C5"/>
    <w:rsid w:val="00F874F9"/>
    <w:rsid w:val="00F90A1A"/>
    <w:rsid w:val="00F94056"/>
    <w:rsid w:val="00F94914"/>
    <w:rsid w:val="00F967F1"/>
    <w:rsid w:val="00F96D3E"/>
    <w:rsid w:val="00F9724B"/>
    <w:rsid w:val="00F973A7"/>
    <w:rsid w:val="00FA27B2"/>
    <w:rsid w:val="00FA43D9"/>
    <w:rsid w:val="00FA4B5B"/>
    <w:rsid w:val="00FA5921"/>
    <w:rsid w:val="00FA5B04"/>
    <w:rsid w:val="00FA61E6"/>
    <w:rsid w:val="00FA6313"/>
    <w:rsid w:val="00FA708F"/>
    <w:rsid w:val="00FA74FE"/>
    <w:rsid w:val="00FA7B81"/>
    <w:rsid w:val="00FB0112"/>
    <w:rsid w:val="00FB17D2"/>
    <w:rsid w:val="00FB1B6F"/>
    <w:rsid w:val="00FB2D51"/>
    <w:rsid w:val="00FB3396"/>
    <w:rsid w:val="00FB3DB3"/>
    <w:rsid w:val="00FB6B68"/>
    <w:rsid w:val="00FB7907"/>
    <w:rsid w:val="00FC0057"/>
    <w:rsid w:val="00FC0A87"/>
    <w:rsid w:val="00FC0C51"/>
    <w:rsid w:val="00FC0E3E"/>
    <w:rsid w:val="00FC1AE0"/>
    <w:rsid w:val="00FC269C"/>
    <w:rsid w:val="00FC2E4A"/>
    <w:rsid w:val="00FC346F"/>
    <w:rsid w:val="00FC5885"/>
    <w:rsid w:val="00FC5E9D"/>
    <w:rsid w:val="00FC6DC7"/>
    <w:rsid w:val="00FC7E2C"/>
    <w:rsid w:val="00FD4889"/>
    <w:rsid w:val="00FD48B2"/>
    <w:rsid w:val="00FD4924"/>
    <w:rsid w:val="00FD4B94"/>
    <w:rsid w:val="00FD4DD6"/>
    <w:rsid w:val="00FD5122"/>
    <w:rsid w:val="00FD57D3"/>
    <w:rsid w:val="00FD59FA"/>
    <w:rsid w:val="00FD5E69"/>
    <w:rsid w:val="00FD7E2F"/>
    <w:rsid w:val="00FE0136"/>
    <w:rsid w:val="00FE0DAD"/>
    <w:rsid w:val="00FE1485"/>
    <w:rsid w:val="00FE1C06"/>
    <w:rsid w:val="00FE26AA"/>
    <w:rsid w:val="00FE3434"/>
    <w:rsid w:val="00FE3CFF"/>
    <w:rsid w:val="00FE3E55"/>
    <w:rsid w:val="00FE44FD"/>
    <w:rsid w:val="00FE4994"/>
    <w:rsid w:val="00FE4A19"/>
    <w:rsid w:val="00FE4F5C"/>
    <w:rsid w:val="00FE50A9"/>
    <w:rsid w:val="00FE53AE"/>
    <w:rsid w:val="00FE66F0"/>
    <w:rsid w:val="00FF14A7"/>
    <w:rsid w:val="00FF18FE"/>
    <w:rsid w:val="00FF2313"/>
    <w:rsid w:val="00FF3B94"/>
    <w:rsid w:val="00FF41F7"/>
    <w:rsid w:val="00FF4C52"/>
    <w:rsid w:val="00FF5A51"/>
    <w:rsid w:val="00FF5AA2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C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850E9"/>
    <w:rPr>
      <w:color w:val="0000FF"/>
      <w:u w:val="single"/>
    </w:rPr>
  </w:style>
  <w:style w:type="paragraph" w:styleId="a5">
    <w:name w:val="header"/>
    <w:basedOn w:val="a"/>
    <w:rsid w:val="005850E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850E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850E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91420"/>
    <w:pPr>
      <w:spacing w:before="100" w:beforeAutospacing="1" w:after="100" w:afterAutospacing="1"/>
    </w:pPr>
  </w:style>
  <w:style w:type="character" w:customStyle="1" w:styleId="nav5dropdownmenulink">
    <w:name w:val="nav_5 dropdown_menu_link"/>
    <w:basedOn w:val="a0"/>
    <w:rsid w:val="00591420"/>
  </w:style>
  <w:style w:type="character" w:customStyle="1" w:styleId="dropdownmenu1">
    <w:name w:val="dropdown_menu1"/>
    <w:rsid w:val="00591420"/>
    <w:rPr>
      <w:rFonts w:ascii="pf_din_text_cond_proregular" w:hAnsi="pf_din_text_cond_proregular" w:hint="default"/>
      <w:vanish/>
      <w:webHidden w:val="0"/>
      <w:sz w:val="24"/>
      <w:szCs w:val="24"/>
      <w:bdr w:val="single" w:sz="12" w:space="13" w:color="DAE2E5" w:frame="1"/>
      <w:shd w:val="clear" w:color="auto" w:fill="E5F0FC"/>
      <w:specVanish w:val="0"/>
    </w:rPr>
  </w:style>
  <w:style w:type="character" w:customStyle="1" w:styleId="nav3">
    <w:name w:val="nav_3"/>
    <w:basedOn w:val="a0"/>
    <w:rsid w:val="00591420"/>
  </w:style>
  <w:style w:type="character" w:customStyle="1" w:styleId="nav6dropdownmenulink">
    <w:name w:val="nav_6 dropdown_menu_link"/>
    <w:basedOn w:val="a0"/>
    <w:rsid w:val="00591420"/>
  </w:style>
  <w:style w:type="character" w:customStyle="1" w:styleId="dropdownmenu2">
    <w:name w:val="dropdown_menu2"/>
    <w:rsid w:val="00591420"/>
    <w:rPr>
      <w:rFonts w:ascii="pf_din_text_cond_proregular" w:hAnsi="pf_din_text_cond_proregular" w:hint="default"/>
      <w:vanish/>
      <w:webHidden w:val="0"/>
      <w:sz w:val="24"/>
      <w:szCs w:val="24"/>
      <w:bdr w:val="single" w:sz="12" w:space="13" w:color="DAE2E5" w:frame="1"/>
      <w:shd w:val="clear" w:color="auto" w:fill="E5F0FC"/>
      <w:specVanish w:val="0"/>
    </w:rPr>
  </w:style>
  <w:style w:type="paragraph" w:customStyle="1" w:styleId="alignrightsmall">
    <w:name w:val="align_right small"/>
    <w:basedOn w:val="a"/>
    <w:rsid w:val="00591420"/>
    <w:pPr>
      <w:spacing w:before="100" w:beforeAutospacing="1" w:after="100" w:afterAutospacing="1"/>
    </w:pPr>
  </w:style>
  <w:style w:type="character" w:customStyle="1" w:styleId="nav4navbutton">
    <w:name w:val="nav_4 nav_button"/>
    <w:basedOn w:val="a0"/>
    <w:rsid w:val="00591420"/>
  </w:style>
  <w:style w:type="character" w:customStyle="1" w:styleId="blk">
    <w:name w:val="blk"/>
    <w:basedOn w:val="a0"/>
    <w:rsid w:val="004D62C9"/>
  </w:style>
  <w:style w:type="character" w:customStyle="1" w:styleId="b">
    <w:name w:val="b"/>
    <w:basedOn w:val="a0"/>
    <w:rsid w:val="004D62C9"/>
  </w:style>
  <w:style w:type="character" w:customStyle="1" w:styleId="10">
    <w:name w:val="Заголовок 1 Знак"/>
    <w:basedOn w:val="a0"/>
    <w:link w:val="1"/>
    <w:rsid w:val="00243C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9">
    <w:name w:val="FollowedHyperlink"/>
    <w:basedOn w:val="a0"/>
    <w:rsid w:val="00AB324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A232A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A120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A1208"/>
    <w:rPr>
      <w:i/>
      <w:iCs/>
      <w:color w:val="000000" w:themeColor="text1"/>
      <w:sz w:val="24"/>
      <w:szCs w:val="24"/>
    </w:rPr>
  </w:style>
  <w:style w:type="character" w:styleId="ab">
    <w:name w:val="Strong"/>
    <w:basedOn w:val="a0"/>
    <w:uiPriority w:val="22"/>
    <w:qFormat/>
    <w:rsid w:val="002C3A9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7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3C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2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850E9"/>
    <w:rPr>
      <w:color w:val="0000FF"/>
      <w:u w:val="single"/>
    </w:rPr>
  </w:style>
  <w:style w:type="paragraph" w:styleId="a5">
    <w:name w:val="header"/>
    <w:basedOn w:val="a"/>
    <w:rsid w:val="005850E9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850E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5850E9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91420"/>
    <w:pPr>
      <w:spacing w:before="100" w:beforeAutospacing="1" w:after="100" w:afterAutospacing="1"/>
    </w:pPr>
  </w:style>
  <w:style w:type="character" w:customStyle="1" w:styleId="nav5dropdownmenulink">
    <w:name w:val="nav_5 dropdown_menu_link"/>
    <w:basedOn w:val="a0"/>
    <w:rsid w:val="00591420"/>
  </w:style>
  <w:style w:type="character" w:customStyle="1" w:styleId="dropdownmenu1">
    <w:name w:val="dropdown_menu1"/>
    <w:rsid w:val="00591420"/>
    <w:rPr>
      <w:rFonts w:ascii="pf_din_text_cond_proregular" w:hAnsi="pf_din_text_cond_proregular" w:hint="default"/>
      <w:vanish/>
      <w:webHidden w:val="0"/>
      <w:sz w:val="24"/>
      <w:szCs w:val="24"/>
      <w:bdr w:val="single" w:sz="12" w:space="13" w:color="DAE2E5" w:frame="1"/>
      <w:shd w:val="clear" w:color="auto" w:fill="E5F0FC"/>
      <w:specVanish w:val="0"/>
    </w:rPr>
  </w:style>
  <w:style w:type="character" w:customStyle="1" w:styleId="nav3">
    <w:name w:val="nav_3"/>
    <w:basedOn w:val="a0"/>
    <w:rsid w:val="00591420"/>
  </w:style>
  <w:style w:type="character" w:customStyle="1" w:styleId="nav6dropdownmenulink">
    <w:name w:val="nav_6 dropdown_menu_link"/>
    <w:basedOn w:val="a0"/>
    <w:rsid w:val="00591420"/>
  </w:style>
  <w:style w:type="character" w:customStyle="1" w:styleId="dropdownmenu2">
    <w:name w:val="dropdown_menu2"/>
    <w:rsid w:val="00591420"/>
    <w:rPr>
      <w:rFonts w:ascii="pf_din_text_cond_proregular" w:hAnsi="pf_din_text_cond_proregular" w:hint="default"/>
      <w:vanish/>
      <w:webHidden w:val="0"/>
      <w:sz w:val="24"/>
      <w:szCs w:val="24"/>
      <w:bdr w:val="single" w:sz="12" w:space="13" w:color="DAE2E5" w:frame="1"/>
      <w:shd w:val="clear" w:color="auto" w:fill="E5F0FC"/>
      <w:specVanish w:val="0"/>
    </w:rPr>
  </w:style>
  <w:style w:type="paragraph" w:customStyle="1" w:styleId="alignrightsmall">
    <w:name w:val="align_right small"/>
    <w:basedOn w:val="a"/>
    <w:rsid w:val="00591420"/>
    <w:pPr>
      <w:spacing w:before="100" w:beforeAutospacing="1" w:after="100" w:afterAutospacing="1"/>
    </w:pPr>
  </w:style>
  <w:style w:type="character" w:customStyle="1" w:styleId="nav4navbutton">
    <w:name w:val="nav_4 nav_button"/>
    <w:basedOn w:val="a0"/>
    <w:rsid w:val="00591420"/>
  </w:style>
  <w:style w:type="character" w:customStyle="1" w:styleId="blk">
    <w:name w:val="blk"/>
    <w:basedOn w:val="a0"/>
    <w:rsid w:val="004D62C9"/>
  </w:style>
  <w:style w:type="character" w:customStyle="1" w:styleId="b">
    <w:name w:val="b"/>
    <w:basedOn w:val="a0"/>
    <w:rsid w:val="004D62C9"/>
  </w:style>
  <w:style w:type="character" w:customStyle="1" w:styleId="10">
    <w:name w:val="Заголовок 1 Знак"/>
    <w:basedOn w:val="a0"/>
    <w:link w:val="1"/>
    <w:rsid w:val="00243C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9">
    <w:name w:val="FollowedHyperlink"/>
    <w:basedOn w:val="a0"/>
    <w:rsid w:val="00AB324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EA232A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A1208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A1208"/>
    <w:rPr>
      <w:i/>
      <w:iCs/>
      <w:color w:val="000000" w:themeColor="text1"/>
      <w:sz w:val="24"/>
      <w:szCs w:val="24"/>
    </w:rPr>
  </w:style>
  <w:style w:type="character" w:styleId="ab">
    <w:name w:val="Strong"/>
    <w:basedOn w:val="a0"/>
    <w:uiPriority w:val="22"/>
    <w:qFormat/>
    <w:rsid w:val="002C3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874">
                  <w:marLeft w:val="0"/>
                  <w:marRight w:val="0"/>
                  <w:marTop w:val="0"/>
                  <w:marBottom w:val="1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56816">
                  <w:marLeft w:val="0"/>
                  <w:marRight w:val="0"/>
                  <w:marTop w:val="0"/>
                  <w:marBottom w:val="667"/>
                  <w:divBdr>
                    <w:top w:val="single" w:sz="12" w:space="15" w:color="E4E4E4"/>
                    <w:left w:val="none" w:sz="0" w:space="0" w:color="auto"/>
                    <w:bottom w:val="single" w:sz="12" w:space="12" w:color="E4E4E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54;&#1052;&#1055;%20&#1041;&#1059;\&#1058;&#1077;&#1082;&#1091;&#1097;&#1072;&#1103;\&#1083;&#1080;&#1089;&#1090;&#1086;&#1074;&#1082;&#1080;\&#1088;&#1086;&#1089;&#1087;&#1086;&#1090;&#1088;&#1077;&#1073;&#1085;&#1072;&#1076;&#1079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роспотребнадзор</Template>
  <TotalTime>2</TotalTime>
  <Pages>1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ВЫ</vt:lpstr>
    </vt:vector>
  </TitlesOfParts>
  <Company>УФНС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ВЫ</dc:title>
  <dc:creator>3200-00-194</dc:creator>
  <cp:lastModifiedBy>Куликова Оксана Владиславовна</cp:lastModifiedBy>
  <cp:revision>3</cp:revision>
  <cp:lastPrinted>2019-02-19T14:11:00Z</cp:lastPrinted>
  <dcterms:created xsi:type="dcterms:W3CDTF">2019-02-25T09:05:00Z</dcterms:created>
  <dcterms:modified xsi:type="dcterms:W3CDTF">2019-02-25T09:09:00Z</dcterms:modified>
</cp:coreProperties>
</file>